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0AB57" w14:textId="77777777" w:rsidR="00D352CD" w:rsidRDefault="00D352CD" w:rsidP="00D352CD">
      <w:pPr>
        <w:pStyle w:val="NoSpacing"/>
        <w:outlineLvl w:val="0"/>
        <w:rPr>
          <w:rFonts w:cs="Arial"/>
          <w:sz w:val="40"/>
          <w:szCs w:val="40"/>
        </w:rPr>
      </w:pPr>
      <w:r w:rsidRPr="00146892">
        <w:rPr>
          <w:rFonts w:cs="Arial"/>
          <w:sz w:val="40"/>
          <w:szCs w:val="40"/>
        </w:rPr>
        <w:t>Sub-Contractor Pre-Qualification Questionnaire</w:t>
      </w:r>
    </w:p>
    <w:p w14:paraId="0569F303" w14:textId="77777777" w:rsidR="00D352CD" w:rsidRDefault="00D352CD" w:rsidP="00D352CD">
      <w:pPr>
        <w:pStyle w:val="NoSpacing"/>
        <w:outlineLvl w:val="0"/>
        <w:rPr>
          <w:rFonts w:cs="Arial"/>
          <w:sz w:val="40"/>
          <w:szCs w:val="40"/>
        </w:rPr>
      </w:pPr>
    </w:p>
    <w:tbl>
      <w:tblPr>
        <w:tblStyle w:val="TableGrid"/>
        <w:tblW w:w="0" w:type="auto"/>
        <w:tblLook w:val="04A0" w:firstRow="1" w:lastRow="0" w:firstColumn="1" w:lastColumn="0" w:noHBand="0" w:noVBand="1"/>
      </w:tblPr>
      <w:tblGrid>
        <w:gridCol w:w="10456"/>
      </w:tblGrid>
      <w:tr w:rsidR="009D0FA6" w14:paraId="2A436CE8" w14:textId="77777777" w:rsidTr="00D226C1">
        <w:tc>
          <w:tcPr>
            <w:tcW w:w="10456" w:type="dxa"/>
            <w:shd w:val="clear" w:color="auto" w:fill="365F91" w:themeFill="accent1" w:themeFillShade="BF"/>
          </w:tcPr>
          <w:p w14:paraId="4C9C7BBA" w14:textId="77777777" w:rsidR="009D0FA6" w:rsidRPr="009D0FA6" w:rsidRDefault="009D0FA6" w:rsidP="00D226C1">
            <w:pPr>
              <w:rPr>
                <w:b/>
                <w:bCs/>
                <w:color w:val="FFFFFF" w:themeColor="background1"/>
                <w:sz w:val="28"/>
                <w:szCs w:val="28"/>
              </w:rPr>
            </w:pPr>
            <w:r w:rsidRPr="009D0FA6">
              <w:rPr>
                <w:b/>
                <w:bCs/>
                <w:color w:val="FFFFFF" w:themeColor="background1"/>
                <w:sz w:val="28"/>
                <w:szCs w:val="28"/>
              </w:rPr>
              <w:t>INTRODUCTION</w:t>
            </w:r>
          </w:p>
        </w:tc>
      </w:tr>
      <w:tr w:rsidR="009D0FA6" w14:paraId="5DDA0EAC" w14:textId="77777777" w:rsidTr="00D226C1">
        <w:tc>
          <w:tcPr>
            <w:tcW w:w="10456" w:type="dxa"/>
          </w:tcPr>
          <w:p w14:paraId="77B5CE0E" w14:textId="77777777" w:rsidR="009D0FA6" w:rsidRDefault="009D0FA6" w:rsidP="005205D0">
            <w:pPr>
              <w:pStyle w:val="NoSpacing"/>
            </w:pPr>
          </w:p>
          <w:p w14:paraId="14AEDDC2" w14:textId="77777777" w:rsidR="009D0FA6" w:rsidRDefault="009D0FA6" w:rsidP="003B28ED">
            <w:pPr>
              <w:pStyle w:val="NoSpacing"/>
              <w:jc w:val="both"/>
              <w:rPr>
                <w:sz w:val="24"/>
                <w:szCs w:val="24"/>
              </w:rPr>
            </w:pPr>
            <w:r w:rsidRPr="009D0FA6">
              <w:rPr>
                <w:sz w:val="24"/>
                <w:szCs w:val="24"/>
              </w:rPr>
              <w:t xml:space="preserve">With a turnover </w:t>
            </w:r>
            <w:r w:rsidR="00CA1075" w:rsidRPr="009D0FA6">
              <w:rPr>
                <w:sz w:val="24"/>
                <w:szCs w:val="24"/>
              </w:rPr>
              <w:t>more than</w:t>
            </w:r>
            <w:r w:rsidRPr="009D0FA6">
              <w:rPr>
                <w:sz w:val="24"/>
                <w:szCs w:val="24"/>
              </w:rPr>
              <w:t xml:space="preserve"> £100m employing </w:t>
            </w:r>
            <w:r w:rsidR="00CA1075">
              <w:rPr>
                <w:sz w:val="24"/>
                <w:szCs w:val="24"/>
              </w:rPr>
              <w:t>over</w:t>
            </w:r>
            <w:r w:rsidRPr="009D0FA6">
              <w:rPr>
                <w:sz w:val="24"/>
                <w:szCs w:val="24"/>
              </w:rPr>
              <w:t xml:space="preserve"> 1000 staff, HMS has become an established and respected building and maintenance company operating across the Northwest of England since its inception in 2011</w:t>
            </w:r>
            <w:r w:rsidR="00CA1075" w:rsidRPr="009D0FA6">
              <w:rPr>
                <w:sz w:val="24"/>
                <w:szCs w:val="24"/>
              </w:rPr>
              <w:t xml:space="preserve">. </w:t>
            </w:r>
          </w:p>
          <w:p w14:paraId="137E19E5" w14:textId="77777777" w:rsidR="005205D0" w:rsidRPr="009D0FA6" w:rsidRDefault="005205D0" w:rsidP="003B28ED">
            <w:pPr>
              <w:pStyle w:val="NoSpacing"/>
              <w:jc w:val="both"/>
              <w:rPr>
                <w:sz w:val="24"/>
                <w:szCs w:val="24"/>
              </w:rPr>
            </w:pPr>
          </w:p>
          <w:p w14:paraId="67B4256E" w14:textId="77777777" w:rsidR="009D0FA6" w:rsidRPr="009D0FA6" w:rsidRDefault="009D0FA6" w:rsidP="003B28ED">
            <w:pPr>
              <w:pStyle w:val="NoSpacing"/>
              <w:jc w:val="both"/>
              <w:rPr>
                <w:sz w:val="24"/>
                <w:szCs w:val="24"/>
              </w:rPr>
            </w:pPr>
            <w:r w:rsidRPr="009D0FA6">
              <w:rPr>
                <w:sz w:val="24"/>
                <w:szCs w:val="24"/>
              </w:rPr>
              <w:t xml:space="preserve">HMS 5year strategic plan developed in 2021 ‘Transforming Places and Improving Lives’ describes the business purpose “Providing efficient, </w:t>
            </w:r>
            <w:r w:rsidR="00CA1075" w:rsidRPr="009D0FA6">
              <w:rPr>
                <w:sz w:val="24"/>
                <w:szCs w:val="24"/>
              </w:rPr>
              <w:t>cost-effective,</w:t>
            </w:r>
            <w:r w:rsidRPr="009D0FA6">
              <w:rPr>
                <w:sz w:val="24"/>
                <w:szCs w:val="24"/>
              </w:rPr>
              <w:t xml:space="preserve"> and competitive construction, </w:t>
            </w:r>
            <w:r w:rsidR="00CA1075" w:rsidRPr="009D0FA6">
              <w:rPr>
                <w:sz w:val="24"/>
                <w:szCs w:val="24"/>
              </w:rPr>
              <w:t>maintenance,</w:t>
            </w:r>
            <w:r w:rsidRPr="009D0FA6">
              <w:rPr>
                <w:sz w:val="24"/>
                <w:szCs w:val="24"/>
              </w:rPr>
              <w:t xml:space="preserve"> and repairs services on behalf of our clients. We work every day to exceed customer expectations whilst achieving sustainable commercial returns to fund meaningful social initiatives.” </w:t>
            </w:r>
          </w:p>
          <w:p w14:paraId="050CD27E" w14:textId="77777777" w:rsidR="005205D0" w:rsidRDefault="005205D0" w:rsidP="003B28ED">
            <w:pPr>
              <w:pStyle w:val="NoSpacing"/>
              <w:jc w:val="both"/>
              <w:rPr>
                <w:sz w:val="24"/>
                <w:szCs w:val="24"/>
              </w:rPr>
            </w:pPr>
          </w:p>
          <w:p w14:paraId="57F3E3F8" w14:textId="77777777" w:rsidR="009D0FA6" w:rsidRPr="009D0FA6" w:rsidRDefault="009D0FA6" w:rsidP="003B28ED">
            <w:pPr>
              <w:pStyle w:val="NoSpacing"/>
              <w:jc w:val="both"/>
              <w:rPr>
                <w:sz w:val="24"/>
                <w:szCs w:val="24"/>
              </w:rPr>
            </w:pPr>
            <w:r w:rsidRPr="009D0FA6">
              <w:rPr>
                <w:sz w:val="24"/>
                <w:szCs w:val="24"/>
              </w:rPr>
              <w:t>Over the last 10 years HMS has gift aided over £30m to social projects within the communities in which it operates.</w:t>
            </w:r>
          </w:p>
          <w:p w14:paraId="427D83C6" w14:textId="77777777" w:rsidR="005205D0" w:rsidRDefault="005205D0" w:rsidP="003B28ED">
            <w:pPr>
              <w:pStyle w:val="NoSpacing"/>
              <w:jc w:val="both"/>
              <w:rPr>
                <w:sz w:val="24"/>
                <w:szCs w:val="24"/>
              </w:rPr>
            </w:pPr>
          </w:p>
          <w:p w14:paraId="6435253C" w14:textId="77777777" w:rsidR="009D0FA6" w:rsidRDefault="009D0FA6" w:rsidP="003B28ED">
            <w:pPr>
              <w:pStyle w:val="NoSpacing"/>
              <w:jc w:val="both"/>
              <w:rPr>
                <w:sz w:val="24"/>
                <w:szCs w:val="24"/>
              </w:rPr>
            </w:pPr>
            <w:r w:rsidRPr="009D0FA6">
              <w:rPr>
                <w:sz w:val="24"/>
                <w:szCs w:val="24"/>
              </w:rPr>
              <w:t>HMS manages its operational activity in 4 distinct areas.</w:t>
            </w:r>
          </w:p>
          <w:p w14:paraId="65E2549F" w14:textId="77777777" w:rsidR="005205D0" w:rsidRPr="009D0FA6" w:rsidRDefault="005205D0" w:rsidP="003B28ED">
            <w:pPr>
              <w:pStyle w:val="NoSpacing"/>
              <w:jc w:val="both"/>
              <w:rPr>
                <w:sz w:val="24"/>
                <w:szCs w:val="24"/>
              </w:rPr>
            </w:pPr>
          </w:p>
          <w:p w14:paraId="36D55232" w14:textId="77777777" w:rsidR="009D0FA6" w:rsidRDefault="009D0FA6" w:rsidP="003B28ED">
            <w:pPr>
              <w:pStyle w:val="NoSpacing"/>
              <w:jc w:val="both"/>
              <w:rPr>
                <w:sz w:val="24"/>
                <w:szCs w:val="24"/>
              </w:rPr>
            </w:pPr>
            <w:r w:rsidRPr="009D0FA6">
              <w:rPr>
                <w:sz w:val="24"/>
                <w:szCs w:val="24"/>
              </w:rPr>
              <w:t xml:space="preserve">•           </w:t>
            </w:r>
            <w:r w:rsidRPr="00347C03">
              <w:rPr>
                <w:b/>
                <w:bCs/>
                <w:sz w:val="24"/>
                <w:szCs w:val="24"/>
              </w:rPr>
              <w:t>Reactive</w:t>
            </w:r>
            <w:r w:rsidRPr="009D0FA6">
              <w:rPr>
                <w:sz w:val="24"/>
                <w:szCs w:val="24"/>
              </w:rPr>
              <w:t xml:space="preserve"> </w:t>
            </w:r>
            <w:r w:rsidRPr="009D0FA6">
              <w:rPr>
                <w:b/>
                <w:bCs/>
                <w:sz w:val="24"/>
                <w:szCs w:val="24"/>
              </w:rPr>
              <w:t>Maintenance activity</w:t>
            </w:r>
            <w:r w:rsidRPr="009D0FA6">
              <w:rPr>
                <w:sz w:val="24"/>
                <w:szCs w:val="24"/>
              </w:rPr>
              <w:t xml:space="preserve"> – Including contracts with the Torus group, Cobalt Housing, Steve Biko and Wirral Methodist Housing for responsive repairs, vacant property maintenance, gas servicing a repair, contract cleaning, grounds maintenance and electrical testing</w:t>
            </w:r>
            <w:r w:rsidR="00CA1075" w:rsidRPr="009D0FA6">
              <w:rPr>
                <w:sz w:val="24"/>
                <w:szCs w:val="24"/>
              </w:rPr>
              <w:t xml:space="preserve">. </w:t>
            </w:r>
          </w:p>
          <w:p w14:paraId="30BF1A5D" w14:textId="77777777" w:rsidR="005205D0" w:rsidRPr="009D0FA6" w:rsidRDefault="005205D0" w:rsidP="003B28ED">
            <w:pPr>
              <w:pStyle w:val="NoSpacing"/>
              <w:jc w:val="both"/>
              <w:rPr>
                <w:sz w:val="24"/>
                <w:szCs w:val="24"/>
              </w:rPr>
            </w:pPr>
          </w:p>
          <w:p w14:paraId="2E631F3A" w14:textId="77777777" w:rsidR="009D0FA6" w:rsidRDefault="009D0FA6" w:rsidP="003B28ED">
            <w:pPr>
              <w:pStyle w:val="NoSpacing"/>
              <w:jc w:val="both"/>
              <w:rPr>
                <w:sz w:val="24"/>
                <w:szCs w:val="24"/>
              </w:rPr>
            </w:pPr>
            <w:r w:rsidRPr="009D0FA6">
              <w:rPr>
                <w:sz w:val="24"/>
                <w:szCs w:val="24"/>
              </w:rPr>
              <w:t xml:space="preserve">•           </w:t>
            </w:r>
            <w:r w:rsidRPr="009D0FA6">
              <w:rPr>
                <w:b/>
                <w:bCs/>
                <w:sz w:val="24"/>
                <w:szCs w:val="24"/>
              </w:rPr>
              <w:t>Planned and Investment activity</w:t>
            </w:r>
            <w:r w:rsidRPr="009D0FA6">
              <w:rPr>
                <w:sz w:val="24"/>
                <w:szCs w:val="24"/>
              </w:rPr>
              <w:t xml:space="preserve"> – these are contracts to provide services in support of ongoing planned improvements, these include kitchen and bathroom replacements, aids and adaptations, central heating replacements, external works; roofing and planned cyclical repair programmes</w:t>
            </w:r>
            <w:r w:rsidR="00CA1075" w:rsidRPr="009D0FA6">
              <w:rPr>
                <w:sz w:val="24"/>
                <w:szCs w:val="24"/>
              </w:rPr>
              <w:t xml:space="preserve">. </w:t>
            </w:r>
          </w:p>
          <w:p w14:paraId="2BB1CBD0" w14:textId="77777777" w:rsidR="005205D0" w:rsidRPr="009D0FA6" w:rsidRDefault="005205D0" w:rsidP="003B28ED">
            <w:pPr>
              <w:pStyle w:val="NoSpacing"/>
              <w:jc w:val="both"/>
              <w:rPr>
                <w:sz w:val="24"/>
                <w:szCs w:val="24"/>
              </w:rPr>
            </w:pPr>
          </w:p>
          <w:p w14:paraId="5EE4B8F0" w14:textId="77777777" w:rsidR="009D0FA6" w:rsidRDefault="009D0FA6" w:rsidP="003B28ED">
            <w:pPr>
              <w:pStyle w:val="NoSpacing"/>
              <w:jc w:val="both"/>
              <w:rPr>
                <w:sz w:val="24"/>
                <w:szCs w:val="24"/>
              </w:rPr>
            </w:pPr>
            <w:r w:rsidRPr="009D0FA6">
              <w:rPr>
                <w:sz w:val="24"/>
                <w:szCs w:val="24"/>
              </w:rPr>
              <w:t xml:space="preserve">•           </w:t>
            </w:r>
            <w:r w:rsidRPr="009D0FA6">
              <w:rPr>
                <w:b/>
                <w:bCs/>
                <w:sz w:val="24"/>
                <w:szCs w:val="24"/>
              </w:rPr>
              <w:t>Development activity</w:t>
            </w:r>
            <w:r w:rsidRPr="009D0FA6">
              <w:rPr>
                <w:sz w:val="24"/>
                <w:szCs w:val="24"/>
              </w:rPr>
              <w:t xml:space="preserve"> – this work stream is a growing area for HMS, </w:t>
            </w:r>
            <w:r w:rsidR="00CA1075" w:rsidRPr="009D0FA6">
              <w:rPr>
                <w:sz w:val="24"/>
                <w:szCs w:val="24"/>
              </w:rPr>
              <w:t>conducting</w:t>
            </w:r>
            <w:r w:rsidRPr="009D0FA6">
              <w:rPr>
                <w:sz w:val="24"/>
                <w:szCs w:val="24"/>
              </w:rPr>
              <w:t xml:space="preserve"> construction and regeneration works to build new homes across the Northwest region. In 2022/23 HMS are on site with over 300 units with expected future growth as HMS supports the Torus Group in its strategic housing development programme</w:t>
            </w:r>
            <w:r w:rsidR="00CA1075" w:rsidRPr="009D0FA6">
              <w:rPr>
                <w:sz w:val="24"/>
                <w:szCs w:val="24"/>
              </w:rPr>
              <w:t xml:space="preserve">. </w:t>
            </w:r>
            <w:r w:rsidRPr="009D0FA6">
              <w:rPr>
                <w:sz w:val="24"/>
                <w:szCs w:val="24"/>
              </w:rPr>
              <w:t>HMS pipeline forecast that this will represent a turnover of circa £30m per annum over the next 5 years.</w:t>
            </w:r>
          </w:p>
          <w:p w14:paraId="0797A8E1" w14:textId="77777777" w:rsidR="005205D0" w:rsidRPr="009D0FA6" w:rsidRDefault="005205D0" w:rsidP="003B28ED">
            <w:pPr>
              <w:pStyle w:val="NoSpacing"/>
              <w:jc w:val="both"/>
              <w:rPr>
                <w:sz w:val="24"/>
                <w:szCs w:val="24"/>
              </w:rPr>
            </w:pPr>
          </w:p>
          <w:p w14:paraId="60368379" w14:textId="77777777" w:rsidR="009D0FA6" w:rsidRPr="009D0FA6" w:rsidRDefault="009D0FA6" w:rsidP="003B28ED">
            <w:pPr>
              <w:pStyle w:val="NoSpacing"/>
              <w:jc w:val="both"/>
              <w:rPr>
                <w:sz w:val="24"/>
                <w:szCs w:val="24"/>
              </w:rPr>
            </w:pPr>
            <w:r w:rsidRPr="009D0FA6">
              <w:rPr>
                <w:sz w:val="24"/>
                <w:szCs w:val="24"/>
              </w:rPr>
              <w:t xml:space="preserve">•           </w:t>
            </w:r>
            <w:r w:rsidRPr="009D0FA6">
              <w:rPr>
                <w:b/>
                <w:bCs/>
                <w:sz w:val="24"/>
                <w:szCs w:val="24"/>
              </w:rPr>
              <w:t>General construction and Refurbishment activity</w:t>
            </w:r>
            <w:r w:rsidRPr="009D0FA6">
              <w:rPr>
                <w:sz w:val="24"/>
                <w:szCs w:val="24"/>
              </w:rPr>
              <w:t xml:space="preserve"> – this area of the business </w:t>
            </w:r>
            <w:r w:rsidR="00CA1075" w:rsidRPr="009D0FA6">
              <w:rPr>
                <w:sz w:val="24"/>
                <w:szCs w:val="24"/>
              </w:rPr>
              <w:t>conducts</w:t>
            </w:r>
            <w:r w:rsidRPr="009D0FA6">
              <w:rPr>
                <w:sz w:val="24"/>
                <w:szCs w:val="24"/>
              </w:rPr>
              <w:t xml:space="preserve"> contracting activity for local authority, blue </w:t>
            </w:r>
            <w:r w:rsidR="00CA1075" w:rsidRPr="009D0FA6">
              <w:rPr>
                <w:sz w:val="24"/>
                <w:szCs w:val="24"/>
              </w:rPr>
              <w:t>light,</w:t>
            </w:r>
            <w:r w:rsidRPr="009D0FA6">
              <w:rPr>
                <w:sz w:val="24"/>
                <w:szCs w:val="24"/>
              </w:rPr>
              <w:t xml:space="preserve"> and private companies across the region. Turnover has grown to &gt; £10m in 2022/23. </w:t>
            </w:r>
          </w:p>
          <w:p w14:paraId="265E9A97" w14:textId="77777777" w:rsidR="005205D0" w:rsidRDefault="005205D0" w:rsidP="003B28ED">
            <w:pPr>
              <w:pStyle w:val="NoSpacing"/>
              <w:jc w:val="both"/>
              <w:rPr>
                <w:sz w:val="24"/>
                <w:szCs w:val="24"/>
              </w:rPr>
            </w:pPr>
          </w:p>
          <w:p w14:paraId="165D6056" w14:textId="77777777" w:rsidR="009D0FA6" w:rsidRPr="009D0FA6" w:rsidRDefault="009D0FA6" w:rsidP="003B28ED">
            <w:pPr>
              <w:pStyle w:val="NoSpacing"/>
              <w:jc w:val="both"/>
              <w:rPr>
                <w:b/>
                <w:bCs/>
                <w:sz w:val="24"/>
                <w:szCs w:val="24"/>
              </w:rPr>
            </w:pPr>
            <w:r w:rsidRPr="009D0FA6">
              <w:rPr>
                <w:sz w:val="24"/>
                <w:szCs w:val="24"/>
              </w:rPr>
              <w:t>HMS is a part of the Torus Group. (Torus62 Limited).</w:t>
            </w:r>
          </w:p>
          <w:p w14:paraId="17456FAD" w14:textId="77777777" w:rsidR="009D0FA6" w:rsidRDefault="009D0FA6" w:rsidP="00D226C1"/>
        </w:tc>
      </w:tr>
    </w:tbl>
    <w:p w14:paraId="1171B9A0" w14:textId="77777777" w:rsidR="009D0FA6" w:rsidRDefault="009D0FA6" w:rsidP="00D352CD">
      <w:pPr>
        <w:pStyle w:val="NoSpacing"/>
        <w:outlineLvl w:val="0"/>
        <w:rPr>
          <w:rFonts w:cs="Arial"/>
          <w:sz w:val="40"/>
          <w:szCs w:val="40"/>
        </w:rPr>
      </w:pPr>
    </w:p>
    <w:p w14:paraId="52EADA22" w14:textId="77777777" w:rsidR="009D0FA6" w:rsidRDefault="009D0FA6" w:rsidP="00D352CD">
      <w:pPr>
        <w:pStyle w:val="NoSpacing"/>
        <w:outlineLvl w:val="0"/>
        <w:rPr>
          <w:rFonts w:cs="Arial"/>
          <w:sz w:val="40"/>
          <w:szCs w:val="40"/>
        </w:rPr>
      </w:pPr>
    </w:p>
    <w:p w14:paraId="16BF2E3C" w14:textId="77777777" w:rsidR="009D0FA6" w:rsidRDefault="009D0FA6" w:rsidP="00D352CD">
      <w:pPr>
        <w:pStyle w:val="NoSpacing"/>
        <w:outlineLvl w:val="0"/>
        <w:rPr>
          <w:rFonts w:cs="Arial"/>
          <w:sz w:val="40"/>
          <w:szCs w:val="40"/>
        </w:rPr>
      </w:pPr>
    </w:p>
    <w:p w14:paraId="3F5D6C25" w14:textId="77777777" w:rsidR="009D0FA6" w:rsidRDefault="009D0FA6" w:rsidP="00D352CD">
      <w:pPr>
        <w:pStyle w:val="NoSpacing"/>
        <w:outlineLvl w:val="0"/>
        <w:rPr>
          <w:rFonts w:cs="Arial"/>
          <w:sz w:val="40"/>
          <w:szCs w:val="40"/>
        </w:rPr>
      </w:pPr>
    </w:p>
    <w:p w14:paraId="7E0A91B1" w14:textId="77777777" w:rsidR="009D0FA6" w:rsidRDefault="009D0FA6" w:rsidP="00D352CD">
      <w:pPr>
        <w:pStyle w:val="NoSpacing"/>
        <w:outlineLvl w:val="0"/>
        <w:rPr>
          <w:rFonts w:cs="Arial"/>
          <w:sz w:val="40"/>
          <w:szCs w:val="40"/>
        </w:rPr>
      </w:pPr>
    </w:p>
    <w:p w14:paraId="768433BA" w14:textId="77777777" w:rsidR="009D0FA6" w:rsidRDefault="009D0FA6" w:rsidP="00D352CD">
      <w:pPr>
        <w:pStyle w:val="NoSpacing"/>
        <w:outlineLvl w:val="0"/>
        <w:rPr>
          <w:rFonts w:cs="Arial"/>
          <w:sz w:val="40"/>
          <w:szCs w:val="40"/>
        </w:rPr>
      </w:pPr>
    </w:p>
    <w:tbl>
      <w:tblPr>
        <w:tblStyle w:val="TableGrid"/>
        <w:tblW w:w="0" w:type="auto"/>
        <w:tblLook w:val="04A0" w:firstRow="1" w:lastRow="0" w:firstColumn="1" w:lastColumn="0" w:noHBand="0" w:noVBand="1"/>
      </w:tblPr>
      <w:tblGrid>
        <w:gridCol w:w="10456"/>
      </w:tblGrid>
      <w:tr w:rsidR="00D352CD" w14:paraId="3ABF37A6" w14:textId="77777777" w:rsidTr="00E43DA5">
        <w:tc>
          <w:tcPr>
            <w:tcW w:w="10456" w:type="dxa"/>
            <w:shd w:val="clear" w:color="auto" w:fill="365F91" w:themeFill="accent1" w:themeFillShade="BF"/>
          </w:tcPr>
          <w:p w14:paraId="48C14D4C" w14:textId="77777777" w:rsidR="00D352CD" w:rsidRPr="00182623" w:rsidRDefault="00D352CD" w:rsidP="00D352CD">
            <w:pPr>
              <w:rPr>
                <w:color w:val="FFFFFF" w:themeColor="background1"/>
                <w:sz w:val="28"/>
                <w:szCs w:val="28"/>
              </w:rPr>
            </w:pPr>
            <w:r w:rsidRPr="00D352CD">
              <w:rPr>
                <w:color w:val="FFFFFF" w:themeColor="background1"/>
                <w:sz w:val="24"/>
                <w:szCs w:val="28"/>
              </w:rPr>
              <w:t>Purpose of the Application</w:t>
            </w:r>
          </w:p>
        </w:tc>
      </w:tr>
      <w:tr w:rsidR="00D352CD" w14:paraId="6BBDFA6F" w14:textId="77777777" w:rsidTr="00D352CD">
        <w:tc>
          <w:tcPr>
            <w:tcW w:w="10456" w:type="dxa"/>
          </w:tcPr>
          <w:p w14:paraId="54C6A961" w14:textId="77777777" w:rsidR="00D352CD" w:rsidRPr="00D352CD" w:rsidRDefault="00D352CD" w:rsidP="003B28ED">
            <w:pPr>
              <w:pStyle w:val="Heading1"/>
              <w:jc w:val="both"/>
              <w:rPr>
                <w:rFonts w:asciiTheme="minorHAnsi" w:hAnsiTheme="minorHAnsi"/>
                <w:b w:val="0"/>
                <w:color w:val="000000"/>
                <w:szCs w:val="22"/>
                <w:shd w:val="clear" w:color="auto" w:fill="FFFFFF"/>
              </w:rPr>
            </w:pPr>
            <w:r w:rsidRPr="00D352CD">
              <w:rPr>
                <w:rFonts w:asciiTheme="minorHAnsi" w:hAnsiTheme="minorHAnsi"/>
                <w:b w:val="0"/>
                <w:szCs w:val="22"/>
                <w:shd w:val="clear" w:color="auto" w:fill="FFFFFF"/>
              </w:rPr>
              <w:t xml:space="preserve">To assess the suitability of </w:t>
            </w:r>
            <w:r w:rsidRPr="00D352CD">
              <w:rPr>
                <w:rFonts w:asciiTheme="minorHAnsi" w:hAnsiTheme="minorHAnsi"/>
                <w:b w:val="0"/>
                <w:color w:val="000000"/>
                <w:szCs w:val="22"/>
                <w:shd w:val="clear" w:color="auto" w:fill="FFFFFF"/>
              </w:rPr>
              <w:t xml:space="preserve">the organisation’s health &amp; safety, technical, </w:t>
            </w:r>
            <w:r w:rsidR="00CA1075" w:rsidRPr="00D352CD">
              <w:rPr>
                <w:rFonts w:asciiTheme="minorHAnsi" w:hAnsiTheme="minorHAnsi"/>
                <w:b w:val="0"/>
                <w:color w:val="000000"/>
                <w:szCs w:val="22"/>
                <w:shd w:val="clear" w:color="auto" w:fill="FFFFFF"/>
              </w:rPr>
              <w:t>commercial,</w:t>
            </w:r>
            <w:r w:rsidRPr="00D352CD">
              <w:rPr>
                <w:rFonts w:asciiTheme="minorHAnsi" w:hAnsiTheme="minorHAnsi"/>
                <w:b w:val="0"/>
                <w:color w:val="000000"/>
                <w:szCs w:val="22"/>
                <w:shd w:val="clear" w:color="auto" w:fill="FFFFFF"/>
              </w:rPr>
              <w:t xml:space="preserve"> and financial capabilities and determine whether the required minimum qualification criteria is met.</w:t>
            </w:r>
          </w:p>
          <w:p w14:paraId="645CD26A" w14:textId="77777777" w:rsidR="00D352CD" w:rsidRPr="00D352CD" w:rsidRDefault="00D352CD" w:rsidP="003B28ED">
            <w:pPr>
              <w:jc w:val="both"/>
              <w:rPr>
                <w:sz w:val="24"/>
              </w:rPr>
            </w:pPr>
          </w:p>
          <w:p w14:paraId="58012717" w14:textId="77777777" w:rsidR="00D352CD" w:rsidRPr="00D352CD" w:rsidRDefault="00D352CD" w:rsidP="003B28ED">
            <w:pPr>
              <w:jc w:val="both"/>
              <w:rPr>
                <w:sz w:val="24"/>
              </w:rPr>
            </w:pPr>
            <w:r w:rsidRPr="00D352CD">
              <w:rPr>
                <w:sz w:val="24"/>
              </w:rPr>
              <w:t>Housing Maintenance Solutions aims to ensure that invoices are processed effectively</w:t>
            </w:r>
            <w:r w:rsidR="00CA1075" w:rsidRPr="00D352CD">
              <w:rPr>
                <w:sz w:val="24"/>
              </w:rPr>
              <w:t xml:space="preserve">. </w:t>
            </w:r>
            <w:r w:rsidRPr="00D352CD">
              <w:rPr>
                <w:sz w:val="24"/>
              </w:rPr>
              <w:t xml:space="preserve">To facilitate this, please ensure that valid and correct invoices, identifying the appropriate Purchase Order Number, company registration, company VAT number, delivery address and delivery date, </w:t>
            </w:r>
            <w:r w:rsidR="00F2708F">
              <w:rPr>
                <w:sz w:val="24"/>
              </w:rPr>
              <w:t xml:space="preserve">and </w:t>
            </w:r>
            <w:r w:rsidR="0049199F">
              <w:rPr>
                <w:sz w:val="24"/>
              </w:rPr>
              <w:t xml:space="preserve">relevant CIS information </w:t>
            </w:r>
            <w:r w:rsidRPr="00D352CD">
              <w:rPr>
                <w:sz w:val="24"/>
              </w:rPr>
              <w:t>are submitted. Invalid or incorrect invoices will be returned for correction and resubmission.</w:t>
            </w:r>
          </w:p>
          <w:p w14:paraId="3F457D7D" w14:textId="77777777" w:rsidR="00D352CD" w:rsidRPr="00D352CD" w:rsidRDefault="00D352CD" w:rsidP="003B28ED">
            <w:pPr>
              <w:jc w:val="both"/>
              <w:rPr>
                <w:sz w:val="18"/>
                <w:szCs w:val="16"/>
              </w:rPr>
            </w:pPr>
          </w:p>
          <w:p w14:paraId="67EBFFF8" w14:textId="77777777" w:rsidR="00D352CD" w:rsidRPr="00D352CD" w:rsidRDefault="00D352CD" w:rsidP="003B28ED">
            <w:pPr>
              <w:jc w:val="both"/>
              <w:rPr>
                <w:sz w:val="24"/>
              </w:rPr>
            </w:pPr>
            <w:r w:rsidRPr="00D352CD">
              <w:rPr>
                <w:sz w:val="24"/>
              </w:rPr>
              <w:t>It is imperative that suppliers must not act upon any request for supplies, services or works, from Housing Maintenance Solutions without a properly authorised Purchase Order</w:t>
            </w:r>
            <w:r w:rsidR="00CA1075" w:rsidRPr="00D352CD">
              <w:rPr>
                <w:sz w:val="24"/>
              </w:rPr>
              <w:t xml:space="preserve">. </w:t>
            </w:r>
            <w:r w:rsidRPr="00D352CD">
              <w:rPr>
                <w:sz w:val="24"/>
              </w:rPr>
              <w:t>Any supplier who acts on requests that have not been properly authorised will not be paid for those goods, works and/or service.</w:t>
            </w:r>
          </w:p>
          <w:p w14:paraId="63C7CBF2" w14:textId="77777777" w:rsidR="00D352CD" w:rsidRPr="00D352CD" w:rsidRDefault="00D352CD" w:rsidP="003B28ED">
            <w:pPr>
              <w:jc w:val="both"/>
              <w:rPr>
                <w:sz w:val="18"/>
                <w:szCs w:val="16"/>
              </w:rPr>
            </w:pPr>
          </w:p>
          <w:p w14:paraId="02E7F09D" w14:textId="77777777" w:rsidR="00D352CD" w:rsidRPr="00D352CD" w:rsidRDefault="00D352CD" w:rsidP="003B28ED">
            <w:pPr>
              <w:jc w:val="both"/>
              <w:rPr>
                <w:sz w:val="24"/>
              </w:rPr>
            </w:pPr>
            <w:r w:rsidRPr="00D352CD">
              <w:rPr>
                <w:sz w:val="24"/>
              </w:rPr>
              <w:t>Housing Maintenance Solutions will ensure that your invoice is paid on the due date, and that any queries are dealt with in a timely and efficient manner</w:t>
            </w:r>
            <w:r w:rsidR="00CA1075" w:rsidRPr="00D352CD">
              <w:rPr>
                <w:sz w:val="24"/>
              </w:rPr>
              <w:t>. We</w:t>
            </w:r>
            <w:r w:rsidRPr="00D352CD">
              <w:rPr>
                <w:sz w:val="24"/>
              </w:rPr>
              <w:t xml:space="preserve"> are committed to ensuring that all our dealings with suppliers, </w:t>
            </w:r>
            <w:r w:rsidR="00CA1075" w:rsidRPr="00D352CD">
              <w:rPr>
                <w:sz w:val="24"/>
              </w:rPr>
              <w:t>from selection and consultation</w:t>
            </w:r>
            <w:r w:rsidRPr="00D352CD">
              <w:rPr>
                <w:sz w:val="24"/>
              </w:rPr>
              <w:t xml:space="preserve"> to recognition and payment, are conducted in accordance with the principles of fair and ethical trading.</w:t>
            </w:r>
          </w:p>
          <w:p w14:paraId="17066784" w14:textId="77777777" w:rsidR="00D352CD" w:rsidRDefault="00D352CD" w:rsidP="00D352CD"/>
        </w:tc>
      </w:tr>
    </w:tbl>
    <w:p w14:paraId="723D701A" w14:textId="77777777" w:rsidR="00D352CD" w:rsidRPr="00D352CD" w:rsidRDefault="00D352CD" w:rsidP="00D352CD">
      <w:pPr>
        <w:pStyle w:val="NoSpacing"/>
        <w:outlineLvl w:val="0"/>
        <w:rPr>
          <w:rFonts w:cs="Arial"/>
          <w:sz w:val="24"/>
          <w:szCs w:val="40"/>
        </w:rPr>
      </w:pPr>
    </w:p>
    <w:tbl>
      <w:tblPr>
        <w:tblStyle w:val="TableGrid"/>
        <w:tblW w:w="0" w:type="auto"/>
        <w:tblLook w:val="04A0" w:firstRow="1" w:lastRow="0" w:firstColumn="1" w:lastColumn="0" w:noHBand="0" w:noVBand="1"/>
      </w:tblPr>
      <w:tblGrid>
        <w:gridCol w:w="10456"/>
      </w:tblGrid>
      <w:tr w:rsidR="00D352CD" w:rsidRPr="00133F9B" w14:paraId="109B4E66" w14:textId="77777777" w:rsidTr="00E43DA5">
        <w:tc>
          <w:tcPr>
            <w:tcW w:w="10456" w:type="dxa"/>
            <w:shd w:val="clear" w:color="auto" w:fill="365F91" w:themeFill="accent1" w:themeFillShade="BF"/>
          </w:tcPr>
          <w:p w14:paraId="3A029859" w14:textId="77777777" w:rsidR="00D352CD" w:rsidRPr="00133F9B" w:rsidRDefault="00D352CD" w:rsidP="00D352CD">
            <w:pPr>
              <w:rPr>
                <w:color w:val="FFFFFF" w:themeColor="background1"/>
                <w:sz w:val="28"/>
                <w:szCs w:val="28"/>
              </w:rPr>
            </w:pPr>
            <w:r w:rsidRPr="00D352CD">
              <w:rPr>
                <w:color w:val="FFFFFF" w:themeColor="background1"/>
                <w:sz w:val="24"/>
                <w:szCs w:val="28"/>
              </w:rPr>
              <w:t>Paperwork Checklist</w:t>
            </w:r>
          </w:p>
        </w:tc>
      </w:tr>
      <w:tr w:rsidR="00D352CD" w14:paraId="7A4BC057" w14:textId="77777777" w:rsidTr="00D352CD">
        <w:tc>
          <w:tcPr>
            <w:tcW w:w="10456" w:type="dxa"/>
          </w:tcPr>
          <w:p w14:paraId="311B5E25" w14:textId="77777777" w:rsidR="00D352CD" w:rsidRDefault="00D352CD" w:rsidP="00D352CD"/>
          <w:p w14:paraId="01F78909" w14:textId="77777777" w:rsidR="00D352CD" w:rsidRPr="00D352CD" w:rsidRDefault="00D352CD" w:rsidP="003B28ED">
            <w:pPr>
              <w:jc w:val="both"/>
              <w:rPr>
                <w:sz w:val="24"/>
                <w:szCs w:val="28"/>
              </w:rPr>
            </w:pPr>
            <w:r w:rsidRPr="00D352CD">
              <w:rPr>
                <w:sz w:val="24"/>
                <w:szCs w:val="28"/>
              </w:rPr>
              <w:t>We have provided this checklist as part of the Pre-Qualification Questionnaire to ensure all the mandatory paperwork is included and sent to HMS along with this document</w:t>
            </w:r>
            <w:r w:rsidR="00CA1075" w:rsidRPr="00D352CD">
              <w:rPr>
                <w:sz w:val="24"/>
                <w:szCs w:val="28"/>
              </w:rPr>
              <w:t xml:space="preserve">. </w:t>
            </w:r>
            <w:r w:rsidRPr="00D352CD">
              <w:rPr>
                <w:sz w:val="24"/>
                <w:szCs w:val="28"/>
              </w:rPr>
              <w:t>Please use the Check boxes as a tool to ensure the following documents are attached upon completion.</w:t>
            </w:r>
          </w:p>
          <w:p w14:paraId="1050DEB6" w14:textId="77777777" w:rsidR="00D352CD" w:rsidRDefault="00D352CD" w:rsidP="003B28ED">
            <w:pPr>
              <w:jc w:val="both"/>
            </w:pPr>
          </w:p>
          <w:tbl>
            <w:tblPr>
              <w:tblStyle w:val="TableGrid"/>
              <w:tblW w:w="0" w:type="auto"/>
              <w:tblLook w:val="04A0" w:firstRow="1" w:lastRow="0" w:firstColumn="1" w:lastColumn="0" w:noHBand="0" w:noVBand="1"/>
            </w:tblPr>
            <w:tblGrid>
              <w:gridCol w:w="7105"/>
              <w:gridCol w:w="3125"/>
            </w:tblGrid>
            <w:tr w:rsidR="00D352CD" w14:paraId="5E1037B4" w14:textId="77777777" w:rsidTr="00E43DA5">
              <w:tc>
                <w:tcPr>
                  <w:tcW w:w="7105" w:type="dxa"/>
                  <w:shd w:val="clear" w:color="auto" w:fill="365F91" w:themeFill="accent1" w:themeFillShade="BF"/>
                </w:tcPr>
                <w:p w14:paraId="097CA7B1" w14:textId="77777777" w:rsidR="00D352CD" w:rsidRPr="00D352CD" w:rsidRDefault="00D352CD" w:rsidP="00D352CD">
                  <w:pPr>
                    <w:rPr>
                      <w:color w:val="FFFFFF" w:themeColor="background1"/>
                      <w:sz w:val="24"/>
                    </w:rPr>
                  </w:pPr>
                  <w:r w:rsidRPr="00D352CD">
                    <w:rPr>
                      <w:color w:val="FFFFFF" w:themeColor="background1"/>
                      <w:sz w:val="24"/>
                    </w:rPr>
                    <w:t>Mandatory Information</w:t>
                  </w:r>
                </w:p>
              </w:tc>
              <w:tc>
                <w:tcPr>
                  <w:tcW w:w="3125" w:type="dxa"/>
                  <w:shd w:val="clear" w:color="auto" w:fill="365F91" w:themeFill="accent1" w:themeFillShade="BF"/>
                </w:tcPr>
                <w:p w14:paraId="0E39E4EE" w14:textId="77777777" w:rsidR="00D352CD" w:rsidRPr="00D352CD" w:rsidRDefault="00D352CD" w:rsidP="00D352CD">
                  <w:pPr>
                    <w:jc w:val="center"/>
                    <w:rPr>
                      <w:color w:val="FFFFFF" w:themeColor="background1"/>
                      <w:sz w:val="24"/>
                    </w:rPr>
                  </w:pPr>
                  <w:r w:rsidRPr="00D352CD">
                    <w:rPr>
                      <w:color w:val="FFFFFF" w:themeColor="background1"/>
                      <w:sz w:val="24"/>
                    </w:rPr>
                    <w:t>Yes / No / N. A</w:t>
                  </w:r>
                </w:p>
              </w:tc>
            </w:tr>
            <w:tr w:rsidR="00D352CD" w14:paraId="3A45D4E7" w14:textId="77777777" w:rsidTr="00D352CD">
              <w:tc>
                <w:tcPr>
                  <w:tcW w:w="7105" w:type="dxa"/>
                </w:tcPr>
                <w:p w14:paraId="2F35EBE7" w14:textId="77777777" w:rsidR="00D352CD" w:rsidRPr="00D352CD" w:rsidRDefault="00D352CD" w:rsidP="00D352CD">
                  <w:pPr>
                    <w:rPr>
                      <w:sz w:val="24"/>
                    </w:rPr>
                  </w:pPr>
                  <w:r w:rsidRPr="00D352CD">
                    <w:rPr>
                      <w:sz w:val="24"/>
                    </w:rPr>
                    <w:t>Public Liability Insurance</w:t>
                  </w:r>
                </w:p>
              </w:tc>
              <w:tc>
                <w:tcPr>
                  <w:tcW w:w="3125" w:type="dxa"/>
                </w:tcPr>
                <w:p w14:paraId="42A7CBE4" w14:textId="77777777" w:rsidR="00D352CD" w:rsidRDefault="00D352CD" w:rsidP="00D352CD"/>
              </w:tc>
            </w:tr>
            <w:tr w:rsidR="00D352CD" w14:paraId="3AE8B494" w14:textId="77777777" w:rsidTr="00D352CD">
              <w:tc>
                <w:tcPr>
                  <w:tcW w:w="7105" w:type="dxa"/>
                </w:tcPr>
                <w:p w14:paraId="24056B0D" w14:textId="77777777" w:rsidR="00D352CD" w:rsidRPr="00D352CD" w:rsidRDefault="00D352CD" w:rsidP="00D352CD">
                  <w:pPr>
                    <w:rPr>
                      <w:sz w:val="24"/>
                    </w:rPr>
                  </w:pPr>
                  <w:r w:rsidRPr="00D352CD">
                    <w:rPr>
                      <w:sz w:val="24"/>
                    </w:rPr>
                    <w:t>Employee Liability Insurance</w:t>
                  </w:r>
                </w:p>
              </w:tc>
              <w:tc>
                <w:tcPr>
                  <w:tcW w:w="3125" w:type="dxa"/>
                </w:tcPr>
                <w:p w14:paraId="7EE88FFC" w14:textId="77777777" w:rsidR="00D352CD" w:rsidRDefault="00D352CD" w:rsidP="00D352CD"/>
              </w:tc>
            </w:tr>
            <w:tr w:rsidR="00D352CD" w14:paraId="68A68B40" w14:textId="77777777" w:rsidTr="00D352CD">
              <w:tc>
                <w:tcPr>
                  <w:tcW w:w="7105" w:type="dxa"/>
                </w:tcPr>
                <w:p w14:paraId="0C645953" w14:textId="77777777" w:rsidR="00D352CD" w:rsidRPr="00D352CD" w:rsidRDefault="00D352CD" w:rsidP="00D352CD">
                  <w:pPr>
                    <w:rPr>
                      <w:sz w:val="24"/>
                    </w:rPr>
                  </w:pPr>
                  <w:r w:rsidRPr="00D352CD">
                    <w:rPr>
                      <w:sz w:val="24"/>
                    </w:rPr>
                    <w:t>SSIP Certification or Equivalent (CHAS, SSIP, OHSAS 18001, Safe Contractor)</w:t>
                  </w:r>
                </w:p>
              </w:tc>
              <w:tc>
                <w:tcPr>
                  <w:tcW w:w="3125" w:type="dxa"/>
                </w:tcPr>
                <w:p w14:paraId="00C38A8A" w14:textId="77777777" w:rsidR="00D352CD" w:rsidRDefault="00D352CD" w:rsidP="00D352CD"/>
              </w:tc>
            </w:tr>
            <w:tr w:rsidR="00D352CD" w14:paraId="13F36E8C" w14:textId="77777777" w:rsidTr="00D352CD">
              <w:tc>
                <w:tcPr>
                  <w:tcW w:w="7105" w:type="dxa"/>
                </w:tcPr>
                <w:p w14:paraId="5838FC27" w14:textId="77777777" w:rsidR="00D352CD" w:rsidRPr="00D352CD" w:rsidRDefault="00D352CD" w:rsidP="00D352CD">
                  <w:pPr>
                    <w:rPr>
                      <w:sz w:val="24"/>
                    </w:rPr>
                  </w:pPr>
                  <w:r w:rsidRPr="00D352CD">
                    <w:rPr>
                      <w:sz w:val="24"/>
                    </w:rPr>
                    <w:t>Proof of Bank Details (scan of cheque or bank statement)</w:t>
                  </w:r>
                </w:p>
              </w:tc>
              <w:tc>
                <w:tcPr>
                  <w:tcW w:w="3125" w:type="dxa"/>
                </w:tcPr>
                <w:p w14:paraId="1D2E4AAC" w14:textId="77777777" w:rsidR="00D352CD" w:rsidRDefault="00D352CD" w:rsidP="00D352CD"/>
              </w:tc>
            </w:tr>
            <w:tr w:rsidR="00D352CD" w14:paraId="5F75E9C4" w14:textId="77777777" w:rsidTr="00D352CD">
              <w:tc>
                <w:tcPr>
                  <w:tcW w:w="7105" w:type="dxa"/>
                </w:tcPr>
                <w:p w14:paraId="7CE49DF6" w14:textId="77777777" w:rsidR="00D352CD" w:rsidRPr="00D352CD" w:rsidRDefault="00D352CD" w:rsidP="00D352CD">
                  <w:pPr>
                    <w:rPr>
                      <w:sz w:val="24"/>
                    </w:rPr>
                  </w:pPr>
                  <w:r w:rsidRPr="00D352CD">
                    <w:rPr>
                      <w:sz w:val="24"/>
                    </w:rPr>
                    <w:t>Health &amp; Safety Policy</w:t>
                  </w:r>
                </w:p>
              </w:tc>
              <w:tc>
                <w:tcPr>
                  <w:tcW w:w="3125" w:type="dxa"/>
                </w:tcPr>
                <w:p w14:paraId="698CF3E8" w14:textId="77777777" w:rsidR="00D352CD" w:rsidRDefault="00D352CD" w:rsidP="00D352CD"/>
              </w:tc>
            </w:tr>
            <w:tr w:rsidR="00D352CD" w14:paraId="678359C6" w14:textId="77777777" w:rsidTr="00D352CD">
              <w:tc>
                <w:tcPr>
                  <w:tcW w:w="7105" w:type="dxa"/>
                </w:tcPr>
                <w:p w14:paraId="4995DFEA" w14:textId="77777777" w:rsidR="00D352CD" w:rsidRPr="00D352CD" w:rsidRDefault="00D352CD" w:rsidP="00D352CD">
                  <w:pPr>
                    <w:rPr>
                      <w:sz w:val="24"/>
                    </w:rPr>
                  </w:pPr>
                  <w:r w:rsidRPr="00D352CD">
                    <w:rPr>
                      <w:sz w:val="24"/>
                    </w:rPr>
                    <w:t>Health &amp; Safety Questionnaire</w:t>
                  </w:r>
                </w:p>
              </w:tc>
              <w:tc>
                <w:tcPr>
                  <w:tcW w:w="3125" w:type="dxa"/>
                </w:tcPr>
                <w:p w14:paraId="15BBFA70" w14:textId="77777777" w:rsidR="00D352CD" w:rsidRDefault="00D352CD" w:rsidP="00D352CD"/>
              </w:tc>
            </w:tr>
            <w:tr w:rsidR="00415DF2" w14:paraId="54A121D9" w14:textId="77777777" w:rsidTr="00D352CD">
              <w:tc>
                <w:tcPr>
                  <w:tcW w:w="7105" w:type="dxa"/>
                </w:tcPr>
                <w:p w14:paraId="3517FEE3" w14:textId="77777777" w:rsidR="00415DF2" w:rsidRPr="00D352CD" w:rsidRDefault="00415DF2" w:rsidP="00D352CD">
                  <w:pPr>
                    <w:rPr>
                      <w:sz w:val="24"/>
                    </w:rPr>
                  </w:pPr>
                  <w:r>
                    <w:rPr>
                      <w:sz w:val="24"/>
                    </w:rPr>
                    <w:t>Limited Company / PSC / supplying workers through an Intermediary? (CEST Assessment needs to be completed and attached if Yes – See Off Payroll Worker Policy for more information)</w:t>
                  </w:r>
                </w:p>
              </w:tc>
              <w:tc>
                <w:tcPr>
                  <w:tcW w:w="3125" w:type="dxa"/>
                </w:tcPr>
                <w:p w14:paraId="749A0AE6" w14:textId="77777777" w:rsidR="00415DF2" w:rsidRDefault="00415DF2" w:rsidP="00D352CD"/>
              </w:tc>
            </w:tr>
            <w:tr w:rsidR="00D352CD" w14:paraId="3FCB8C42" w14:textId="77777777" w:rsidTr="00D352CD">
              <w:tc>
                <w:tcPr>
                  <w:tcW w:w="10230" w:type="dxa"/>
                  <w:gridSpan w:val="2"/>
                </w:tcPr>
                <w:p w14:paraId="449C6B42" w14:textId="77777777" w:rsidR="00D352CD" w:rsidRDefault="00D352CD" w:rsidP="00D352CD"/>
              </w:tc>
            </w:tr>
            <w:tr w:rsidR="00D352CD" w14:paraId="219E9023" w14:textId="77777777" w:rsidTr="00E43DA5">
              <w:tc>
                <w:tcPr>
                  <w:tcW w:w="10230" w:type="dxa"/>
                  <w:gridSpan w:val="2"/>
                  <w:shd w:val="clear" w:color="auto" w:fill="365F91" w:themeFill="accent1" w:themeFillShade="BF"/>
                </w:tcPr>
                <w:p w14:paraId="7ED08C2D" w14:textId="77777777" w:rsidR="00D352CD" w:rsidRPr="00D352CD" w:rsidRDefault="00D352CD" w:rsidP="00D352CD">
                  <w:pPr>
                    <w:rPr>
                      <w:color w:val="FFFFFF" w:themeColor="background1"/>
                    </w:rPr>
                  </w:pPr>
                  <w:r w:rsidRPr="00D352CD">
                    <w:rPr>
                      <w:color w:val="FFFFFF" w:themeColor="background1"/>
                      <w:sz w:val="24"/>
                    </w:rPr>
                    <w:t>Company Certification Applicable to works undertaken</w:t>
                  </w:r>
                </w:p>
              </w:tc>
            </w:tr>
            <w:tr w:rsidR="00D352CD" w14:paraId="1ACBDC2C" w14:textId="77777777" w:rsidTr="00D352CD">
              <w:tc>
                <w:tcPr>
                  <w:tcW w:w="7105" w:type="dxa"/>
                </w:tcPr>
                <w:p w14:paraId="5B0C56DF" w14:textId="77777777" w:rsidR="00D352CD" w:rsidRPr="00D352CD" w:rsidRDefault="00D352CD" w:rsidP="00D352CD">
                  <w:pPr>
                    <w:rPr>
                      <w:sz w:val="24"/>
                    </w:rPr>
                  </w:pPr>
                  <w:r w:rsidRPr="00D352CD">
                    <w:rPr>
                      <w:sz w:val="24"/>
                    </w:rPr>
                    <w:t>NICEIC</w:t>
                  </w:r>
                </w:p>
              </w:tc>
              <w:tc>
                <w:tcPr>
                  <w:tcW w:w="3125" w:type="dxa"/>
                </w:tcPr>
                <w:p w14:paraId="036D7FC8" w14:textId="77777777" w:rsidR="00D352CD" w:rsidRDefault="00D352CD" w:rsidP="00D352CD"/>
              </w:tc>
            </w:tr>
            <w:tr w:rsidR="00D352CD" w14:paraId="24DF5A8C" w14:textId="77777777" w:rsidTr="00D352CD">
              <w:tc>
                <w:tcPr>
                  <w:tcW w:w="7105" w:type="dxa"/>
                </w:tcPr>
                <w:p w14:paraId="19CA4686" w14:textId="77777777" w:rsidR="00D352CD" w:rsidRPr="00D352CD" w:rsidRDefault="00D352CD" w:rsidP="00D352CD">
                  <w:pPr>
                    <w:rPr>
                      <w:sz w:val="24"/>
                    </w:rPr>
                  </w:pPr>
                  <w:r w:rsidRPr="00D352CD">
                    <w:rPr>
                      <w:sz w:val="24"/>
                    </w:rPr>
                    <w:t>GAS Safe</w:t>
                  </w:r>
                </w:p>
              </w:tc>
              <w:tc>
                <w:tcPr>
                  <w:tcW w:w="3125" w:type="dxa"/>
                </w:tcPr>
                <w:p w14:paraId="0000418C" w14:textId="77777777" w:rsidR="00D352CD" w:rsidRDefault="00D352CD" w:rsidP="00D352CD"/>
              </w:tc>
            </w:tr>
            <w:tr w:rsidR="00D352CD" w14:paraId="40DB65A5" w14:textId="77777777" w:rsidTr="00D352CD">
              <w:tc>
                <w:tcPr>
                  <w:tcW w:w="7105" w:type="dxa"/>
                </w:tcPr>
                <w:p w14:paraId="27A179AA" w14:textId="77777777" w:rsidR="00D352CD" w:rsidRPr="00D352CD" w:rsidRDefault="00D352CD" w:rsidP="00D352CD">
                  <w:pPr>
                    <w:rPr>
                      <w:sz w:val="24"/>
                    </w:rPr>
                  </w:pPr>
                  <w:r w:rsidRPr="00D352CD">
                    <w:rPr>
                      <w:sz w:val="24"/>
                    </w:rPr>
                    <w:t>Waste Carriers Licence</w:t>
                  </w:r>
                </w:p>
              </w:tc>
              <w:tc>
                <w:tcPr>
                  <w:tcW w:w="3125" w:type="dxa"/>
                </w:tcPr>
                <w:p w14:paraId="78C536FC" w14:textId="77777777" w:rsidR="00D352CD" w:rsidRDefault="00D352CD" w:rsidP="00D352CD"/>
              </w:tc>
            </w:tr>
            <w:tr w:rsidR="00D352CD" w14:paraId="29DAD8C9" w14:textId="77777777" w:rsidTr="00D352CD">
              <w:tc>
                <w:tcPr>
                  <w:tcW w:w="7105" w:type="dxa"/>
                </w:tcPr>
                <w:p w14:paraId="3BD74DC6" w14:textId="77777777" w:rsidR="00D352CD" w:rsidRPr="00D352CD" w:rsidRDefault="00D352CD" w:rsidP="00D352CD">
                  <w:pPr>
                    <w:rPr>
                      <w:sz w:val="24"/>
                    </w:rPr>
                  </w:pPr>
                  <w:r w:rsidRPr="00D352CD">
                    <w:rPr>
                      <w:sz w:val="24"/>
                    </w:rPr>
                    <w:t>FENSA</w:t>
                  </w:r>
                </w:p>
              </w:tc>
              <w:tc>
                <w:tcPr>
                  <w:tcW w:w="3125" w:type="dxa"/>
                </w:tcPr>
                <w:p w14:paraId="4DCF6ECF" w14:textId="77777777" w:rsidR="00D352CD" w:rsidRDefault="00D352CD" w:rsidP="00D352CD"/>
              </w:tc>
            </w:tr>
            <w:tr w:rsidR="00D352CD" w14:paraId="5208DEEF" w14:textId="77777777" w:rsidTr="00D352CD">
              <w:tc>
                <w:tcPr>
                  <w:tcW w:w="7105" w:type="dxa"/>
                </w:tcPr>
                <w:p w14:paraId="4BBB6BD7" w14:textId="77777777" w:rsidR="00D352CD" w:rsidRPr="00D352CD" w:rsidRDefault="00D352CD" w:rsidP="00D352CD">
                  <w:pPr>
                    <w:rPr>
                      <w:sz w:val="24"/>
                    </w:rPr>
                  </w:pPr>
                  <w:r w:rsidRPr="00D352CD">
                    <w:rPr>
                      <w:sz w:val="24"/>
                    </w:rPr>
                    <w:t>Quality Management System Accreditation</w:t>
                  </w:r>
                </w:p>
              </w:tc>
              <w:tc>
                <w:tcPr>
                  <w:tcW w:w="3125" w:type="dxa"/>
                </w:tcPr>
                <w:p w14:paraId="7024E242" w14:textId="77777777" w:rsidR="00D352CD" w:rsidRDefault="00D352CD" w:rsidP="00D352CD"/>
              </w:tc>
            </w:tr>
            <w:tr w:rsidR="00D352CD" w14:paraId="1C1651BB" w14:textId="77777777" w:rsidTr="00D352CD">
              <w:trPr>
                <w:trHeight w:val="547"/>
              </w:trPr>
              <w:tc>
                <w:tcPr>
                  <w:tcW w:w="7105" w:type="dxa"/>
                </w:tcPr>
                <w:p w14:paraId="395D5276" w14:textId="77777777" w:rsidR="00D352CD" w:rsidRPr="00D352CD" w:rsidRDefault="00D352CD" w:rsidP="00D352CD">
                  <w:pPr>
                    <w:rPr>
                      <w:sz w:val="24"/>
                    </w:rPr>
                  </w:pPr>
                  <w:r w:rsidRPr="00D352CD">
                    <w:rPr>
                      <w:sz w:val="24"/>
                    </w:rPr>
                    <w:t>Other (please give details)</w:t>
                  </w:r>
                </w:p>
              </w:tc>
              <w:tc>
                <w:tcPr>
                  <w:tcW w:w="3125" w:type="dxa"/>
                </w:tcPr>
                <w:p w14:paraId="4C315853" w14:textId="77777777" w:rsidR="00D352CD" w:rsidRDefault="00D352CD" w:rsidP="00D352CD"/>
              </w:tc>
            </w:tr>
          </w:tbl>
          <w:p w14:paraId="1F4A23CA" w14:textId="77777777" w:rsidR="00D352CD" w:rsidRDefault="00D352CD" w:rsidP="00D352CD"/>
        </w:tc>
      </w:tr>
    </w:tbl>
    <w:p w14:paraId="471EC024" w14:textId="77777777" w:rsidR="00221A91" w:rsidRDefault="00221A91" w:rsidP="00941873">
      <w:pPr>
        <w:rPr>
          <w:b/>
          <w:bCs/>
          <w:sz w:val="24"/>
          <w:szCs w:val="24"/>
        </w:rPr>
      </w:pPr>
    </w:p>
    <w:p w14:paraId="01BE0CB5" w14:textId="77777777" w:rsidR="003B28ED" w:rsidRDefault="003B28ED" w:rsidP="00941873">
      <w:pPr>
        <w:rPr>
          <w:b/>
          <w:bCs/>
          <w:sz w:val="24"/>
          <w:szCs w:val="24"/>
        </w:rPr>
      </w:pPr>
    </w:p>
    <w:p w14:paraId="72FA373F" w14:textId="77777777" w:rsidR="00D352CD" w:rsidRPr="008945BC" w:rsidRDefault="008945BC" w:rsidP="00941873">
      <w:pPr>
        <w:rPr>
          <w:b/>
          <w:bCs/>
          <w:sz w:val="24"/>
          <w:szCs w:val="24"/>
        </w:rPr>
      </w:pPr>
      <w:r w:rsidRPr="008945BC">
        <w:rPr>
          <w:b/>
          <w:bCs/>
          <w:sz w:val="24"/>
          <w:szCs w:val="24"/>
        </w:rPr>
        <w:lastRenderedPageBreak/>
        <w:t>Part 1 – Supplier Information</w:t>
      </w:r>
    </w:p>
    <w:tbl>
      <w:tblPr>
        <w:tblStyle w:val="TableGrid"/>
        <w:tblW w:w="10504" w:type="dxa"/>
        <w:tblLook w:val="04A0" w:firstRow="1" w:lastRow="0" w:firstColumn="1" w:lastColumn="0" w:noHBand="0" w:noVBand="1"/>
      </w:tblPr>
      <w:tblGrid>
        <w:gridCol w:w="1838"/>
        <w:gridCol w:w="295"/>
        <w:gridCol w:w="293"/>
        <w:gridCol w:w="623"/>
        <w:gridCol w:w="367"/>
        <w:gridCol w:w="1077"/>
        <w:gridCol w:w="37"/>
        <w:gridCol w:w="143"/>
        <w:gridCol w:w="652"/>
        <w:gridCol w:w="1513"/>
        <w:gridCol w:w="37"/>
        <w:gridCol w:w="143"/>
        <w:gridCol w:w="142"/>
        <w:gridCol w:w="139"/>
        <w:gridCol w:w="183"/>
        <w:gridCol w:w="309"/>
        <w:gridCol w:w="14"/>
        <w:gridCol w:w="353"/>
        <w:gridCol w:w="126"/>
        <w:gridCol w:w="196"/>
        <w:gridCol w:w="302"/>
        <w:gridCol w:w="21"/>
        <w:gridCol w:w="322"/>
        <w:gridCol w:w="108"/>
        <w:gridCol w:w="214"/>
        <w:gridCol w:w="139"/>
        <w:gridCol w:w="152"/>
        <w:gridCol w:w="30"/>
        <w:gridCol w:w="322"/>
        <w:gridCol w:w="96"/>
        <w:gridCol w:w="226"/>
        <w:gridCol w:w="264"/>
        <w:gridCol w:w="35"/>
        <w:gridCol w:w="19"/>
      </w:tblGrid>
      <w:tr w:rsidR="00543302" w:rsidRPr="00980AA7" w14:paraId="4C958A80" w14:textId="77777777" w:rsidTr="0021746A">
        <w:trPr>
          <w:gridAfter w:val="2"/>
          <w:wAfter w:w="48" w:type="dxa"/>
        </w:trPr>
        <w:tc>
          <w:tcPr>
            <w:tcW w:w="10456" w:type="dxa"/>
            <w:gridSpan w:val="32"/>
            <w:shd w:val="clear" w:color="auto" w:fill="365F91" w:themeFill="accent1" w:themeFillShade="BF"/>
          </w:tcPr>
          <w:p w14:paraId="04264E46" w14:textId="77777777" w:rsidR="00543302" w:rsidRPr="00980AA7" w:rsidRDefault="00543302" w:rsidP="00543302">
            <w:pPr>
              <w:pStyle w:val="NoSpacing"/>
              <w:rPr>
                <w:color w:val="FFFFFF" w:themeColor="background1"/>
                <w:sz w:val="24"/>
                <w:szCs w:val="24"/>
              </w:rPr>
            </w:pPr>
            <w:r>
              <w:rPr>
                <w:color w:val="FFFFFF" w:themeColor="background1"/>
                <w:sz w:val="24"/>
                <w:szCs w:val="28"/>
              </w:rPr>
              <w:t>Section 1 - Notes for Completion</w:t>
            </w:r>
          </w:p>
        </w:tc>
      </w:tr>
      <w:tr w:rsidR="00543302" w:rsidRPr="00980AA7" w14:paraId="7C7F4C4C" w14:textId="77777777" w:rsidTr="0021746A">
        <w:trPr>
          <w:gridAfter w:val="2"/>
          <w:wAfter w:w="48" w:type="dxa"/>
        </w:trPr>
        <w:tc>
          <w:tcPr>
            <w:tcW w:w="10456" w:type="dxa"/>
            <w:gridSpan w:val="32"/>
            <w:shd w:val="clear" w:color="auto" w:fill="FFFFFF" w:themeFill="background1"/>
          </w:tcPr>
          <w:p w14:paraId="1FEF3DBF" w14:textId="77777777" w:rsidR="00543302" w:rsidRDefault="00543302" w:rsidP="00543302">
            <w:pPr>
              <w:pStyle w:val="NoSpacing"/>
              <w:rPr>
                <w:color w:val="FFFFFF" w:themeColor="background1"/>
                <w:sz w:val="24"/>
                <w:szCs w:val="24"/>
              </w:rPr>
            </w:pPr>
          </w:p>
          <w:p w14:paraId="38209BC8" w14:textId="77777777" w:rsidR="0004256C" w:rsidRPr="0004256C" w:rsidRDefault="0004256C" w:rsidP="0004256C">
            <w:pPr>
              <w:rPr>
                <w:b/>
                <w:bCs/>
                <w:i/>
                <w:iCs/>
                <w:sz w:val="24"/>
                <w:szCs w:val="24"/>
              </w:rPr>
            </w:pPr>
            <w:r w:rsidRPr="0004256C">
              <w:rPr>
                <w:b/>
                <w:bCs/>
                <w:i/>
                <w:iCs/>
                <w:sz w:val="24"/>
                <w:szCs w:val="24"/>
              </w:rPr>
              <w:t xml:space="preserve">Why are we asking you </w:t>
            </w:r>
            <w:r w:rsidR="008611E7" w:rsidRPr="0004256C">
              <w:rPr>
                <w:b/>
                <w:bCs/>
                <w:i/>
                <w:iCs/>
                <w:sz w:val="24"/>
                <w:szCs w:val="24"/>
              </w:rPr>
              <w:t>this?</w:t>
            </w:r>
          </w:p>
          <w:p w14:paraId="560527DD" w14:textId="77777777" w:rsidR="0004256C" w:rsidRDefault="0004256C" w:rsidP="003B28ED">
            <w:pPr>
              <w:pStyle w:val="NoSpacing"/>
              <w:jc w:val="both"/>
              <w:rPr>
                <w:color w:val="FFFFFF" w:themeColor="background1"/>
                <w:sz w:val="24"/>
                <w:szCs w:val="24"/>
              </w:rPr>
            </w:pPr>
          </w:p>
          <w:p w14:paraId="1ED72BD1" w14:textId="77777777" w:rsidR="0004256C" w:rsidRPr="0004256C" w:rsidRDefault="0004256C" w:rsidP="003B28ED">
            <w:pPr>
              <w:jc w:val="both"/>
              <w:rPr>
                <w:rFonts w:cstheme="minorHAnsi"/>
                <w:w w:val="105"/>
                <w:sz w:val="24"/>
                <w:szCs w:val="24"/>
              </w:rPr>
            </w:pPr>
            <w:r w:rsidRPr="0004256C">
              <w:rPr>
                <w:rFonts w:cstheme="minorHAnsi"/>
                <w:noProof/>
                <w:sz w:val="24"/>
                <w:szCs w:val="24"/>
              </w:rPr>
              <w:t xml:space="preserve">This section consists of a series of company and basic compliance questions. </w:t>
            </w:r>
            <w:r w:rsidRPr="0004256C">
              <w:rPr>
                <w:rFonts w:cstheme="minorHAnsi"/>
                <w:w w:val="105"/>
                <w:sz w:val="24"/>
                <w:szCs w:val="24"/>
              </w:rPr>
              <w:t>Responses should be submitted in the relevant response box.</w:t>
            </w:r>
          </w:p>
          <w:p w14:paraId="3FB8C54C" w14:textId="77777777" w:rsidR="0004256C" w:rsidRPr="0004256C" w:rsidRDefault="0004256C" w:rsidP="003B28ED">
            <w:pPr>
              <w:jc w:val="both"/>
              <w:rPr>
                <w:rFonts w:cstheme="minorHAnsi"/>
                <w:noProof/>
                <w:sz w:val="24"/>
                <w:szCs w:val="24"/>
              </w:rPr>
            </w:pPr>
          </w:p>
          <w:p w14:paraId="2E75BC51" w14:textId="77777777" w:rsidR="0004256C" w:rsidRPr="0004256C" w:rsidRDefault="0004256C" w:rsidP="003B28ED">
            <w:pPr>
              <w:pStyle w:val="Textx12"/>
              <w:spacing w:after="0"/>
              <w:rPr>
                <w:rFonts w:asciiTheme="minorHAnsi" w:hAnsiTheme="minorHAnsi" w:cstheme="minorHAnsi"/>
                <w:w w:val="105"/>
                <w:szCs w:val="24"/>
              </w:rPr>
            </w:pPr>
            <w:r w:rsidRPr="0004256C">
              <w:rPr>
                <w:rFonts w:asciiTheme="minorHAnsi" w:hAnsiTheme="minorHAnsi" w:cstheme="minorHAnsi"/>
                <w:w w:val="105"/>
                <w:szCs w:val="24"/>
              </w:rPr>
              <w:t>No alterations to the question box should be made.</w:t>
            </w:r>
          </w:p>
          <w:p w14:paraId="75C642BE" w14:textId="77777777" w:rsidR="0004256C" w:rsidRPr="0004256C" w:rsidRDefault="0004256C" w:rsidP="003B28ED">
            <w:pPr>
              <w:pStyle w:val="Textx12"/>
              <w:spacing w:after="0"/>
              <w:rPr>
                <w:rFonts w:asciiTheme="minorHAnsi" w:hAnsiTheme="minorHAnsi" w:cstheme="minorHAnsi"/>
                <w:w w:val="105"/>
                <w:szCs w:val="24"/>
              </w:rPr>
            </w:pPr>
          </w:p>
          <w:p w14:paraId="51FB72A0" w14:textId="77777777" w:rsidR="0004256C" w:rsidRPr="0004256C" w:rsidRDefault="0004256C" w:rsidP="003B28ED">
            <w:pPr>
              <w:pStyle w:val="Textx12"/>
              <w:spacing w:after="0"/>
              <w:rPr>
                <w:rFonts w:asciiTheme="minorHAnsi" w:hAnsiTheme="minorHAnsi" w:cstheme="minorHAnsi"/>
                <w:w w:val="105"/>
                <w:szCs w:val="24"/>
              </w:rPr>
            </w:pPr>
            <w:r w:rsidRPr="0004256C">
              <w:rPr>
                <w:rFonts w:asciiTheme="minorHAnsi" w:hAnsiTheme="minorHAnsi" w:cstheme="minorHAnsi"/>
                <w:w w:val="105"/>
                <w:szCs w:val="24"/>
              </w:rPr>
              <w:t>The information supplied will be checked for completeness and compliance prior to approval as part of the evaluation process.</w:t>
            </w:r>
          </w:p>
          <w:p w14:paraId="36694ADA" w14:textId="77777777" w:rsidR="0004256C" w:rsidRPr="0004256C" w:rsidRDefault="0004256C" w:rsidP="003B28ED">
            <w:pPr>
              <w:pStyle w:val="Textx12"/>
              <w:spacing w:after="0"/>
              <w:rPr>
                <w:rFonts w:asciiTheme="minorHAnsi" w:hAnsiTheme="minorHAnsi" w:cstheme="minorHAnsi"/>
                <w:w w:val="105"/>
                <w:szCs w:val="24"/>
              </w:rPr>
            </w:pPr>
          </w:p>
          <w:p w14:paraId="0069682A" w14:textId="77777777" w:rsidR="0004256C" w:rsidRPr="0004256C" w:rsidRDefault="0004256C" w:rsidP="003B28ED">
            <w:pPr>
              <w:pStyle w:val="Textx12"/>
              <w:spacing w:after="0"/>
              <w:rPr>
                <w:rFonts w:asciiTheme="minorHAnsi" w:hAnsiTheme="minorHAnsi" w:cstheme="minorHAnsi"/>
                <w:w w:val="105"/>
                <w:szCs w:val="24"/>
              </w:rPr>
            </w:pPr>
            <w:r w:rsidRPr="0004256C">
              <w:rPr>
                <w:rFonts w:asciiTheme="minorHAnsi" w:hAnsiTheme="minorHAnsi" w:cstheme="minorHAnsi"/>
                <w:w w:val="105"/>
                <w:szCs w:val="24"/>
              </w:rPr>
              <w:t>Failure to furnish the required information, make a satisfactory response to any question or supply further documentation referred to in responses / when required, will result in an application being rejected.</w:t>
            </w:r>
          </w:p>
          <w:p w14:paraId="66CDB400" w14:textId="77777777" w:rsidR="00221A91" w:rsidRPr="00980AA7" w:rsidRDefault="00221A91" w:rsidP="00543302">
            <w:pPr>
              <w:pStyle w:val="NoSpacing"/>
              <w:rPr>
                <w:color w:val="FFFFFF" w:themeColor="background1"/>
                <w:sz w:val="24"/>
                <w:szCs w:val="24"/>
              </w:rPr>
            </w:pPr>
          </w:p>
        </w:tc>
      </w:tr>
      <w:tr w:rsidR="00543302" w:rsidRPr="00980AA7" w14:paraId="020A91D4" w14:textId="77777777" w:rsidTr="0021746A">
        <w:trPr>
          <w:gridAfter w:val="2"/>
          <w:wAfter w:w="48" w:type="dxa"/>
        </w:trPr>
        <w:tc>
          <w:tcPr>
            <w:tcW w:w="10456" w:type="dxa"/>
            <w:gridSpan w:val="32"/>
            <w:shd w:val="clear" w:color="auto" w:fill="365F91" w:themeFill="accent1" w:themeFillShade="BF"/>
          </w:tcPr>
          <w:p w14:paraId="3A9F0834" w14:textId="77777777" w:rsidR="00543302" w:rsidRPr="00980AA7" w:rsidRDefault="00543302" w:rsidP="00543302">
            <w:pPr>
              <w:pStyle w:val="NoSpacing"/>
              <w:rPr>
                <w:color w:val="FFFFFF" w:themeColor="background1"/>
                <w:sz w:val="24"/>
                <w:szCs w:val="24"/>
              </w:rPr>
            </w:pPr>
            <w:r w:rsidRPr="00980AA7">
              <w:rPr>
                <w:color w:val="FFFFFF" w:themeColor="background1"/>
                <w:sz w:val="24"/>
                <w:szCs w:val="24"/>
              </w:rPr>
              <w:t>Section 1.1 – Company Information</w:t>
            </w:r>
          </w:p>
        </w:tc>
      </w:tr>
      <w:tr w:rsidR="00543302" w:rsidRPr="00980AA7" w14:paraId="40BA780B" w14:textId="77777777" w:rsidTr="0021746A">
        <w:trPr>
          <w:gridAfter w:val="2"/>
          <w:wAfter w:w="48" w:type="dxa"/>
          <w:trHeight w:val="346"/>
        </w:trPr>
        <w:tc>
          <w:tcPr>
            <w:tcW w:w="2376" w:type="dxa"/>
            <w:gridSpan w:val="3"/>
          </w:tcPr>
          <w:p w14:paraId="6A892ACF" w14:textId="77777777" w:rsidR="00543302" w:rsidRPr="00980AA7" w:rsidRDefault="00543302" w:rsidP="00543302">
            <w:pPr>
              <w:pStyle w:val="NoSpacing"/>
              <w:rPr>
                <w:sz w:val="24"/>
                <w:szCs w:val="24"/>
              </w:rPr>
            </w:pPr>
            <w:r w:rsidRPr="00980AA7">
              <w:rPr>
                <w:sz w:val="24"/>
                <w:szCs w:val="24"/>
              </w:rPr>
              <w:t>Company Name:</w:t>
            </w:r>
          </w:p>
        </w:tc>
        <w:sdt>
          <w:sdtPr>
            <w:rPr>
              <w:sz w:val="24"/>
              <w:szCs w:val="24"/>
            </w:rPr>
            <w:id w:val="-1661230152"/>
            <w:placeholder>
              <w:docPart w:val="797DC643D7F24E80A23FF87E34ADF804"/>
            </w:placeholder>
            <w:showingPlcHdr/>
          </w:sdtPr>
          <w:sdtContent>
            <w:tc>
              <w:tcPr>
                <w:tcW w:w="8080" w:type="dxa"/>
                <w:gridSpan w:val="29"/>
              </w:tcPr>
              <w:p w14:paraId="2B3C3B44"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449F0847" w14:textId="77777777" w:rsidTr="0021746A">
        <w:trPr>
          <w:gridAfter w:val="2"/>
          <w:wAfter w:w="48" w:type="dxa"/>
          <w:trHeight w:val="346"/>
        </w:trPr>
        <w:tc>
          <w:tcPr>
            <w:tcW w:w="2376" w:type="dxa"/>
            <w:gridSpan w:val="3"/>
          </w:tcPr>
          <w:p w14:paraId="4C9C1DC1" w14:textId="77777777" w:rsidR="00543302" w:rsidRPr="00980AA7" w:rsidRDefault="00543302" w:rsidP="00543302">
            <w:pPr>
              <w:pStyle w:val="NoSpacing"/>
              <w:rPr>
                <w:sz w:val="24"/>
                <w:szCs w:val="24"/>
              </w:rPr>
            </w:pPr>
            <w:r w:rsidRPr="00980AA7">
              <w:rPr>
                <w:sz w:val="24"/>
                <w:szCs w:val="24"/>
              </w:rPr>
              <w:t>Trading Status:</w:t>
            </w:r>
          </w:p>
          <w:p w14:paraId="1C2E5433" w14:textId="77777777" w:rsidR="00543302" w:rsidRPr="00980AA7" w:rsidRDefault="00543302" w:rsidP="00543302">
            <w:pPr>
              <w:pStyle w:val="NoSpacing"/>
              <w:rPr>
                <w:sz w:val="24"/>
                <w:szCs w:val="24"/>
              </w:rPr>
            </w:pPr>
          </w:p>
          <w:p w14:paraId="3860EF43" w14:textId="77777777" w:rsidR="00543302" w:rsidRPr="00980AA7" w:rsidRDefault="00543302" w:rsidP="00543302">
            <w:pPr>
              <w:pStyle w:val="NoSpacing"/>
              <w:rPr>
                <w:sz w:val="24"/>
                <w:szCs w:val="24"/>
              </w:rPr>
            </w:pPr>
            <w:r w:rsidRPr="00980AA7">
              <w:rPr>
                <w:sz w:val="24"/>
                <w:szCs w:val="24"/>
              </w:rPr>
              <w:t>Public Limited Company</w:t>
            </w:r>
          </w:p>
          <w:p w14:paraId="79C7A2CC" w14:textId="77777777" w:rsidR="00543302" w:rsidRPr="00980AA7" w:rsidRDefault="00543302" w:rsidP="00543302">
            <w:pPr>
              <w:pStyle w:val="NoSpacing"/>
              <w:rPr>
                <w:sz w:val="24"/>
                <w:szCs w:val="24"/>
              </w:rPr>
            </w:pPr>
            <w:r w:rsidRPr="00980AA7">
              <w:rPr>
                <w:sz w:val="24"/>
                <w:szCs w:val="24"/>
              </w:rPr>
              <w:t>Limited Company</w:t>
            </w:r>
          </w:p>
          <w:p w14:paraId="7ABD548E" w14:textId="77777777" w:rsidR="00543302" w:rsidRPr="00980AA7" w:rsidRDefault="00543302" w:rsidP="00543302">
            <w:pPr>
              <w:pStyle w:val="NoSpacing"/>
              <w:rPr>
                <w:sz w:val="24"/>
                <w:szCs w:val="24"/>
              </w:rPr>
            </w:pPr>
            <w:r w:rsidRPr="00980AA7">
              <w:rPr>
                <w:sz w:val="24"/>
                <w:szCs w:val="24"/>
              </w:rPr>
              <w:t>Sole Trader</w:t>
            </w:r>
          </w:p>
          <w:p w14:paraId="4C61D3E1" w14:textId="77777777" w:rsidR="00543302" w:rsidRPr="00980AA7" w:rsidRDefault="00543302" w:rsidP="00543302">
            <w:pPr>
              <w:pStyle w:val="NoSpacing"/>
              <w:rPr>
                <w:sz w:val="24"/>
                <w:szCs w:val="24"/>
              </w:rPr>
            </w:pPr>
            <w:r w:rsidRPr="00980AA7">
              <w:rPr>
                <w:sz w:val="24"/>
                <w:szCs w:val="24"/>
              </w:rPr>
              <w:t>Partnership</w:t>
            </w:r>
          </w:p>
          <w:p w14:paraId="600A4829" w14:textId="77777777" w:rsidR="00543302" w:rsidRPr="00980AA7" w:rsidRDefault="00543302" w:rsidP="00543302">
            <w:pPr>
              <w:pStyle w:val="NoSpacing"/>
              <w:rPr>
                <w:sz w:val="24"/>
                <w:szCs w:val="24"/>
              </w:rPr>
            </w:pPr>
            <w:r w:rsidRPr="00980AA7">
              <w:rPr>
                <w:sz w:val="24"/>
                <w:szCs w:val="24"/>
              </w:rPr>
              <w:t>Third Sector</w:t>
            </w:r>
          </w:p>
          <w:p w14:paraId="057F3C8B" w14:textId="77777777" w:rsidR="00543302" w:rsidRPr="00980AA7" w:rsidRDefault="00543302" w:rsidP="00543302">
            <w:pPr>
              <w:pStyle w:val="NoSpacing"/>
              <w:rPr>
                <w:sz w:val="24"/>
                <w:szCs w:val="24"/>
              </w:rPr>
            </w:pPr>
            <w:r w:rsidRPr="00980AA7">
              <w:rPr>
                <w:sz w:val="24"/>
                <w:szCs w:val="24"/>
              </w:rPr>
              <w:t>Other (please specify)</w:t>
            </w:r>
          </w:p>
          <w:p w14:paraId="7D424655" w14:textId="77777777" w:rsidR="00543302" w:rsidRPr="00980AA7" w:rsidRDefault="00543302" w:rsidP="00543302">
            <w:pPr>
              <w:pStyle w:val="NoSpacing"/>
              <w:rPr>
                <w:sz w:val="24"/>
                <w:szCs w:val="24"/>
              </w:rPr>
            </w:pPr>
          </w:p>
        </w:tc>
        <w:sdt>
          <w:sdtPr>
            <w:rPr>
              <w:sz w:val="24"/>
              <w:szCs w:val="24"/>
            </w:rPr>
            <w:id w:val="-1707397886"/>
            <w:placeholder>
              <w:docPart w:val="F767B380806E4AD9BA8FAFF1B069947F"/>
            </w:placeholder>
            <w:showingPlcHdr/>
          </w:sdtPr>
          <w:sdtContent>
            <w:tc>
              <w:tcPr>
                <w:tcW w:w="8080" w:type="dxa"/>
                <w:gridSpan w:val="29"/>
              </w:tcPr>
              <w:p w14:paraId="729120AA"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1F46CF33" w14:textId="77777777" w:rsidTr="0021746A">
        <w:trPr>
          <w:gridAfter w:val="2"/>
          <w:wAfter w:w="48" w:type="dxa"/>
          <w:trHeight w:val="410"/>
        </w:trPr>
        <w:tc>
          <w:tcPr>
            <w:tcW w:w="2376" w:type="dxa"/>
            <w:gridSpan w:val="3"/>
          </w:tcPr>
          <w:p w14:paraId="240D62A3" w14:textId="77777777" w:rsidR="00543302" w:rsidRPr="00980AA7" w:rsidRDefault="00543302" w:rsidP="00543302">
            <w:pPr>
              <w:pStyle w:val="NoSpacing"/>
              <w:rPr>
                <w:sz w:val="24"/>
                <w:szCs w:val="24"/>
              </w:rPr>
            </w:pPr>
            <w:r w:rsidRPr="00980AA7">
              <w:rPr>
                <w:sz w:val="24"/>
                <w:szCs w:val="24"/>
              </w:rPr>
              <w:t>Company Registration:</w:t>
            </w:r>
          </w:p>
        </w:tc>
        <w:sdt>
          <w:sdtPr>
            <w:rPr>
              <w:sz w:val="24"/>
              <w:szCs w:val="24"/>
            </w:rPr>
            <w:id w:val="1384443197"/>
            <w:placeholder>
              <w:docPart w:val="163E669CCF944FF486A912FD8A76E67C"/>
            </w:placeholder>
            <w:showingPlcHdr/>
            <w:text/>
          </w:sdtPr>
          <w:sdtContent>
            <w:tc>
              <w:tcPr>
                <w:tcW w:w="2439" w:type="dxa"/>
                <w:gridSpan w:val="4"/>
              </w:tcPr>
              <w:p w14:paraId="308DCEB3" w14:textId="77777777" w:rsidR="00543302" w:rsidRPr="00980AA7" w:rsidRDefault="00543302" w:rsidP="00543302">
                <w:pPr>
                  <w:pStyle w:val="NoSpacing"/>
                  <w:rPr>
                    <w:sz w:val="24"/>
                    <w:szCs w:val="24"/>
                  </w:rPr>
                </w:pPr>
                <w:r w:rsidRPr="00980AA7">
                  <w:rPr>
                    <w:rStyle w:val="PlaceholderText"/>
                    <w:sz w:val="24"/>
                    <w:szCs w:val="24"/>
                  </w:rPr>
                  <w:t xml:space="preserve">Click or tap here </w:t>
                </w:r>
              </w:p>
            </w:tc>
          </w:sdtContent>
        </w:sdt>
        <w:tc>
          <w:tcPr>
            <w:tcW w:w="2381" w:type="dxa"/>
            <w:gridSpan w:val="5"/>
          </w:tcPr>
          <w:p w14:paraId="4B3F6771" w14:textId="77777777" w:rsidR="00543302" w:rsidRPr="00980AA7" w:rsidRDefault="00543302" w:rsidP="00543302">
            <w:pPr>
              <w:pStyle w:val="NoSpacing"/>
              <w:rPr>
                <w:sz w:val="24"/>
                <w:szCs w:val="24"/>
              </w:rPr>
            </w:pPr>
            <w:r w:rsidRPr="00980AA7">
              <w:rPr>
                <w:sz w:val="24"/>
                <w:szCs w:val="24"/>
              </w:rPr>
              <w:t>Vat Registration:</w:t>
            </w:r>
          </w:p>
        </w:tc>
        <w:sdt>
          <w:sdtPr>
            <w:rPr>
              <w:sz w:val="24"/>
              <w:szCs w:val="24"/>
            </w:rPr>
            <w:id w:val="-1589849159"/>
            <w:placeholder>
              <w:docPart w:val="3D70B8829E9F42BEB934B296643D2E0C"/>
            </w:placeholder>
            <w:showingPlcHdr/>
          </w:sdtPr>
          <w:sdtContent>
            <w:tc>
              <w:tcPr>
                <w:tcW w:w="3260" w:type="dxa"/>
                <w:gridSpan w:val="20"/>
              </w:tcPr>
              <w:p w14:paraId="5A703FA7" w14:textId="77777777" w:rsidR="00543302" w:rsidRPr="00980AA7" w:rsidRDefault="00543302" w:rsidP="00543302">
                <w:pPr>
                  <w:pStyle w:val="NoSpacing"/>
                  <w:rPr>
                    <w:sz w:val="24"/>
                    <w:szCs w:val="24"/>
                  </w:rPr>
                </w:pPr>
                <w:r w:rsidRPr="00980AA7">
                  <w:rPr>
                    <w:rStyle w:val="PlaceholderText"/>
                    <w:sz w:val="24"/>
                    <w:szCs w:val="24"/>
                  </w:rPr>
                  <w:t xml:space="preserve">Click or tap </w:t>
                </w:r>
              </w:p>
            </w:tc>
          </w:sdtContent>
        </w:sdt>
      </w:tr>
      <w:tr w:rsidR="00543302" w:rsidRPr="00980AA7" w14:paraId="3A659BA7" w14:textId="77777777" w:rsidTr="0021746A">
        <w:trPr>
          <w:gridAfter w:val="2"/>
          <w:wAfter w:w="48" w:type="dxa"/>
          <w:trHeight w:val="430"/>
        </w:trPr>
        <w:tc>
          <w:tcPr>
            <w:tcW w:w="2376" w:type="dxa"/>
            <w:gridSpan w:val="3"/>
          </w:tcPr>
          <w:p w14:paraId="7A878FB8" w14:textId="77777777" w:rsidR="00543302" w:rsidRPr="00980AA7" w:rsidRDefault="00543302" w:rsidP="00543302">
            <w:pPr>
              <w:pStyle w:val="NoSpacing"/>
              <w:rPr>
                <w:sz w:val="24"/>
                <w:szCs w:val="24"/>
              </w:rPr>
            </w:pPr>
            <w:r w:rsidRPr="00980AA7">
              <w:rPr>
                <w:sz w:val="24"/>
                <w:szCs w:val="24"/>
              </w:rPr>
              <w:t>Ordering Address:</w:t>
            </w:r>
          </w:p>
        </w:tc>
        <w:sdt>
          <w:sdtPr>
            <w:rPr>
              <w:sz w:val="24"/>
              <w:szCs w:val="24"/>
            </w:rPr>
            <w:id w:val="-708639438"/>
            <w:placeholder>
              <w:docPart w:val="2C4DDA2B2BC64EE8AAC59DABA565F5DB"/>
            </w:placeholder>
            <w:showingPlcHdr/>
            <w:text/>
          </w:sdtPr>
          <w:sdtContent>
            <w:tc>
              <w:tcPr>
                <w:tcW w:w="2439" w:type="dxa"/>
                <w:gridSpan w:val="4"/>
              </w:tcPr>
              <w:p w14:paraId="3DA18EE3"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c>
          <w:tcPr>
            <w:tcW w:w="2381" w:type="dxa"/>
            <w:gridSpan w:val="5"/>
          </w:tcPr>
          <w:p w14:paraId="79F37CD8" w14:textId="77777777" w:rsidR="00543302" w:rsidRPr="00980AA7" w:rsidRDefault="00543302" w:rsidP="00543302">
            <w:pPr>
              <w:pStyle w:val="NoSpacing"/>
              <w:rPr>
                <w:sz w:val="24"/>
                <w:szCs w:val="24"/>
              </w:rPr>
            </w:pPr>
            <w:r w:rsidRPr="00980AA7">
              <w:rPr>
                <w:sz w:val="24"/>
                <w:szCs w:val="24"/>
              </w:rPr>
              <w:t>Remittance Address:</w:t>
            </w:r>
          </w:p>
        </w:tc>
        <w:sdt>
          <w:sdtPr>
            <w:rPr>
              <w:sz w:val="24"/>
              <w:szCs w:val="24"/>
            </w:rPr>
            <w:id w:val="-1631845058"/>
            <w:placeholder>
              <w:docPart w:val="71F480472F5C47358EDF62DCDC858974"/>
            </w:placeholder>
            <w:showingPlcHdr/>
            <w:text/>
          </w:sdtPr>
          <w:sdtContent>
            <w:tc>
              <w:tcPr>
                <w:tcW w:w="3260" w:type="dxa"/>
                <w:gridSpan w:val="20"/>
              </w:tcPr>
              <w:p w14:paraId="0D095745"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0DC7CB0B" w14:textId="77777777" w:rsidTr="0021746A">
        <w:trPr>
          <w:gridAfter w:val="2"/>
          <w:wAfter w:w="48" w:type="dxa"/>
          <w:trHeight w:val="430"/>
        </w:trPr>
        <w:tc>
          <w:tcPr>
            <w:tcW w:w="2376" w:type="dxa"/>
            <w:gridSpan w:val="3"/>
          </w:tcPr>
          <w:p w14:paraId="6711283D" w14:textId="77777777" w:rsidR="00543302" w:rsidRPr="00980AA7" w:rsidRDefault="00543302" w:rsidP="00543302">
            <w:pPr>
              <w:pStyle w:val="NoSpacing"/>
              <w:rPr>
                <w:sz w:val="24"/>
                <w:szCs w:val="24"/>
              </w:rPr>
            </w:pPr>
            <w:r w:rsidRPr="00980AA7">
              <w:rPr>
                <w:sz w:val="24"/>
                <w:szCs w:val="24"/>
              </w:rPr>
              <w:t>Contact Name:</w:t>
            </w:r>
          </w:p>
        </w:tc>
        <w:sdt>
          <w:sdtPr>
            <w:rPr>
              <w:sz w:val="24"/>
              <w:szCs w:val="24"/>
            </w:rPr>
            <w:id w:val="2016181662"/>
            <w:placeholder>
              <w:docPart w:val="E9CE163233904FF1BFE14FB293741584"/>
            </w:placeholder>
            <w:showingPlcHdr/>
          </w:sdtPr>
          <w:sdtContent>
            <w:tc>
              <w:tcPr>
                <w:tcW w:w="2439" w:type="dxa"/>
                <w:gridSpan w:val="4"/>
              </w:tcPr>
              <w:p w14:paraId="18418C72"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c>
          <w:tcPr>
            <w:tcW w:w="2381" w:type="dxa"/>
            <w:gridSpan w:val="5"/>
          </w:tcPr>
          <w:p w14:paraId="25B5B48D" w14:textId="77777777" w:rsidR="00543302" w:rsidRPr="00980AA7" w:rsidRDefault="00543302" w:rsidP="00543302">
            <w:pPr>
              <w:pStyle w:val="NoSpacing"/>
              <w:rPr>
                <w:sz w:val="24"/>
                <w:szCs w:val="24"/>
              </w:rPr>
            </w:pPr>
            <w:r w:rsidRPr="00980AA7">
              <w:rPr>
                <w:sz w:val="24"/>
                <w:szCs w:val="24"/>
              </w:rPr>
              <w:t>Telephone Number:</w:t>
            </w:r>
          </w:p>
        </w:tc>
        <w:sdt>
          <w:sdtPr>
            <w:rPr>
              <w:sz w:val="24"/>
              <w:szCs w:val="24"/>
            </w:rPr>
            <w:id w:val="-2092074949"/>
            <w:placeholder>
              <w:docPart w:val="A18992AA56B64ECBB48A1536C5322BB0"/>
            </w:placeholder>
            <w:showingPlcHdr/>
            <w:text/>
          </w:sdtPr>
          <w:sdtContent>
            <w:tc>
              <w:tcPr>
                <w:tcW w:w="3260" w:type="dxa"/>
                <w:gridSpan w:val="20"/>
              </w:tcPr>
              <w:p w14:paraId="46DC5579"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3D853D0A" w14:textId="77777777" w:rsidTr="0021746A">
        <w:trPr>
          <w:gridAfter w:val="2"/>
          <w:wAfter w:w="48" w:type="dxa"/>
          <w:trHeight w:val="430"/>
        </w:trPr>
        <w:tc>
          <w:tcPr>
            <w:tcW w:w="2376" w:type="dxa"/>
            <w:gridSpan w:val="3"/>
          </w:tcPr>
          <w:p w14:paraId="44C50E6E" w14:textId="77777777" w:rsidR="00543302" w:rsidRPr="00980AA7" w:rsidRDefault="00543302" w:rsidP="00543302">
            <w:pPr>
              <w:pStyle w:val="NoSpacing"/>
              <w:rPr>
                <w:sz w:val="24"/>
                <w:szCs w:val="24"/>
              </w:rPr>
            </w:pPr>
            <w:r w:rsidRPr="00980AA7">
              <w:rPr>
                <w:sz w:val="24"/>
                <w:szCs w:val="24"/>
              </w:rPr>
              <w:t>CIS Registration No:</w:t>
            </w:r>
          </w:p>
        </w:tc>
        <w:sdt>
          <w:sdtPr>
            <w:rPr>
              <w:sz w:val="24"/>
              <w:szCs w:val="24"/>
            </w:rPr>
            <w:id w:val="-238793687"/>
            <w:placeholder>
              <w:docPart w:val="6251419C84114B9F930F9F00C5EF459E"/>
            </w:placeholder>
            <w:showingPlcHdr/>
          </w:sdtPr>
          <w:sdtContent>
            <w:tc>
              <w:tcPr>
                <w:tcW w:w="2439" w:type="dxa"/>
                <w:gridSpan w:val="4"/>
              </w:tcPr>
              <w:p w14:paraId="56C77CF5"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c>
          <w:tcPr>
            <w:tcW w:w="2381" w:type="dxa"/>
            <w:gridSpan w:val="5"/>
          </w:tcPr>
          <w:p w14:paraId="3E11AB88" w14:textId="77777777" w:rsidR="00543302" w:rsidRPr="00980AA7" w:rsidRDefault="00543302" w:rsidP="00543302">
            <w:pPr>
              <w:pStyle w:val="NoSpacing"/>
              <w:rPr>
                <w:sz w:val="24"/>
                <w:szCs w:val="24"/>
              </w:rPr>
            </w:pPr>
            <w:r w:rsidRPr="00980AA7">
              <w:rPr>
                <w:sz w:val="24"/>
                <w:szCs w:val="24"/>
              </w:rPr>
              <w:t>CIS % Classification:</w:t>
            </w:r>
          </w:p>
        </w:tc>
        <w:sdt>
          <w:sdtPr>
            <w:rPr>
              <w:sz w:val="24"/>
              <w:szCs w:val="24"/>
            </w:rPr>
            <w:id w:val="571315712"/>
            <w:placeholder>
              <w:docPart w:val="1532DFA6529E490881F46BF06A70140D"/>
            </w:placeholder>
            <w:showingPlcHdr/>
            <w:text/>
          </w:sdtPr>
          <w:sdtContent>
            <w:tc>
              <w:tcPr>
                <w:tcW w:w="3260" w:type="dxa"/>
                <w:gridSpan w:val="20"/>
              </w:tcPr>
              <w:p w14:paraId="46EE42CB"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5CC9180D" w14:textId="77777777" w:rsidTr="0021746A">
        <w:trPr>
          <w:gridAfter w:val="2"/>
          <w:wAfter w:w="48" w:type="dxa"/>
          <w:trHeight w:val="430"/>
        </w:trPr>
        <w:tc>
          <w:tcPr>
            <w:tcW w:w="2376" w:type="dxa"/>
            <w:gridSpan w:val="3"/>
          </w:tcPr>
          <w:p w14:paraId="3B837390" w14:textId="77777777" w:rsidR="00543302" w:rsidRPr="00980AA7" w:rsidRDefault="00543302" w:rsidP="00543302">
            <w:pPr>
              <w:pStyle w:val="NoSpacing"/>
              <w:rPr>
                <w:sz w:val="24"/>
                <w:szCs w:val="24"/>
              </w:rPr>
            </w:pPr>
            <w:r w:rsidRPr="00980AA7">
              <w:rPr>
                <w:sz w:val="24"/>
                <w:szCs w:val="24"/>
              </w:rPr>
              <w:t>Ordering Email Address:</w:t>
            </w:r>
          </w:p>
        </w:tc>
        <w:sdt>
          <w:sdtPr>
            <w:rPr>
              <w:sz w:val="24"/>
              <w:szCs w:val="24"/>
            </w:rPr>
            <w:id w:val="-1378626726"/>
            <w:placeholder>
              <w:docPart w:val="EC6C924A5D574D11B85C0A6C39BA84A3"/>
            </w:placeholder>
            <w:showingPlcHdr/>
            <w:text/>
          </w:sdtPr>
          <w:sdtContent>
            <w:tc>
              <w:tcPr>
                <w:tcW w:w="2439" w:type="dxa"/>
                <w:gridSpan w:val="4"/>
              </w:tcPr>
              <w:p w14:paraId="3CF5275D"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c>
          <w:tcPr>
            <w:tcW w:w="2381" w:type="dxa"/>
            <w:gridSpan w:val="5"/>
          </w:tcPr>
          <w:p w14:paraId="23F402A3" w14:textId="77777777" w:rsidR="00543302" w:rsidRPr="00980AA7" w:rsidRDefault="00543302" w:rsidP="00543302">
            <w:pPr>
              <w:pStyle w:val="NoSpacing"/>
              <w:rPr>
                <w:sz w:val="24"/>
                <w:szCs w:val="24"/>
              </w:rPr>
            </w:pPr>
            <w:r w:rsidRPr="00980AA7">
              <w:rPr>
                <w:sz w:val="24"/>
                <w:szCs w:val="24"/>
              </w:rPr>
              <w:t>Remittance Email Address:</w:t>
            </w:r>
          </w:p>
        </w:tc>
        <w:sdt>
          <w:sdtPr>
            <w:rPr>
              <w:sz w:val="24"/>
              <w:szCs w:val="24"/>
            </w:rPr>
            <w:id w:val="-2023077695"/>
            <w:placeholder>
              <w:docPart w:val="1A7E3214888540FAA4CB0EB9008DD421"/>
            </w:placeholder>
            <w:showingPlcHdr/>
          </w:sdtPr>
          <w:sdtContent>
            <w:tc>
              <w:tcPr>
                <w:tcW w:w="3260" w:type="dxa"/>
                <w:gridSpan w:val="20"/>
              </w:tcPr>
              <w:p w14:paraId="6315F79C"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59E3EF26" w14:textId="77777777" w:rsidTr="0021746A">
        <w:trPr>
          <w:gridAfter w:val="2"/>
          <w:wAfter w:w="48" w:type="dxa"/>
          <w:trHeight w:val="430"/>
        </w:trPr>
        <w:tc>
          <w:tcPr>
            <w:tcW w:w="3510" w:type="dxa"/>
            <w:gridSpan w:val="5"/>
          </w:tcPr>
          <w:p w14:paraId="29AC98A5" w14:textId="77777777" w:rsidR="00543302" w:rsidRPr="00980AA7" w:rsidRDefault="00543302" w:rsidP="00543302">
            <w:pPr>
              <w:pStyle w:val="NoSpacing"/>
              <w:rPr>
                <w:sz w:val="24"/>
                <w:szCs w:val="24"/>
              </w:rPr>
            </w:pPr>
            <w:r w:rsidRPr="00980AA7">
              <w:rPr>
                <w:sz w:val="24"/>
                <w:szCs w:val="24"/>
              </w:rPr>
              <w:t>Please tick if you are unable to receive email orders:</w:t>
            </w:r>
          </w:p>
        </w:tc>
        <w:sdt>
          <w:sdtPr>
            <w:rPr>
              <w:sz w:val="24"/>
              <w:szCs w:val="24"/>
            </w:rPr>
            <w:id w:val="-1037499257"/>
            <w14:checkbox>
              <w14:checked w14:val="0"/>
              <w14:checkedState w14:val="2612" w14:font="MS Gothic"/>
              <w14:uncheckedState w14:val="2610" w14:font="MS Gothic"/>
            </w14:checkbox>
          </w:sdtPr>
          <w:sdtContent>
            <w:tc>
              <w:tcPr>
                <w:tcW w:w="1305" w:type="dxa"/>
                <w:gridSpan w:val="2"/>
              </w:tcPr>
              <w:p w14:paraId="5D68B753" w14:textId="77777777" w:rsidR="00543302" w:rsidRPr="00980AA7" w:rsidRDefault="00543302" w:rsidP="00543302">
                <w:pPr>
                  <w:pStyle w:val="NoSpacing"/>
                  <w:jc w:val="center"/>
                  <w:rPr>
                    <w:sz w:val="24"/>
                    <w:szCs w:val="24"/>
                  </w:rPr>
                </w:pPr>
                <w:r w:rsidRPr="00980AA7">
                  <w:rPr>
                    <w:rFonts w:ascii="MS Gothic" w:eastAsia="MS Gothic" w:hAnsi="MS Gothic" w:hint="eastAsia"/>
                    <w:sz w:val="24"/>
                    <w:szCs w:val="24"/>
                  </w:rPr>
                  <w:t>☐</w:t>
                </w:r>
              </w:p>
            </w:tc>
          </w:sdtContent>
        </w:sdt>
        <w:tc>
          <w:tcPr>
            <w:tcW w:w="2381" w:type="dxa"/>
            <w:gridSpan w:val="5"/>
          </w:tcPr>
          <w:p w14:paraId="154DCCA3" w14:textId="77777777" w:rsidR="00543302" w:rsidRPr="00980AA7" w:rsidRDefault="00543302" w:rsidP="00543302">
            <w:pPr>
              <w:pStyle w:val="NoSpacing"/>
              <w:rPr>
                <w:sz w:val="24"/>
                <w:szCs w:val="24"/>
              </w:rPr>
            </w:pPr>
            <w:r w:rsidRPr="00980AA7">
              <w:rPr>
                <w:sz w:val="24"/>
                <w:szCs w:val="24"/>
              </w:rPr>
              <w:t>Nature of Business:</w:t>
            </w:r>
          </w:p>
        </w:tc>
        <w:sdt>
          <w:sdtPr>
            <w:rPr>
              <w:sz w:val="24"/>
              <w:szCs w:val="24"/>
            </w:rPr>
            <w:id w:val="116803205"/>
            <w:placeholder>
              <w:docPart w:val="1AD784367E854235BCA43A85753FC026"/>
            </w:placeholder>
            <w:showingPlcHdr/>
            <w:text/>
          </w:sdtPr>
          <w:sdtContent>
            <w:tc>
              <w:tcPr>
                <w:tcW w:w="3260" w:type="dxa"/>
                <w:gridSpan w:val="20"/>
              </w:tcPr>
              <w:p w14:paraId="64B048C1"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61EA23B3" w14:textId="77777777" w:rsidTr="0021746A">
        <w:tc>
          <w:tcPr>
            <w:tcW w:w="10504" w:type="dxa"/>
            <w:gridSpan w:val="34"/>
            <w:shd w:val="clear" w:color="auto" w:fill="365F91" w:themeFill="accent1" w:themeFillShade="BF"/>
          </w:tcPr>
          <w:p w14:paraId="185A793F" w14:textId="77777777" w:rsidR="00543302" w:rsidRPr="00980AA7" w:rsidRDefault="00543302" w:rsidP="00543302">
            <w:pPr>
              <w:pStyle w:val="NoSpacing"/>
              <w:rPr>
                <w:sz w:val="24"/>
                <w:szCs w:val="24"/>
              </w:rPr>
            </w:pPr>
            <w:r w:rsidRPr="00980AA7">
              <w:rPr>
                <w:color w:val="FFFFFF" w:themeColor="background1"/>
                <w:sz w:val="24"/>
                <w:szCs w:val="24"/>
              </w:rPr>
              <w:t>Section 1.2 – Bank Details</w:t>
            </w:r>
          </w:p>
        </w:tc>
      </w:tr>
      <w:tr w:rsidR="00543302" w:rsidRPr="00980AA7" w14:paraId="410E1CF1" w14:textId="77777777" w:rsidTr="0021746A">
        <w:tc>
          <w:tcPr>
            <w:tcW w:w="1951" w:type="dxa"/>
            <w:gridSpan w:val="2"/>
          </w:tcPr>
          <w:p w14:paraId="6E68849C" w14:textId="77777777" w:rsidR="00543302" w:rsidRPr="00980AA7" w:rsidRDefault="00543302" w:rsidP="00543302">
            <w:pPr>
              <w:pStyle w:val="NoSpacing"/>
              <w:rPr>
                <w:sz w:val="24"/>
                <w:szCs w:val="24"/>
              </w:rPr>
            </w:pPr>
            <w:r w:rsidRPr="00980AA7">
              <w:rPr>
                <w:sz w:val="24"/>
                <w:szCs w:val="24"/>
              </w:rPr>
              <w:t>Name of Bank:</w:t>
            </w:r>
          </w:p>
        </w:tc>
        <w:sdt>
          <w:sdtPr>
            <w:rPr>
              <w:sz w:val="24"/>
              <w:szCs w:val="24"/>
            </w:rPr>
            <w:id w:val="-920635234"/>
            <w:placeholder>
              <w:docPart w:val="4BF1A01C8FC84E7A94DC822AEA274B47"/>
            </w:placeholder>
            <w:showingPlcHdr/>
            <w:text/>
          </w:sdtPr>
          <w:sdtContent>
            <w:tc>
              <w:tcPr>
                <w:tcW w:w="2977" w:type="dxa"/>
                <w:gridSpan w:val="6"/>
              </w:tcPr>
              <w:p w14:paraId="3AB434CE"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c>
          <w:tcPr>
            <w:tcW w:w="2126" w:type="dxa"/>
            <w:gridSpan w:val="2"/>
          </w:tcPr>
          <w:p w14:paraId="2E5A9E7A" w14:textId="77777777" w:rsidR="00543302" w:rsidRPr="00980AA7" w:rsidRDefault="00543302" w:rsidP="00543302">
            <w:pPr>
              <w:pStyle w:val="NoSpacing"/>
              <w:rPr>
                <w:sz w:val="24"/>
                <w:szCs w:val="24"/>
              </w:rPr>
            </w:pPr>
            <w:r w:rsidRPr="00980AA7">
              <w:rPr>
                <w:sz w:val="24"/>
                <w:szCs w:val="24"/>
              </w:rPr>
              <w:t>Bank Sort Code:</w:t>
            </w:r>
          </w:p>
        </w:tc>
        <w:tc>
          <w:tcPr>
            <w:tcW w:w="425" w:type="dxa"/>
            <w:gridSpan w:val="4"/>
          </w:tcPr>
          <w:p w14:paraId="657E676A" w14:textId="77777777" w:rsidR="00543302" w:rsidRPr="00980AA7" w:rsidRDefault="00543302" w:rsidP="00543302">
            <w:pPr>
              <w:pStyle w:val="NoSpacing"/>
              <w:rPr>
                <w:sz w:val="24"/>
                <w:szCs w:val="24"/>
              </w:rPr>
            </w:pPr>
          </w:p>
          <w:p w14:paraId="3D523715" w14:textId="77777777" w:rsidR="00543302" w:rsidRPr="00980AA7" w:rsidRDefault="00543302" w:rsidP="00543302">
            <w:pPr>
              <w:pStyle w:val="NoSpacing"/>
              <w:rPr>
                <w:sz w:val="24"/>
                <w:szCs w:val="24"/>
              </w:rPr>
            </w:pPr>
          </w:p>
        </w:tc>
        <w:tc>
          <w:tcPr>
            <w:tcW w:w="426" w:type="dxa"/>
            <w:gridSpan w:val="2"/>
          </w:tcPr>
          <w:p w14:paraId="1617F7D9" w14:textId="77777777" w:rsidR="00543302" w:rsidRPr="00980AA7" w:rsidRDefault="00543302" w:rsidP="00543302">
            <w:pPr>
              <w:pStyle w:val="NoSpacing"/>
              <w:rPr>
                <w:sz w:val="24"/>
                <w:szCs w:val="24"/>
              </w:rPr>
            </w:pPr>
          </w:p>
        </w:tc>
        <w:tc>
          <w:tcPr>
            <w:tcW w:w="425" w:type="dxa"/>
            <w:gridSpan w:val="3"/>
            <w:vAlign w:val="center"/>
          </w:tcPr>
          <w:p w14:paraId="308C03CB" w14:textId="77777777" w:rsidR="00543302" w:rsidRPr="00980AA7" w:rsidRDefault="00543302" w:rsidP="00543302">
            <w:pPr>
              <w:pStyle w:val="NoSpacing"/>
              <w:jc w:val="center"/>
              <w:rPr>
                <w:b/>
                <w:sz w:val="24"/>
                <w:szCs w:val="24"/>
              </w:rPr>
            </w:pPr>
            <w:r w:rsidRPr="00980AA7">
              <w:rPr>
                <w:b/>
                <w:sz w:val="24"/>
                <w:szCs w:val="24"/>
              </w:rPr>
              <w:t>-</w:t>
            </w:r>
          </w:p>
        </w:tc>
        <w:tc>
          <w:tcPr>
            <w:tcW w:w="425" w:type="dxa"/>
            <w:gridSpan w:val="2"/>
          </w:tcPr>
          <w:p w14:paraId="067A52EC" w14:textId="77777777" w:rsidR="00543302" w:rsidRPr="00980AA7" w:rsidRDefault="00543302" w:rsidP="00543302">
            <w:pPr>
              <w:pStyle w:val="NoSpacing"/>
              <w:rPr>
                <w:sz w:val="24"/>
                <w:szCs w:val="24"/>
              </w:rPr>
            </w:pPr>
          </w:p>
        </w:tc>
        <w:tc>
          <w:tcPr>
            <w:tcW w:w="425" w:type="dxa"/>
            <w:gridSpan w:val="3"/>
          </w:tcPr>
          <w:p w14:paraId="1DCBE8D9" w14:textId="77777777" w:rsidR="00543302" w:rsidRPr="00980AA7" w:rsidRDefault="00543302" w:rsidP="00543302">
            <w:pPr>
              <w:pStyle w:val="NoSpacing"/>
              <w:rPr>
                <w:sz w:val="24"/>
                <w:szCs w:val="24"/>
              </w:rPr>
            </w:pPr>
          </w:p>
        </w:tc>
        <w:tc>
          <w:tcPr>
            <w:tcW w:w="426" w:type="dxa"/>
            <w:gridSpan w:val="3"/>
            <w:vAlign w:val="center"/>
          </w:tcPr>
          <w:p w14:paraId="32B0A0C1" w14:textId="77777777" w:rsidR="00543302" w:rsidRPr="00980AA7" w:rsidRDefault="00543302" w:rsidP="00543302">
            <w:pPr>
              <w:pStyle w:val="NoSpacing"/>
              <w:jc w:val="center"/>
              <w:rPr>
                <w:b/>
                <w:sz w:val="24"/>
                <w:szCs w:val="24"/>
              </w:rPr>
            </w:pPr>
            <w:r w:rsidRPr="00980AA7">
              <w:rPr>
                <w:b/>
                <w:sz w:val="24"/>
                <w:szCs w:val="24"/>
              </w:rPr>
              <w:t>-</w:t>
            </w:r>
          </w:p>
        </w:tc>
        <w:tc>
          <w:tcPr>
            <w:tcW w:w="425" w:type="dxa"/>
            <w:gridSpan w:val="3"/>
          </w:tcPr>
          <w:p w14:paraId="3D13D060" w14:textId="77777777" w:rsidR="00543302" w:rsidRPr="00980AA7" w:rsidRDefault="00543302" w:rsidP="00543302">
            <w:pPr>
              <w:pStyle w:val="NoSpacing"/>
              <w:rPr>
                <w:sz w:val="24"/>
                <w:szCs w:val="24"/>
              </w:rPr>
            </w:pPr>
          </w:p>
        </w:tc>
        <w:tc>
          <w:tcPr>
            <w:tcW w:w="473" w:type="dxa"/>
            <w:gridSpan w:val="4"/>
          </w:tcPr>
          <w:p w14:paraId="3C2DB88F" w14:textId="77777777" w:rsidR="00543302" w:rsidRPr="00980AA7" w:rsidRDefault="00543302" w:rsidP="00543302">
            <w:pPr>
              <w:pStyle w:val="NoSpacing"/>
              <w:rPr>
                <w:sz w:val="24"/>
                <w:szCs w:val="24"/>
              </w:rPr>
            </w:pPr>
          </w:p>
        </w:tc>
      </w:tr>
      <w:tr w:rsidR="00543302" w:rsidRPr="00980AA7" w14:paraId="22A5ECA2" w14:textId="77777777" w:rsidTr="0021746A">
        <w:tc>
          <w:tcPr>
            <w:tcW w:w="10504" w:type="dxa"/>
            <w:gridSpan w:val="34"/>
          </w:tcPr>
          <w:p w14:paraId="55791EF8" w14:textId="77777777" w:rsidR="00543302" w:rsidRPr="00980AA7" w:rsidRDefault="00543302" w:rsidP="00543302">
            <w:pPr>
              <w:pStyle w:val="NoSpacing"/>
              <w:rPr>
                <w:sz w:val="24"/>
                <w:szCs w:val="24"/>
              </w:rPr>
            </w:pPr>
          </w:p>
        </w:tc>
      </w:tr>
      <w:tr w:rsidR="00543302" w:rsidRPr="00980AA7" w14:paraId="41FE1500" w14:textId="77777777" w:rsidTr="0021746A">
        <w:tc>
          <w:tcPr>
            <w:tcW w:w="1951" w:type="dxa"/>
            <w:gridSpan w:val="2"/>
            <w:vMerge w:val="restart"/>
          </w:tcPr>
          <w:p w14:paraId="5273C2D7" w14:textId="77777777" w:rsidR="00543302" w:rsidRPr="00980AA7" w:rsidRDefault="00543302" w:rsidP="00543302">
            <w:pPr>
              <w:pStyle w:val="NoSpacing"/>
              <w:rPr>
                <w:sz w:val="24"/>
                <w:szCs w:val="24"/>
              </w:rPr>
            </w:pPr>
            <w:r w:rsidRPr="00980AA7">
              <w:rPr>
                <w:sz w:val="24"/>
                <w:szCs w:val="24"/>
              </w:rPr>
              <w:t>Address of Bank:</w:t>
            </w:r>
          </w:p>
        </w:tc>
        <w:sdt>
          <w:sdtPr>
            <w:rPr>
              <w:sz w:val="24"/>
              <w:szCs w:val="24"/>
            </w:rPr>
            <w:id w:val="-1441143448"/>
            <w:placeholder>
              <w:docPart w:val="BB48293C9B544CBEAFDE099F044B02A2"/>
            </w:placeholder>
            <w:showingPlcHdr/>
            <w:text/>
          </w:sdtPr>
          <w:sdtContent>
            <w:tc>
              <w:tcPr>
                <w:tcW w:w="2977" w:type="dxa"/>
                <w:gridSpan w:val="6"/>
                <w:vMerge w:val="restart"/>
              </w:tcPr>
              <w:p w14:paraId="3E069097"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c>
          <w:tcPr>
            <w:tcW w:w="2126" w:type="dxa"/>
            <w:gridSpan w:val="2"/>
          </w:tcPr>
          <w:p w14:paraId="1CE5CC92" w14:textId="77777777" w:rsidR="00543302" w:rsidRPr="00980AA7" w:rsidRDefault="00543302" w:rsidP="00543302">
            <w:pPr>
              <w:pStyle w:val="NoSpacing"/>
              <w:rPr>
                <w:sz w:val="24"/>
                <w:szCs w:val="24"/>
              </w:rPr>
            </w:pPr>
            <w:r w:rsidRPr="00980AA7">
              <w:rPr>
                <w:sz w:val="24"/>
                <w:szCs w:val="24"/>
              </w:rPr>
              <w:t>Account Number:</w:t>
            </w:r>
          </w:p>
        </w:tc>
        <w:tc>
          <w:tcPr>
            <w:tcW w:w="425" w:type="dxa"/>
            <w:gridSpan w:val="4"/>
          </w:tcPr>
          <w:p w14:paraId="36E5BD1B" w14:textId="77777777" w:rsidR="00543302" w:rsidRPr="00980AA7" w:rsidRDefault="00543302" w:rsidP="00543302">
            <w:pPr>
              <w:pStyle w:val="NoSpacing"/>
              <w:rPr>
                <w:sz w:val="24"/>
                <w:szCs w:val="24"/>
              </w:rPr>
            </w:pPr>
          </w:p>
          <w:p w14:paraId="269473E6" w14:textId="77777777" w:rsidR="00543302" w:rsidRPr="00980AA7" w:rsidRDefault="00543302" w:rsidP="00543302">
            <w:pPr>
              <w:pStyle w:val="NoSpacing"/>
              <w:rPr>
                <w:sz w:val="24"/>
                <w:szCs w:val="24"/>
              </w:rPr>
            </w:pPr>
          </w:p>
        </w:tc>
        <w:tc>
          <w:tcPr>
            <w:tcW w:w="426" w:type="dxa"/>
            <w:gridSpan w:val="2"/>
          </w:tcPr>
          <w:p w14:paraId="282F1626" w14:textId="77777777" w:rsidR="00543302" w:rsidRPr="00980AA7" w:rsidRDefault="00543302" w:rsidP="00543302">
            <w:pPr>
              <w:pStyle w:val="NoSpacing"/>
              <w:rPr>
                <w:sz w:val="24"/>
                <w:szCs w:val="24"/>
              </w:rPr>
            </w:pPr>
          </w:p>
        </w:tc>
        <w:tc>
          <w:tcPr>
            <w:tcW w:w="425" w:type="dxa"/>
            <w:gridSpan w:val="3"/>
          </w:tcPr>
          <w:p w14:paraId="3171703F" w14:textId="77777777" w:rsidR="00543302" w:rsidRPr="00980AA7" w:rsidRDefault="00543302" w:rsidP="00543302">
            <w:pPr>
              <w:pStyle w:val="NoSpacing"/>
              <w:rPr>
                <w:sz w:val="24"/>
                <w:szCs w:val="24"/>
              </w:rPr>
            </w:pPr>
          </w:p>
        </w:tc>
        <w:tc>
          <w:tcPr>
            <w:tcW w:w="425" w:type="dxa"/>
            <w:gridSpan w:val="2"/>
          </w:tcPr>
          <w:p w14:paraId="67EBDC74" w14:textId="77777777" w:rsidR="00543302" w:rsidRPr="00980AA7" w:rsidRDefault="00543302" w:rsidP="00543302">
            <w:pPr>
              <w:pStyle w:val="NoSpacing"/>
              <w:rPr>
                <w:sz w:val="24"/>
                <w:szCs w:val="24"/>
              </w:rPr>
            </w:pPr>
          </w:p>
        </w:tc>
        <w:tc>
          <w:tcPr>
            <w:tcW w:w="425" w:type="dxa"/>
            <w:gridSpan w:val="3"/>
          </w:tcPr>
          <w:p w14:paraId="5E75377D" w14:textId="77777777" w:rsidR="00543302" w:rsidRPr="00980AA7" w:rsidRDefault="00543302" w:rsidP="00543302">
            <w:pPr>
              <w:pStyle w:val="NoSpacing"/>
              <w:rPr>
                <w:sz w:val="24"/>
                <w:szCs w:val="24"/>
              </w:rPr>
            </w:pPr>
          </w:p>
        </w:tc>
        <w:tc>
          <w:tcPr>
            <w:tcW w:w="426" w:type="dxa"/>
            <w:gridSpan w:val="3"/>
          </w:tcPr>
          <w:p w14:paraId="51DE9F16" w14:textId="77777777" w:rsidR="00543302" w:rsidRPr="00980AA7" w:rsidRDefault="00543302" w:rsidP="00543302">
            <w:pPr>
              <w:pStyle w:val="NoSpacing"/>
              <w:rPr>
                <w:sz w:val="24"/>
                <w:szCs w:val="24"/>
              </w:rPr>
            </w:pPr>
          </w:p>
        </w:tc>
        <w:tc>
          <w:tcPr>
            <w:tcW w:w="425" w:type="dxa"/>
            <w:gridSpan w:val="3"/>
          </w:tcPr>
          <w:p w14:paraId="6489DF50" w14:textId="77777777" w:rsidR="00543302" w:rsidRPr="00980AA7" w:rsidRDefault="00543302" w:rsidP="00543302">
            <w:pPr>
              <w:pStyle w:val="NoSpacing"/>
              <w:rPr>
                <w:sz w:val="24"/>
                <w:szCs w:val="24"/>
              </w:rPr>
            </w:pPr>
          </w:p>
        </w:tc>
        <w:tc>
          <w:tcPr>
            <w:tcW w:w="473" w:type="dxa"/>
            <w:gridSpan w:val="4"/>
          </w:tcPr>
          <w:p w14:paraId="1848F57A" w14:textId="77777777" w:rsidR="00543302" w:rsidRPr="00980AA7" w:rsidRDefault="00543302" w:rsidP="00543302">
            <w:pPr>
              <w:pStyle w:val="NoSpacing"/>
              <w:rPr>
                <w:sz w:val="24"/>
                <w:szCs w:val="24"/>
              </w:rPr>
            </w:pPr>
          </w:p>
        </w:tc>
      </w:tr>
      <w:tr w:rsidR="00543302" w:rsidRPr="00980AA7" w14:paraId="2DD5816F" w14:textId="77777777" w:rsidTr="0021746A">
        <w:tc>
          <w:tcPr>
            <w:tcW w:w="1951" w:type="dxa"/>
            <w:gridSpan w:val="2"/>
            <w:vMerge/>
          </w:tcPr>
          <w:p w14:paraId="4B786602" w14:textId="77777777" w:rsidR="00543302" w:rsidRPr="00980AA7" w:rsidRDefault="00543302" w:rsidP="00543302">
            <w:pPr>
              <w:pStyle w:val="NoSpacing"/>
              <w:rPr>
                <w:sz w:val="24"/>
                <w:szCs w:val="24"/>
              </w:rPr>
            </w:pPr>
          </w:p>
        </w:tc>
        <w:tc>
          <w:tcPr>
            <w:tcW w:w="2977" w:type="dxa"/>
            <w:gridSpan w:val="6"/>
            <w:vMerge/>
          </w:tcPr>
          <w:p w14:paraId="64EE3FBA" w14:textId="77777777" w:rsidR="00543302" w:rsidRPr="00980AA7" w:rsidRDefault="00543302" w:rsidP="00543302">
            <w:pPr>
              <w:pStyle w:val="NoSpacing"/>
              <w:rPr>
                <w:sz w:val="24"/>
                <w:szCs w:val="24"/>
              </w:rPr>
            </w:pPr>
          </w:p>
        </w:tc>
        <w:tc>
          <w:tcPr>
            <w:tcW w:w="5576" w:type="dxa"/>
            <w:gridSpan w:val="26"/>
          </w:tcPr>
          <w:p w14:paraId="230FBD15" w14:textId="77777777" w:rsidR="00543302" w:rsidRPr="00980AA7" w:rsidRDefault="00543302" w:rsidP="00543302">
            <w:pPr>
              <w:pStyle w:val="NoSpacing"/>
              <w:rPr>
                <w:sz w:val="24"/>
                <w:szCs w:val="24"/>
              </w:rPr>
            </w:pPr>
          </w:p>
        </w:tc>
      </w:tr>
      <w:tr w:rsidR="00543302" w:rsidRPr="00980AA7" w14:paraId="3FE623F5" w14:textId="77777777" w:rsidTr="0021746A">
        <w:tc>
          <w:tcPr>
            <w:tcW w:w="1951" w:type="dxa"/>
            <w:gridSpan w:val="2"/>
            <w:vMerge/>
          </w:tcPr>
          <w:p w14:paraId="72D338A4" w14:textId="77777777" w:rsidR="00543302" w:rsidRPr="00980AA7" w:rsidRDefault="00543302" w:rsidP="00543302">
            <w:pPr>
              <w:pStyle w:val="NoSpacing"/>
              <w:rPr>
                <w:sz w:val="24"/>
                <w:szCs w:val="24"/>
              </w:rPr>
            </w:pPr>
          </w:p>
        </w:tc>
        <w:tc>
          <w:tcPr>
            <w:tcW w:w="2977" w:type="dxa"/>
            <w:gridSpan w:val="6"/>
            <w:vMerge/>
          </w:tcPr>
          <w:p w14:paraId="2C30EA0F" w14:textId="77777777" w:rsidR="00543302" w:rsidRPr="00980AA7" w:rsidRDefault="00543302" w:rsidP="00543302">
            <w:pPr>
              <w:pStyle w:val="NoSpacing"/>
              <w:rPr>
                <w:sz w:val="24"/>
                <w:szCs w:val="24"/>
              </w:rPr>
            </w:pPr>
          </w:p>
        </w:tc>
        <w:tc>
          <w:tcPr>
            <w:tcW w:w="2126" w:type="dxa"/>
            <w:gridSpan w:val="2"/>
          </w:tcPr>
          <w:p w14:paraId="6B900C4D" w14:textId="77777777" w:rsidR="00543302" w:rsidRPr="00980AA7" w:rsidRDefault="00543302" w:rsidP="00543302">
            <w:pPr>
              <w:pStyle w:val="NoSpacing"/>
              <w:rPr>
                <w:sz w:val="24"/>
                <w:szCs w:val="24"/>
              </w:rPr>
            </w:pPr>
            <w:r w:rsidRPr="00980AA7">
              <w:rPr>
                <w:sz w:val="24"/>
                <w:szCs w:val="24"/>
              </w:rPr>
              <w:t>Building Society No:</w:t>
            </w:r>
          </w:p>
        </w:tc>
        <w:tc>
          <w:tcPr>
            <w:tcW w:w="287" w:type="dxa"/>
            <w:gridSpan w:val="3"/>
          </w:tcPr>
          <w:p w14:paraId="1034D16C" w14:textId="77777777" w:rsidR="00543302" w:rsidRPr="00980AA7" w:rsidRDefault="00543302" w:rsidP="00543302">
            <w:pPr>
              <w:pStyle w:val="NoSpacing"/>
              <w:rPr>
                <w:sz w:val="24"/>
                <w:szCs w:val="24"/>
              </w:rPr>
            </w:pPr>
          </w:p>
          <w:p w14:paraId="5552E1FE" w14:textId="77777777" w:rsidR="00543302" w:rsidRPr="00980AA7" w:rsidRDefault="00543302" w:rsidP="00543302">
            <w:pPr>
              <w:pStyle w:val="NoSpacing"/>
              <w:rPr>
                <w:sz w:val="24"/>
                <w:szCs w:val="24"/>
              </w:rPr>
            </w:pPr>
          </w:p>
        </w:tc>
        <w:tc>
          <w:tcPr>
            <w:tcW w:w="288" w:type="dxa"/>
            <w:gridSpan w:val="2"/>
          </w:tcPr>
          <w:p w14:paraId="67B4AB3B" w14:textId="77777777" w:rsidR="00543302" w:rsidRPr="00980AA7" w:rsidRDefault="00543302" w:rsidP="00543302">
            <w:pPr>
              <w:pStyle w:val="NoSpacing"/>
              <w:rPr>
                <w:sz w:val="24"/>
                <w:szCs w:val="24"/>
              </w:rPr>
            </w:pPr>
          </w:p>
        </w:tc>
        <w:tc>
          <w:tcPr>
            <w:tcW w:w="287" w:type="dxa"/>
            <w:gridSpan w:val="2"/>
          </w:tcPr>
          <w:p w14:paraId="1919EE19" w14:textId="77777777" w:rsidR="00543302" w:rsidRPr="00980AA7" w:rsidRDefault="00543302" w:rsidP="00543302">
            <w:pPr>
              <w:pStyle w:val="NoSpacing"/>
              <w:rPr>
                <w:sz w:val="24"/>
                <w:szCs w:val="24"/>
              </w:rPr>
            </w:pPr>
          </w:p>
        </w:tc>
        <w:tc>
          <w:tcPr>
            <w:tcW w:w="288" w:type="dxa"/>
          </w:tcPr>
          <w:p w14:paraId="12CFEBA2" w14:textId="77777777" w:rsidR="00543302" w:rsidRPr="00980AA7" w:rsidRDefault="00543302" w:rsidP="00543302">
            <w:pPr>
              <w:pStyle w:val="NoSpacing"/>
              <w:rPr>
                <w:sz w:val="24"/>
                <w:szCs w:val="24"/>
              </w:rPr>
            </w:pPr>
          </w:p>
        </w:tc>
        <w:tc>
          <w:tcPr>
            <w:tcW w:w="287" w:type="dxa"/>
            <w:gridSpan w:val="2"/>
          </w:tcPr>
          <w:p w14:paraId="4D8F6251" w14:textId="77777777" w:rsidR="00543302" w:rsidRPr="00980AA7" w:rsidRDefault="00543302" w:rsidP="00543302">
            <w:pPr>
              <w:pStyle w:val="NoSpacing"/>
              <w:rPr>
                <w:sz w:val="24"/>
                <w:szCs w:val="24"/>
              </w:rPr>
            </w:pPr>
          </w:p>
        </w:tc>
        <w:tc>
          <w:tcPr>
            <w:tcW w:w="288" w:type="dxa"/>
            <w:gridSpan w:val="2"/>
          </w:tcPr>
          <w:p w14:paraId="10BBADAC" w14:textId="77777777" w:rsidR="00543302" w:rsidRPr="00980AA7" w:rsidRDefault="00543302" w:rsidP="00543302">
            <w:pPr>
              <w:pStyle w:val="NoSpacing"/>
              <w:rPr>
                <w:sz w:val="24"/>
                <w:szCs w:val="24"/>
              </w:rPr>
            </w:pPr>
          </w:p>
        </w:tc>
        <w:tc>
          <w:tcPr>
            <w:tcW w:w="287" w:type="dxa"/>
          </w:tcPr>
          <w:p w14:paraId="0B0256B6" w14:textId="77777777" w:rsidR="00543302" w:rsidRPr="00980AA7" w:rsidRDefault="00543302" w:rsidP="00543302">
            <w:pPr>
              <w:pStyle w:val="NoSpacing"/>
              <w:rPr>
                <w:sz w:val="24"/>
                <w:szCs w:val="24"/>
              </w:rPr>
            </w:pPr>
          </w:p>
        </w:tc>
        <w:tc>
          <w:tcPr>
            <w:tcW w:w="288" w:type="dxa"/>
            <w:gridSpan w:val="2"/>
          </w:tcPr>
          <w:p w14:paraId="73C53292" w14:textId="77777777" w:rsidR="00543302" w:rsidRPr="00980AA7" w:rsidRDefault="00543302" w:rsidP="00543302">
            <w:pPr>
              <w:pStyle w:val="NoSpacing"/>
              <w:rPr>
                <w:sz w:val="24"/>
                <w:szCs w:val="24"/>
              </w:rPr>
            </w:pPr>
          </w:p>
        </w:tc>
        <w:tc>
          <w:tcPr>
            <w:tcW w:w="287" w:type="dxa"/>
            <w:gridSpan w:val="3"/>
          </w:tcPr>
          <w:p w14:paraId="6F31FC8E" w14:textId="77777777" w:rsidR="00543302" w:rsidRPr="00980AA7" w:rsidRDefault="00543302" w:rsidP="00543302">
            <w:pPr>
              <w:pStyle w:val="NoSpacing"/>
              <w:rPr>
                <w:sz w:val="24"/>
                <w:szCs w:val="24"/>
              </w:rPr>
            </w:pPr>
          </w:p>
        </w:tc>
        <w:tc>
          <w:tcPr>
            <w:tcW w:w="288" w:type="dxa"/>
          </w:tcPr>
          <w:p w14:paraId="6BB2B49E" w14:textId="77777777" w:rsidR="00543302" w:rsidRPr="00980AA7" w:rsidRDefault="00543302" w:rsidP="00543302">
            <w:pPr>
              <w:pStyle w:val="NoSpacing"/>
              <w:rPr>
                <w:sz w:val="24"/>
                <w:szCs w:val="24"/>
              </w:rPr>
            </w:pPr>
          </w:p>
        </w:tc>
        <w:tc>
          <w:tcPr>
            <w:tcW w:w="287" w:type="dxa"/>
            <w:gridSpan w:val="2"/>
          </w:tcPr>
          <w:p w14:paraId="41C7F3EE" w14:textId="77777777" w:rsidR="00543302" w:rsidRPr="00980AA7" w:rsidRDefault="00543302" w:rsidP="00543302">
            <w:pPr>
              <w:pStyle w:val="NoSpacing"/>
              <w:rPr>
                <w:sz w:val="24"/>
                <w:szCs w:val="24"/>
              </w:rPr>
            </w:pPr>
          </w:p>
        </w:tc>
        <w:tc>
          <w:tcPr>
            <w:tcW w:w="288" w:type="dxa"/>
            <w:gridSpan w:val="3"/>
          </w:tcPr>
          <w:p w14:paraId="2EE5C5E8" w14:textId="77777777" w:rsidR="00543302" w:rsidRPr="00980AA7" w:rsidRDefault="00543302" w:rsidP="00543302">
            <w:pPr>
              <w:pStyle w:val="NoSpacing"/>
              <w:rPr>
                <w:sz w:val="24"/>
                <w:szCs w:val="24"/>
              </w:rPr>
            </w:pPr>
          </w:p>
        </w:tc>
      </w:tr>
      <w:tr w:rsidR="00543302" w:rsidRPr="00980AA7" w14:paraId="67F8E606" w14:textId="77777777" w:rsidTr="0021746A">
        <w:tc>
          <w:tcPr>
            <w:tcW w:w="1951" w:type="dxa"/>
            <w:gridSpan w:val="2"/>
          </w:tcPr>
          <w:p w14:paraId="7AFE3D33" w14:textId="77777777" w:rsidR="00543302" w:rsidRPr="00980AA7" w:rsidRDefault="00543302" w:rsidP="00543302">
            <w:pPr>
              <w:pStyle w:val="NoSpacing"/>
              <w:rPr>
                <w:sz w:val="24"/>
                <w:szCs w:val="24"/>
              </w:rPr>
            </w:pPr>
            <w:r w:rsidRPr="00980AA7">
              <w:rPr>
                <w:sz w:val="24"/>
                <w:szCs w:val="24"/>
              </w:rPr>
              <w:t>Signature:</w:t>
            </w:r>
          </w:p>
          <w:p w14:paraId="067ECD82" w14:textId="77777777" w:rsidR="00543302" w:rsidRPr="00980AA7" w:rsidRDefault="00543302" w:rsidP="00543302">
            <w:pPr>
              <w:pStyle w:val="NoSpacing"/>
              <w:rPr>
                <w:sz w:val="24"/>
                <w:szCs w:val="24"/>
              </w:rPr>
            </w:pPr>
          </w:p>
        </w:tc>
        <w:sdt>
          <w:sdtPr>
            <w:rPr>
              <w:sz w:val="24"/>
              <w:szCs w:val="24"/>
            </w:rPr>
            <w:id w:val="-1525630326"/>
            <w:placeholder>
              <w:docPart w:val="ED2C5D5EC81A42EEA62E030A7F2257FB"/>
            </w:placeholder>
            <w:showingPlcHdr/>
            <w:text/>
          </w:sdtPr>
          <w:sdtContent>
            <w:tc>
              <w:tcPr>
                <w:tcW w:w="8553" w:type="dxa"/>
                <w:gridSpan w:val="32"/>
              </w:tcPr>
              <w:p w14:paraId="499EB0FE"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4A45CF1E" w14:textId="77777777" w:rsidTr="0021746A">
        <w:tc>
          <w:tcPr>
            <w:tcW w:w="5495" w:type="dxa"/>
            <w:gridSpan w:val="9"/>
          </w:tcPr>
          <w:p w14:paraId="529D67A5" w14:textId="77777777" w:rsidR="00543302" w:rsidRPr="00980AA7" w:rsidRDefault="00543302" w:rsidP="00543302">
            <w:pPr>
              <w:pStyle w:val="NoSpacing"/>
              <w:rPr>
                <w:sz w:val="24"/>
                <w:szCs w:val="24"/>
              </w:rPr>
            </w:pPr>
            <w:r w:rsidRPr="00980AA7">
              <w:rPr>
                <w:sz w:val="24"/>
                <w:szCs w:val="24"/>
              </w:rPr>
              <w:t>Name of Employees HMS can accept changes from:</w:t>
            </w:r>
          </w:p>
        </w:tc>
        <w:tc>
          <w:tcPr>
            <w:tcW w:w="5009" w:type="dxa"/>
            <w:gridSpan w:val="25"/>
          </w:tcPr>
          <w:sdt>
            <w:sdtPr>
              <w:rPr>
                <w:sz w:val="24"/>
                <w:szCs w:val="24"/>
              </w:rPr>
              <w:id w:val="1464388856"/>
              <w:placeholder>
                <w:docPart w:val="0787F01A47074DBEBF94CEA82001E402"/>
              </w:placeholder>
              <w:showingPlcHdr/>
            </w:sdtPr>
            <w:sdtContent>
              <w:p w14:paraId="7B9DFB41" w14:textId="77777777" w:rsidR="00543302" w:rsidRPr="00980AA7" w:rsidRDefault="00543302" w:rsidP="00543302">
                <w:pPr>
                  <w:pStyle w:val="NoSpacing"/>
                  <w:rPr>
                    <w:sz w:val="24"/>
                    <w:szCs w:val="24"/>
                  </w:rPr>
                </w:pPr>
                <w:r w:rsidRPr="00980AA7">
                  <w:rPr>
                    <w:rStyle w:val="PlaceholderText"/>
                    <w:sz w:val="24"/>
                    <w:szCs w:val="24"/>
                  </w:rPr>
                  <w:t>Click or tap here to enter text.</w:t>
                </w:r>
              </w:p>
            </w:sdtContent>
          </w:sdt>
          <w:p w14:paraId="76BCF667" w14:textId="77777777" w:rsidR="00543302" w:rsidRPr="00980AA7" w:rsidRDefault="00543302" w:rsidP="00543302">
            <w:pPr>
              <w:pStyle w:val="NoSpacing"/>
              <w:rPr>
                <w:sz w:val="24"/>
                <w:szCs w:val="24"/>
              </w:rPr>
            </w:pPr>
          </w:p>
        </w:tc>
      </w:tr>
      <w:tr w:rsidR="00543302" w:rsidRPr="00980AA7" w14:paraId="51958766" w14:textId="77777777" w:rsidTr="0021746A">
        <w:tc>
          <w:tcPr>
            <w:tcW w:w="10504" w:type="dxa"/>
            <w:gridSpan w:val="34"/>
            <w:shd w:val="clear" w:color="auto" w:fill="365F91" w:themeFill="accent1" w:themeFillShade="BF"/>
          </w:tcPr>
          <w:p w14:paraId="73279BEB" w14:textId="77777777" w:rsidR="00543302" w:rsidRPr="00980AA7" w:rsidRDefault="00543302" w:rsidP="00543302">
            <w:pPr>
              <w:pStyle w:val="NoSpacing"/>
              <w:rPr>
                <w:sz w:val="24"/>
                <w:szCs w:val="24"/>
              </w:rPr>
            </w:pPr>
            <w:r w:rsidRPr="00980AA7">
              <w:rPr>
                <w:color w:val="FFFFFF" w:themeColor="background1"/>
                <w:sz w:val="24"/>
                <w:szCs w:val="24"/>
              </w:rPr>
              <w:t>Section 1.</w:t>
            </w:r>
            <w:r>
              <w:rPr>
                <w:color w:val="FFFFFF" w:themeColor="background1"/>
                <w:sz w:val="24"/>
                <w:szCs w:val="24"/>
              </w:rPr>
              <w:t>3</w:t>
            </w:r>
            <w:r w:rsidRPr="00980AA7">
              <w:rPr>
                <w:color w:val="FFFFFF" w:themeColor="background1"/>
                <w:sz w:val="24"/>
                <w:szCs w:val="24"/>
              </w:rPr>
              <w:t xml:space="preserve"> – </w:t>
            </w:r>
            <w:r>
              <w:rPr>
                <w:color w:val="FFFFFF" w:themeColor="background1"/>
                <w:sz w:val="24"/>
                <w:szCs w:val="24"/>
              </w:rPr>
              <w:t>Payee</w:t>
            </w:r>
            <w:r w:rsidRPr="00980AA7">
              <w:rPr>
                <w:color w:val="FFFFFF" w:themeColor="background1"/>
                <w:sz w:val="24"/>
                <w:szCs w:val="24"/>
              </w:rPr>
              <w:t xml:space="preserve"> Details</w:t>
            </w:r>
          </w:p>
        </w:tc>
      </w:tr>
      <w:tr w:rsidR="00543302" w:rsidRPr="00980AA7" w14:paraId="0F38FAA3" w14:textId="77777777" w:rsidTr="0021746A">
        <w:tc>
          <w:tcPr>
            <w:tcW w:w="9464" w:type="dxa"/>
            <w:gridSpan w:val="26"/>
          </w:tcPr>
          <w:p w14:paraId="707825CC" w14:textId="77777777" w:rsidR="00543302" w:rsidRPr="00980AA7" w:rsidRDefault="00543302" w:rsidP="00543302">
            <w:pPr>
              <w:pStyle w:val="NoSpacing"/>
              <w:rPr>
                <w:sz w:val="24"/>
                <w:szCs w:val="24"/>
              </w:rPr>
            </w:pPr>
            <w:r w:rsidRPr="00980AA7">
              <w:rPr>
                <w:sz w:val="24"/>
                <w:szCs w:val="24"/>
              </w:rPr>
              <w:t>If your company/Individual is registered under the CIS (Construction Industry Scheme) please tick the box and provide the following information:</w:t>
            </w:r>
          </w:p>
        </w:tc>
        <w:sdt>
          <w:sdtPr>
            <w:rPr>
              <w:sz w:val="24"/>
              <w:szCs w:val="24"/>
            </w:rPr>
            <w:id w:val="-15474250"/>
            <w14:checkbox>
              <w14:checked w14:val="0"/>
              <w14:checkedState w14:val="2612" w14:font="MS Gothic"/>
              <w14:uncheckedState w14:val="2610" w14:font="MS Gothic"/>
            </w14:checkbox>
          </w:sdtPr>
          <w:sdtContent>
            <w:tc>
              <w:tcPr>
                <w:tcW w:w="1040" w:type="dxa"/>
                <w:gridSpan w:val="8"/>
              </w:tcPr>
              <w:p w14:paraId="4C4F09D4" w14:textId="77777777" w:rsidR="00543302" w:rsidRPr="00980AA7" w:rsidRDefault="00543302" w:rsidP="00543302">
                <w:pPr>
                  <w:pStyle w:val="NoSpacing"/>
                  <w:jc w:val="center"/>
                  <w:rPr>
                    <w:sz w:val="24"/>
                    <w:szCs w:val="24"/>
                  </w:rPr>
                </w:pPr>
                <w:r w:rsidRPr="00980AA7">
                  <w:rPr>
                    <w:rFonts w:ascii="MS Gothic" w:eastAsia="MS Gothic" w:hAnsi="MS Gothic" w:hint="eastAsia"/>
                    <w:sz w:val="24"/>
                    <w:szCs w:val="24"/>
                  </w:rPr>
                  <w:t>☐</w:t>
                </w:r>
              </w:p>
            </w:tc>
          </w:sdtContent>
        </w:sdt>
      </w:tr>
      <w:tr w:rsidR="00543302" w:rsidRPr="00980AA7" w14:paraId="415331AA" w14:textId="77777777" w:rsidTr="0021746A">
        <w:tc>
          <w:tcPr>
            <w:tcW w:w="3085" w:type="dxa"/>
            <w:gridSpan w:val="4"/>
          </w:tcPr>
          <w:p w14:paraId="17F3F2EB" w14:textId="77777777" w:rsidR="00543302" w:rsidRPr="00980AA7" w:rsidRDefault="00543302" w:rsidP="00543302">
            <w:pPr>
              <w:pStyle w:val="NoSpacing"/>
              <w:rPr>
                <w:sz w:val="24"/>
                <w:szCs w:val="24"/>
              </w:rPr>
            </w:pPr>
            <w:r w:rsidRPr="00980AA7">
              <w:rPr>
                <w:sz w:val="24"/>
                <w:szCs w:val="24"/>
              </w:rPr>
              <w:t>Name of Authorised User:</w:t>
            </w:r>
          </w:p>
          <w:p w14:paraId="04BAE197" w14:textId="77777777" w:rsidR="00543302" w:rsidRPr="00980AA7" w:rsidRDefault="00543302" w:rsidP="00543302">
            <w:pPr>
              <w:pStyle w:val="NoSpacing"/>
              <w:rPr>
                <w:sz w:val="24"/>
                <w:szCs w:val="24"/>
              </w:rPr>
            </w:pPr>
          </w:p>
        </w:tc>
        <w:sdt>
          <w:sdtPr>
            <w:rPr>
              <w:sz w:val="24"/>
              <w:szCs w:val="24"/>
            </w:rPr>
            <w:id w:val="-2141246973"/>
            <w:placeholder>
              <w:docPart w:val="66E81571A02546A5850DB90A4B38AEDE"/>
            </w:placeholder>
            <w:showingPlcHdr/>
            <w:text/>
          </w:sdtPr>
          <w:sdtContent>
            <w:tc>
              <w:tcPr>
                <w:tcW w:w="7419" w:type="dxa"/>
                <w:gridSpan w:val="30"/>
              </w:tcPr>
              <w:p w14:paraId="106D0486"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2B86BBB2" w14:textId="77777777" w:rsidTr="0021746A">
        <w:tc>
          <w:tcPr>
            <w:tcW w:w="1526" w:type="dxa"/>
          </w:tcPr>
          <w:p w14:paraId="2FA52E4F" w14:textId="77777777" w:rsidR="00543302" w:rsidRPr="00980AA7" w:rsidRDefault="00543302" w:rsidP="00543302">
            <w:pPr>
              <w:pStyle w:val="NoSpacing"/>
              <w:rPr>
                <w:sz w:val="24"/>
                <w:szCs w:val="24"/>
              </w:rPr>
            </w:pPr>
            <w:r w:rsidRPr="00980AA7">
              <w:rPr>
                <w:sz w:val="24"/>
                <w:szCs w:val="24"/>
              </w:rPr>
              <w:t>Acting for:</w:t>
            </w:r>
          </w:p>
          <w:p w14:paraId="6EEE6796" w14:textId="77777777" w:rsidR="00543302" w:rsidRPr="00980AA7" w:rsidRDefault="00543302" w:rsidP="00543302">
            <w:pPr>
              <w:pStyle w:val="NoSpacing"/>
              <w:rPr>
                <w:sz w:val="24"/>
                <w:szCs w:val="24"/>
              </w:rPr>
            </w:pPr>
          </w:p>
        </w:tc>
        <w:sdt>
          <w:sdtPr>
            <w:rPr>
              <w:sz w:val="24"/>
              <w:szCs w:val="24"/>
            </w:rPr>
            <w:id w:val="120129686"/>
            <w:placeholder>
              <w:docPart w:val="FB9ADDAF48094D81976FD36DE1750CF3"/>
            </w:placeholder>
            <w:showingPlcHdr/>
            <w:text/>
          </w:sdtPr>
          <w:sdtContent>
            <w:tc>
              <w:tcPr>
                <w:tcW w:w="8978" w:type="dxa"/>
                <w:gridSpan w:val="33"/>
              </w:tcPr>
              <w:p w14:paraId="4B08CBFE"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r>
      <w:tr w:rsidR="00543302" w:rsidRPr="00980AA7" w14:paraId="6EC8AC5C" w14:textId="77777777" w:rsidTr="0021746A">
        <w:tc>
          <w:tcPr>
            <w:tcW w:w="1526" w:type="dxa"/>
          </w:tcPr>
          <w:p w14:paraId="6ADB6F22" w14:textId="77777777" w:rsidR="00543302" w:rsidRPr="00980AA7" w:rsidRDefault="00543302" w:rsidP="00543302">
            <w:pPr>
              <w:pStyle w:val="NoSpacing"/>
              <w:rPr>
                <w:sz w:val="24"/>
                <w:szCs w:val="24"/>
              </w:rPr>
            </w:pPr>
            <w:r w:rsidRPr="00980AA7">
              <w:rPr>
                <w:sz w:val="24"/>
                <w:szCs w:val="24"/>
              </w:rPr>
              <w:t xml:space="preserve">UTR </w:t>
            </w:r>
          </w:p>
          <w:p w14:paraId="7F435286" w14:textId="77777777" w:rsidR="00543302" w:rsidRPr="00980AA7" w:rsidRDefault="00543302" w:rsidP="00543302">
            <w:pPr>
              <w:pStyle w:val="NoSpacing"/>
              <w:rPr>
                <w:sz w:val="24"/>
                <w:szCs w:val="24"/>
              </w:rPr>
            </w:pPr>
            <w:r w:rsidRPr="00980AA7">
              <w:rPr>
                <w:sz w:val="24"/>
                <w:szCs w:val="24"/>
              </w:rPr>
              <w:t>Number:</w:t>
            </w:r>
          </w:p>
        </w:tc>
        <w:sdt>
          <w:sdtPr>
            <w:rPr>
              <w:sz w:val="24"/>
              <w:szCs w:val="24"/>
            </w:rPr>
            <w:id w:val="-644118819"/>
            <w:placeholder>
              <w:docPart w:val="44EC3BBDEC7D42A38DFDB4BB9DF487D6"/>
            </w:placeholder>
            <w:showingPlcHdr/>
            <w:text/>
          </w:sdtPr>
          <w:sdtContent>
            <w:tc>
              <w:tcPr>
                <w:tcW w:w="3260" w:type="dxa"/>
                <w:gridSpan w:val="5"/>
              </w:tcPr>
              <w:p w14:paraId="54C1E387" w14:textId="77777777" w:rsidR="00543302" w:rsidRPr="00980AA7" w:rsidRDefault="00543302" w:rsidP="00543302">
                <w:pPr>
                  <w:pStyle w:val="NoSpacing"/>
                  <w:rPr>
                    <w:sz w:val="24"/>
                    <w:szCs w:val="24"/>
                  </w:rPr>
                </w:pPr>
                <w:r w:rsidRPr="00980AA7">
                  <w:rPr>
                    <w:rStyle w:val="PlaceholderText"/>
                    <w:sz w:val="24"/>
                    <w:szCs w:val="24"/>
                  </w:rPr>
                  <w:t>Click or tap here to enter text.</w:t>
                </w:r>
              </w:p>
            </w:tc>
          </w:sdtContent>
        </w:sdt>
        <w:tc>
          <w:tcPr>
            <w:tcW w:w="2297" w:type="dxa"/>
            <w:gridSpan w:val="5"/>
          </w:tcPr>
          <w:p w14:paraId="2D428DD5" w14:textId="77777777" w:rsidR="00543302" w:rsidRPr="00980AA7" w:rsidRDefault="00543302" w:rsidP="00543302">
            <w:pPr>
              <w:pStyle w:val="NoSpacing"/>
              <w:rPr>
                <w:sz w:val="24"/>
                <w:szCs w:val="24"/>
              </w:rPr>
            </w:pPr>
            <w:r w:rsidRPr="00980AA7">
              <w:rPr>
                <w:sz w:val="24"/>
                <w:szCs w:val="24"/>
              </w:rPr>
              <w:t>National Insurance No:</w:t>
            </w:r>
          </w:p>
        </w:tc>
        <w:tc>
          <w:tcPr>
            <w:tcW w:w="3421" w:type="dxa"/>
            <w:gridSpan w:val="23"/>
          </w:tcPr>
          <w:sdt>
            <w:sdtPr>
              <w:rPr>
                <w:sz w:val="24"/>
                <w:szCs w:val="24"/>
              </w:rPr>
              <w:id w:val="903183054"/>
              <w:placeholder>
                <w:docPart w:val="FE2F9E705CD744DB9A82D7C3F962BD19"/>
              </w:placeholder>
              <w:showingPlcHdr/>
              <w:text/>
            </w:sdtPr>
            <w:sdtContent>
              <w:p w14:paraId="6D47EB69" w14:textId="77777777" w:rsidR="00543302" w:rsidRPr="00980AA7" w:rsidRDefault="00543302" w:rsidP="00543302">
                <w:pPr>
                  <w:pStyle w:val="NoSpacing"/>
                  <w:rPr>
                    <w:sz w:val="24"/>
                    <w:szCs w:val="24"/>
                  </w:rPr>
                </w:pPr>
                <w:r w:rsidRPr="00980AA7">
                  <w:rPr>
                    <w:rStyle w:val="PlaceholderText"/>
                    <w:sz w:val="24"/>
                    <w:szCs w:val="24"/>
                  </w:rPr>
                  <w:t>Click or tap here to enter text.</w:t>
                </w:r>
              </w:p>
            </w:sdtContent>
          </w:sdt>
          <w:p w14:paraId="7B1EFC79" w14:textId="77777777" w:rsidR="00543302" w:rsidRPr="00980AA7" w:rsidRDefault="00543302" w:rsidP="00543302">
            <w:pPr>
              <w:pStyle w:val="NoSpacing"/>
              <w:rPr>
                <w:sz w:val="24"/>
                <w:szCs w:val="24"/>
              </w:rPr>
            </w:pPr>
          </w:p>
        </w:tc>
      </w:tr>
      <w:tr w:rsidR="00084A80" w14:paraId="60F982A2" w14:textId="77777777" w:rsidTr="0021746A">
        <w:trPr>
          <w:gridAfter w:val="1"/>
          <w:wAfter w:w="19" w:type="dxa"/>
        </w:trPr>
        <w:tc>
          <w:tcPr>
            <w:tcW w:w="10485" w:type="dxa"/>
            <w:gridSpan w:val="33"/>
            <w:shd w:val="clear" w:color="auto" w:fill="365F91" w:themeFill="accent1" w:themeFillShade="BF"/>
          </w:tcPr>
          <w:p w14:paraId="23892FBF" w14:textId="77777777" w:rsidR="00084A80" w:rsidRPr="0090105B" w:rsidRDefault="00084A80" w:rsidP="00084A80">
            <w:pPr>
              <w:pStyle w:val="NoSpacing"/>
              <w:rPr>
                <w:sz w:val="28"/>
                <w:szCs w:val="28"/>
              </w:rPr>
            </w:pPr>
            <w:r w:rsidRPr="00084A80">
              <w:rPr>
                <w:color w:val="FFFFFF" w:themeColor="background1"/>
                <w:sz w:val="24"/>
                <w:szCs w:val="28"/>
              </w:rPr>
              <w:t xml:space="preserve">Section </w:t>
            </w:r>
            <w:r w:rsidR="008945BC">
              <w:rPr>
                <w:color w:val="FFFFFF" w:themeColor="background1"/>
                <w:sz w:val="24"/>
                <w:szCs w:val="28"/>
              </w:rPr>
              <w:t>1.</w:t>
            </w:r>
            <w:r w:rsidR="004848E8">
              <w:rPr>
                <w:color w:val="FFFFFF" w:themeColor="background1"/>
                <w:sz w:val="24"/>
                <w:szCs w:val="28"/>
              </w:rPr>
              <w:t>4</w:t>
            </w:r>
            <w:r w:rsidRPr="00084A80">
              <w:rPr>
                <w:color w:val="FFFFFF" w:themeColor="background1"/>
                <w:sz w:val="24"/>
                <w:szCs w:val="28"/>
              </w:rPr>
              <w:t xml:space="preserve"> – Project Information</w:t>
            </w:r>
          </w:p>
        </w:tc>
      </w:tr>
      <w:tr w:rsidR="00084A80" w14:paraId="388B32A9" w14:textId="77777777" w:rsidTr="0021746A">
        <w:trPr>
          <w:gridAfter w:val="1"/>
          <w:wAfter w:w="19" w:type="dxa"/>
          <w:trHeight w:val="8396"/>
        </w:trPr>
        <w:tc>
          <w:tcPr>
            <w:tcW w:w="10485" w:type="dxa"/>
            <w:gridSpan w:val="33"/>
          </w:tcPr>
          <w:p w14:paraId="5F156F4B" w14:textId="77777777" w:rsidR="00084A80" w:rsidRDefault="00084A80" w:rsidP="00084A80">
            <w:pPr>
              <w:pStyle w:val="NoSpacing"/>
            </w:pPr>
          </w:p>
          <w:tbl>
            <w:tblPr>
              <w:tblStyle w:val="TableGrid"/>
              <w:tblW w:w="0" w:type="auto"/>
              <w:tblLook w:val="04A0" w:firstRow="1" w:lastRow="0" w:firstColumn="1" w:lastColumn="0" w:noHBand="0" w:noVBand="1"/>
            </w:tblPr>
            <w:tblGrid>
              <w:gridCol w:w="7225"/>
              <w:gridCol w:w="3226"/>
            </w:tblGrid>
            <w:tr w:rsidR="00084A80" w14:paraId="774F70D1" w14:textId="77777777" w:rsidTr="00084A80">
              <w:trPr>
                <w:trHeight w:val="418"/>
              </w:trPr>
              <w:tc>
                <w:tcPr>
                  <w:tcW w:w="7225" w:type="dxa"/>
                  <w:vAlign w:val="center"/>
                </w:tcPr>
                <w:p w14:paraId="545B8668" w14:textId="77777777" w:rsidR="00084A80" w:rsidRPr="00084A80" w:rsidRDefault="00084A80" w:rsidP="00084A80">
                  <w:pPr>
                    <w:rPr>
                      <w:rFonts w:cstheme="minorHAnsi"/>
                      <w:sz w:val="24"/>
                    </w:rPr>
                  </w:pPr>
                  <w:r w:rsidRPr="00084A80">
                    <w:rPr>
                      <w:rFonts w:cstheme="minorHAnsi"/>
                      <w:sz w:val="24"/>
                    </w:rPr>
                    <w:t>Maximum Project Value capable of being undertaken</w:t>
                  </w:r>
                </w:p>
              </w:tc>
              <w:tc>
                <w:tcPr>
                  <w:tcW w:w="3226" w:type="dxa"/>
                  <w:vAlign w:val="center"/>
                </w:tcPr>
                <w:p w14:paraId="56402EC7" w14:textId="77777777" w:rsidR="00084A80" w:rsidRDefault="00084A80" w:rsidP="00084A80">
                  <w:pPr>
                    <w:rPr>
                      <w:rFonts w:cstheme="minorHAnsi"/>
                    </w:rPr>
                  </w:pPr>
                  <w:r>
                    <w:rPr>
                      <w:rFonts w:cstheme="minorHAnsi"/>
                    </w:rPr>
                    <w:t>£</w:t>
                  </w:r>
                  <w:sdt>
                    <w:sdtPr>
                      <w:rPr>
                        <w:rFonts w:cstheme="minorHAnsi"/>
                      </w:rPr>
                      <w:id w:val="455228417"/>
                      <w:placeholder>
                        <w:docPart w:val="994A917E91074692B2E63E571BE09FF6"/>
                      </w:placeholder>
                      <w:showingPlcHdr/>
                      <w:text/>
                    </w:sdtPr>
                    <w:sdtContent>
                      <w:r w:rsidRPr="008F48EB">
                        <w:rPr>
                          <w:rStyle w:val="PlaceholderText"/>
                        </w:rPr>
                        <w:t>Click or tap here to enter text.</w:t>
                      </w:r>
                    </w:sdtContent>
                  </w:sdt>
                </w:p>
              </w:tc>
            </w:tr>
            <w:tr w:rsidR="00084A80" w14:paraId="2FDDDDC0" w14:textId="77777777" w:rsidTr="00084A80">
              <w:trPr>
                <w:trHeight w:val="410"/>
              </w:trPr>
              <w:tc>
                <w:tcPr>
                  <w:tcW w:w="7225" w:type="dxa"/>
                  <w:vAlign w:val="center"/>
                </w:tcPr>
                <w:p w14:paraId="3DA7EAAD" w14:textId="77777777" w:rsidR="00084A80" w:rsidRPr="00084A80" w:rsidRDefault="00084A80" w:rsidP="00084A80">
                  <w:pPr>
                    <w:rPr>
                      <w:rFonts w:cstheme="minorHAnsi"/>
                      <w:sz w:val="24"/>
                    </w:rPr>
                  </w:pPr>
                  <w:r w:rsidRPr="00084A80">
                    <w:rPr>
                      <w:rFonts w:cstheme="minorHAnsi"/>
                      <w:sz w:val="24"/>
                    </w:rPr>
                    <w:t>Minimum Value of Projects capable of being undertaken</w:t>
                  </w:r>
                </w:p>
              </w:tc>
              <w:tc>
                <w:tcPr>
                  <w:tcW w:w="3226" w:type="dxa"/>
                  <w:vAlign w:val="center"/>
                </w:tcPr>
                <w:p w14:paraId="6DE2C649" w14:textId="77777777" w:rsidR="00084A80" w:rsidRDefault="00084A80" w:rsidP="00084A80">
                  <w:pPr>
                    <w:rPr>
                      <w:rFonts w:cstheme="minorHAnsi"/>
                    </w:rPr>
                  </w:pPr>
                  <w:r>
                    <w:rPr>
                      <w:rFonts w:cstheme="minorHAnsi"/>
                    </w:rPr>
                    <w:t>£</w:t>
                  </w:r>
                  <w:sdt>
                    <w:sdtPr>
                      <w:rPr>
                        <w:rFonts w:cstheme="minorHAnsi"/>
                      </w:rPr>
                      <w:id w:val="-270700449"/>
                      <w:placeholder>
                        <w:docPart w:val="BB24E46C7D9144D5B5FC0E229F29E92D"/>
                      </w:placeholder>
                      <w:showingPlcHdr/>
                      <w:text/>
                    </w:sdtPr>
                    <w:sdtContent>
                      <w:r w:rsidRPr="008F48EB">
                        <w:rPr>
                          <w:rStyle w:val="PlaceholderText"/>
                        </w:rPr>
                        <w:t>Click or tap here to enter text.</w:t>
                      </w:r>
                    </w:sdtContent>
                  </w:sdt>
                </w:p>
              </w:tc>
            </w:tr>
          </w:tbl>
          <w:p w14:paraId="6D90D2B5" w14:textId="77777777" w:rsidR="00084A80" w:rsidRPr="0090105B" w:rsidRDefault="00084A80" w:rsidP="00084A80">
            <w:pPr>
              <w:rPr>
                <w:rFonts w:cstheme="minorHAnsi"/>
              </w:rPr>
            </w:pPr>
          </w:p>
          <w:tbl>
            <w:tblPr>
              <w:tblStyle w:val="TableGrid"/>
              <w:tblW w:w="10485" w:type="dxa"/>
              <w:tblLook w:val="04A0" w:firstRow="1" w:lastRow="0" w:firstColumn="1" w:lastColumn="0" w:noHBand="0" w:noVBand="1"/>
            </w:tblPr>
            <w:tblGrid>
              <w:gridCol w:w="3248"/>
              <w:gridCol w:w="436"/>
              <w:gridCol w:w="2547"/>
              <w:gridCol w:w="436"/>
              <w:gridCol w:w="3252"/>
              <w:gridCol w:w="566"/>
            </w:tblGrid>
            <w:tr w:rsidR="00084A80" w14:paraId="0BAADE83" w14:textId="77777777" w:rsidTr="00E43DA5">
              <w:tc>
                <w:tcPr>
                  <w:tcW w:w="10485" w:type="dxa"/>
                  <w:gridSpan w:val="6"/>
                  <w:shd w:val="clear" w:color="auto" w:fill="365F91" w:themeFill="accent1" w:themeFillShade="BF"/>
                </w:tcPr>
                <w:p w14:paraId="67F0604A" w14:textId="77777777" w:rsidR="00084A80" w:rsidRPr="00E97C5A" w:rsidRDefault="00084A80" w:rsidP="00084A80">
                  <w:pPr>
                    <w:pStyle w:val="NoSpacing"/>
                    <w:rPr>
                      <w:color w:val="FFFFFF" w:themeColor="background1"/>
                    </w:rPr>
                  </w:pPr>
                  <w:r w:rsidRPr="00084A80">
                    <w:rPr>
                      <w:color w:val="FFFFFF" w:themeColor="background1"/>
                      <w:sz w:val="24"/>
                    </w:rPr>
                    <w:t>Please tick the type of Work applicable to undertake</w:t>
                  </w:r>
                </w:p>
              </w:tc>
            </w:tr>
            <w:tr w:rsidR="00084A80" w14:paraId="76266D3F" w14:textId="77777777" w:rsidTr="00084A80">
              <w:tc>
                <w:tcPr>
                  <w:tcW w:w="3256" w:type="dxa"/>
                  <w:vAlign w:val="center"/>
                </w:tcPr>
                <w:p w14:paraId="35270315" w14:textId="77777777" w:rsidR="00084A80" w:rsidRPr="00084A80" w:rsidRDefault="00084A80" w:rsidP="00084A80">
                  <w:pPr>
                    <w:pStyle w:val="NoSpacing"/>
                    <w:rPr>
                      <w:sz w:val="24"/>
                    </w:rPr>
                  </w:pPr>
                  <w:r w:rsidRPr="00084A80">
                    <w:rPr>
                      <w:sz w:val="24"/>
                    </w:rPr>
                    <w:t>Responsive Maintenance</w:t>
                  </w:r>
                </w:p>
              </w:tc>
              <w:sdt>
                <w:sdtPr>
                  <w:id w:val="-300851933"/>
                  <w14:checkbox>
                    <w14:checked w14:val="0"/>
                    <w14:checkedState w14:val="2612" w14:font="MS Gothic"/>
                    <w14:uncheckedState w14:val="2610" w14:font="MS Gothic"/>
                  </w14:checkbox>
                </w:sdtPr>
                <w:sdtContent>
                  <w:tc>
                    <w:tcPr>
                      <w:tcW w:w="425" w:type="dxa"/>
                      <w:vAlign w:val="center"/>
                    </w:tcPr>
                    <w:p w14:paraId="34AE1F03" w14:textId="77777777" w:rsidR="00084A80" w:rsidRDefault="00084A80" w:rsidP="00084A80">
                      <w:pPr>
                        <w:pStyle w:val="NoSpacing"/>
                      </w:pPr>
                      <w:r>
                        <w:rPr>
                          <w:rFonts w:ascii="MS Gothic" w:eastAsia="MS Gothic" w:hAnsi="MS Gothic" w:hint="eastAsia"/>
                        </w:rPr>
                        <w:t>☐</w:t>
                      </w:r>
                    </w:p>
                  </w:tc>
                </w:sdtContent>
              </w:sdt>
              <w:tc>
                <w:tcPr>
                  <w:tcW w:w="2551" w:type="dxa"/>
                  <w:vAlign w:val="center"/>
                </w:tcPr>
                <w:p w14:paraId="16E87C86" w14:textId="77777777" w:rsidR="00084A80" w:rsidRPr="00084A80" w:rsidRDefault="00084A80" w:rsidP="00084A80">
                  <w:pPr>
                    <w:pStyle w:val="NoSpacing"/>
                    <w:rPr>
                      <w:sz w:val="24"/>
                    </w:rPr>
                  </w:pPr>
                  <w:r w:rsidRPr="00084A80">
                    <w:rPr>
                      <w:sz w:val="24"/>
                    </w:rPr>
                    <w:t>Internal Refurbishment</w:t>
                  </w:r>
                </w:p>
              </w:tc>
              <w:sdt>
                <w:sdtPr>
                  <w:id w:val="-526171962"/>
                  <w14:checkbox>
                    <w14:checked w14:val="0"/>
                    <w14:checkedState w14:val="2612" w14:font="MS Gothic"/>
                    <w14:uncheckedState w14:val="2610" w14:font="MS Gothic"/>
                  </w14:checkbox>
                </w:sdtPr>
                <w:sdtContent>
                  <w:tc>
                    <w:tcPr>
                      <w:tcW w:w="426" w:type="dxa"/>
                      <w:vAlign w:val="center"/>
                    </w:tcPr>
                    <w:p w14:paraId="6FFDF0A0" w14:textId="77777777" w:rsidR="00084A80" w:rsidRDefault="00084A80" w:rsidP="00084A80">
                      <w:pPr>
                        <w:pStyle w:val="NoSpacing"/>
                      </w:pPr>
                      <w:r>
                        <w:rPr>
                          <w:rFonts w:ascii="MS Gothic" w:eastAsia="MS Gothic" w:hAnsi="MS Gothic" w:hint="eastAsia"/>
                        </w:rPr>
                        <w:t>☐</w:t>
                      </w:r>
                    </w:p>
                  </w:tc>
                </w:sdtContent>
              </w:sdt>
              <w:tc>
                <w:tcPr>
                  <w:tcW w:w="3260" w:type="dxa"/>
                  <w:vAlign w:val="center"/>
                </w:tcPr>
                <w:p w14:paraId="7C05230E" w14:textId="77777777" w:rsidR="00084A80" w:rsidRPr="00084A80" w:rsidRDefault="00084A80" w:rsidP="00084A80">
                  <w:pPr>
                    <w:pStyle w:val="NoSpacing"/>
                    <w:rPr>
                      <w:sz w:val="24"/>
                    </w:rPr>
                  </w:pPr>
                  <w:r w:rsidRPr="00084A80">
                    <w:rPr>
                      <w:sz w:val="24"/>
                    </w:rPr>
                    <w:t>Grounds Maintenance</w:t>
                  </w:r>
                </w:p>
              </w:tc>
              <w:sdt>
                <w:sdtPr>
                  <w:id w:val="1612476835"/>
                  <w14:checkbox>
                    <w14:checked w14:val="0"/>
                    <w14:checkedState w14:val="2612" w14:font="MS Gothic"/>
                    <w14:uncheckedState w14:val="2610" w14:font="MS Gothic"/>
                  </w14:checkbox>
                </w:sdtPr>
                <w:sdtContent>
                  <w:tc>
                    <w:tcPr>
                      <w:tcW w:w="567" w:type="dxa"/>
                      <w:vAlign w:val="center"/>
                    </w:tcPr>
                    <w:p w14:paraId="6C1ED6E1" w14:textId="77777777" w:rsidR="00084A80" w:rsidRDefault="00084A80" w:rsidP="00084A80">
                      <w:pPr>
                        <w:pStyle w:val="NoSpacing"/>
                      </w:pPr>
                      <w:r>
                        <w:rPr>
                          <w:rFonts w:ascii="MS Gothic" w:eastAsia="MS Gothic" w:hAnsi="MS Gothic" w:hint="eastAsia"/>
                        </w:rPr>
                        <w:t>☐</w:t>
                      </w:r>
                    </w:p>
                  </w:tc>
                </w:sdtContent>
              </w:sdt>
            </w:tr>
            <w:tr w:rsidR="00084A80" w14:paraId="3B5DE128" w14:textId="77777777" w:rsidTr="00084A80">
              <w:tc>
                <w:tcPr>
                  <w:tcW w:w="3256" w:type="dxa"/>
                  <w:vAlign w:val="center"/>
                </w:tcPr>
                <w:p w14:paraId="3B39FF4D" w14:textId="77777777" w:rsidR="00084A80" w:rsidRPr="00084A80" w:rsidRDefault="00084A80" w:rsidP="00084A80">
                  <w:pPr>
                    <w:pStyle w:val="NoSpacing"/>
                    <w:rPr>
                      <w:sz w:val="24"/>
                    </w:rPr>
                  </w:pPr>
                  <w:r w:rsidRPr="00084A80">
                    <w:rPr>
                      <w:sz w:val="24"/>
                    </w:rPr>
                    <w:t>Voids/Empty Properties</w:t>
                  </w:r>
                </w:p>
              </w:tc>
              <w:sdt>
                <w:sdtPr>
                  <w:id w:val="2126573353"/>
                  <w14:checkbox>
                    <w14:checked w14:val="0"/>
                    <w14:checkedState w14:val="2612" w14:font="MS Gothic"/>
                    <w14:uncheckedState w14:val="2610" w14:font="MS Gothic"/>
                  </w14:checkbox>
                </w:sdtPr>
                <w:sdtContent>
                  <w:tc>
                    <w:tcPr>
                      <w:tcW w:w="425" w:type="dxa"/>
                      <w:vAlign w:val="center"/>
                    </w:tcPr>
                    <w:p w14:paraId="3B03F8BA" w14:textId="77777777" w:rsidR="00084A80" w:rsidRDefault="00084A80" w:rsidP="00084A80">
                      <w:pPr>
                        <w:pStyle w:val="NoSpacing"/>
                      </w:pPr>
                      <w:r>
                        <w:rPr>
                          <w:rFonts w:ascii="MS Gothic" w:eastAsia="MS Gothic" w:hAnsi="MS Gothic" w:hint="eastAsia"/>
                        </w:rPr>
                        <w:t>☐</w:t>
                      </w:r>
                    </w:p>
                  </w:tc>
                </w:sdtContent>
              </w:sdt>
              <w:tc>
                <w:tcPr>
                  <w:tcW w:w="2551" w:type="dxa"/>
                  <w:vAlign w:val="center"/>
                </w:tcPr>
                <w:p w14:paraId="2269C38D" w14:textId="77777777" w:rsidR="00084A80" w:rsidRPr="00084A80" w:rsidRDefault="00084A80" w:rsidP="00084A80">
                  <w:pPr>
                    <w:pStyle w:val="NoSpacing"/>
                    <w:rPr>
                      <w:sz w:val="24"/>
                    </w:rPr>
                  </w:pPr>
                  <w:r w:rsidRPr="00084A80">
                    <w:rPr>
                      <w:sz w:val="24"/>
                    </w:rPr>
                    <w:t>External Refurbishment</w:t>
                  </w:r>
                </w:p>
              </w:tc>
              <w:sdt>
                <w:sdtPr>
                  <w:id w:val="-741400207"/>
                  <w14:checkbox>
                    <w14:checked w14:val="0"/>
                    <w14:checkedState w14:val="2612" w14:font="MS Gothic"/>
                    <w14:uncheckedState w14:val="2610" w14:font="MS Gothic"/>
                  </w14:checkbox>
                </w:sdtPr>
                <w:sdtContent>
                  <w:tc>
                    <w:tcPr>
                      <w:tcW w:w="426" w:type="dxa"/>
                      <w:vAlign w:val="center"/>
                    </w:tcPr>
                    <w:p w14:paraId="4E7FB2BE" w14:textId="77777777" w:rsidR="00084A80" w:rsidRDefault="00084A80" w:rsidP="00084A80">
                      <w:pPr>
                        <w:pStyle w:val="NoSpacing"/>
                      </w:pPr>
                      <w:r>
                        <w:rPr>
                          <w:rFonts w:ascii="MS Gothic" w:eastAsia="MS Gothic" w:hAnsi="MS Gothic" w:hint="eastAsia"/>
                        </w:rPr>
                        <w:t>☐</w:t>
                      </w:r>
                    </w:p>
                  </w:tc>
                </w:sdtContent>
              </w:sdt>
              <w:tc>
                <w:tcPr>
                  <w:tcW w:w="3260" w:type="dxa"/>
                  <w:vAlign w:val="center"/>
                </w:tcPr>
                <w:p w14:paraId="13F8F78C" w14:textId="77777777" w:rsidR="00084A80" w:rsidRPr="00084A80" w:rsidRDefault="00084A80" w:rsidP="00084A80">
                  <w:pPr>
                    <w:pStyle w:val="NoSpacing"/>
                    <w:rPr>
                      <w:sz w:val="24"/>
                    </w:rPr>
                  </w:pPr>
                  <w:r w:rsidRPr="00084A80">
                    <w:rPr>
                      <w:sz w:val="24"/>
                    </w:rPr>
                    <w:t>Cleaning</w:t>
                  </w:r>
                </w:p>
              </w:tc>
              <w:sdt>
                <w:sdtPr>
                  <w:id w:val="-2055153410"/>
                  <w14:checkbox>
                    <w14:checked w14:val="0"/>
                    <w14:checkedState w14:val="2612" w14:font="MS Gothic"/>
                    <w14:uncheckedState w14:val="2610" w14:font="MS Gothic"/>
                  </w14:checkbox>
                </w:sdtPr>
                <w:sdtContent>
                  <w:tc>
                    <w:tcPr>
                      <w:tcW w:w="567" w:type="dxa"/>
                      <w:vAlign w:val="center"/>
                    </w:tcPr>
                    <w:p w14:paraId="513D6523" w14:textId="77777777" w:rsidR="00084A80" w:rsidRDefault="00084A80" w:rsidP="00084A80">
                      <w:pPr>
                        <w:pStyle w:val="NoSpacing"/>
                      </w:pPr>
                      <w:r>
                        <w:rPr>
                          <w:rFonts w:ascii="MS Gothic" w:eastAsia="MS Gothic" w:hAnsi="MS Gothic" w:hint="eastAsia"/>
                        </w:rPr>
                        <w:t>☐</w:t>
                      </w:r>
                    </w:p>
                  </w:tc>
                </w:sdtContent>
              </w:sdt>
            </w:tr>
            <w:tr w:rsidR="00084A80" w14:paraId="0B1E4ED6" w14:textId="77777777" w:rsidTr="00084A80">
              <w:tc>
                <w:tcPr>
                  <w:tcW w:w="3256" w:type="dxa"/>
                  <w:vAlign w:val="center"/>
                </w:tcPr>
                <w:p w14:paraId="1B939586" w14:textId="77777777" w:rsidR="00084A80" w:rsidRPr="00084A80" w:rsidRDefault="00084A80" w:rsidP="00084A80">
                  <w:pPr>
                    <w:pStyle w:val="NoSpacing"/>
                    <w:rPr>
                      <w:sz w:val="24"/>
                    </w:rPr>
                  </w:pPr>
                  <w:r w:rsidRPr="00084A80">
                    <w:rPr>
                      <w:sz w:val="24"/>
                    </w:rPr>
                    <w:t>New Build Housing</w:t>
                  </w:r>
                </w:p>
              </w:tc>
              <w:sdt>
                <w:sdtPr>
                  <w:id w:val="215857645"/>
                  <w14:checkbox>
                    <w14:checked w14:val="0"/>
                    <w14:checkedState w14:val="2612" w14:font="MS Gothic"/>
                    <w14:uncheckedState w14:val="2610" w14:font="MS Gothic"/>
                  </w14:checkbox>
                </w:sdtPr>
                <w:sdtContent>
                  <w:tc>
                    <w:tcPr>
                      <w:tcW w:w="425" w:type="dxa"/>
                      <w:vAlign w:val="center"/>
                    </w:tcPr>
                    <w:p w14:paraId="07DBEEEE" w14:textId="77777777" w:rsidR="00084A80" w:rsidRDefault="00084A80" w:rsidP="00084A80">
                      <w:pPr>
                        <w:pStyle w:val="NoSpacing"/>
                      </w:pPr>
                      <w:r>
                        <w:rPr>
                          <w:rFonts w:ascii="MS Gothic" w:eastAsia="MS Gothic" w:hAnsi="MS Gothic" w:hint="eastAsia"/>
                        </w:rPr>
                        <w:t>☐</w:t>
                      </w:r>
                    </w:p>
                  </w:tc>
                </w:sdtContent>
              </w:sdt>
              <w:tc>
                <w:tcPr>
                  <w:tcW w:w="2551" w:type="dxa"/>
                  <w:vAlign w:val="center"/>
                </w:tcPr>
                <w:p w14:paraId="1B69CB3F" w14:textId="77777777" w:rsidR="00084A80" w:rsidRPr="00084A80" w:rsidRDefault="00084A80" w:rsidP="00084A80">
                  <w:pPr>
                    <w:pStyle w:val="NoSpacing"/>
                    <w:rPr>
                      <w:sz w:val="24"/>
                    </w:rPr>
                  </w:pPr>
                  <w:r w:rsidRPr="00084A80">
                    <w:rPr>
                      <w:sz w:val="24"/>
                    </w:rPr>
                    <w:t>Mechanical &amp; Electrical</w:t>
                  </w:r>
                </w:p>
              </w:tc>
              <w:sdt>
                <w:sdtPr>
                  <w:id w:val="1209068617"/>
                  <w14:checkbox>
                    <w14:checked w14:val="0"/>
                    <w14:checkedState w14:val="2612" w14:font="MS Gothic"/>
                    <w14:uncheckedState w14:val="2610" w14:font="MS Gothic"/>
                  </w14:checkbox>
                </w:sdtPr>
                <w:sdtContent>
                  <w:tc>
                    <w:tcPr>
                      <w:tcW w:w="426" w:type="dxa"/>
                      <w:vAlign w:val="center"/>
                    </w:tcPr>
                    <w:p w14:paraId="44A6FEDC" w14:textId="77777777" w:rsidR="00084A80" w:rsidRDefault="00084A80" w:rsidP="00084A80">
                      <w:pPr>
                        <w:pStyle w:val="NoSpacing"/>
                      </w:pPr>
                      <w:r>
                        <w:rPr>
                          <w:rFonts w:ascii="MS Gothic" w:eastAsia="MS Gothic" w:hAnsi="MS Gothic" w:hint="eastAsia"/>
                        </w:rPr>
                        <w:t>☐</w:t>
                      </w:r>
                    </w:p>
                  </w:tc>
                </w:sdtContent>
              </w:sdt>
              <w:tc>
                <w:tcPr>
                  <w:tcW w:w="3260" w:type="dxa"/>
                  <w:vAlign w:val="center"/>
                </w:tcPr>
                <w:p w14:paraId="558C28FE" w14:textId="77777777" w:rsidR="00084A80" w:rsidRPr="00084A80" w:rsidRDefault="00084A80" w:rsidP="00084A80">
                  <w:pPr>
                    <w:pStyle w:val="NoSpacing"/>
                    <w:rPr>
                      <w:sz w:val="24"/>
                    </w:rPr>
                  </w:pPr>
                  <w:r w:rsidRPr="00084A80">
                    <w:rPr>
                      <w:sz w:val="24"/>
                    </w:rPr>
                    <w:t xml:space="preserve">Cyclical Repairs </w:t>
                  </w:r>
                </w:p>
              </w:tc>
              <w:sdt>
                <w:sdtPr>
                  <w:id w:val="-2067555444"/>
                  <w14:checkbox>
                    <w14:checked w14:val="0"/>
                    <w14:checkedState w14:val="2612" w14:font="MS Gothic"/>
                    <w14:uncheckedState w14:val="2610" w14:font="MS Gothic"/>
                  </w14:checkbox>
                </w:sdtPr>
                <w:sdtContent>
                  <w:tc>
                    <w:tcPr>
                      <w:tcW w:w="567" w:type="dxa"/>
                      <w:vAlign w:val="center"/>
                    </w:tcPr>
                    <w:p w14:paraId="7D0D87C3" w14:textId="77777777" w:rsidR="00084A80" w:rsidRDefault="00084A80" w:rsidP="00084A80">
                      <w:pPr>
                        <w:pStyle w:val="NoSpacing"/>
                      </w:pPr>
                      <w:r>
                        <w:rPr>
                          <w:rFonts w:ascii="MS Gothic" w:eastAsia="MS Gothic" w:hAnsi="MS Gothic" w:hint="eastAsia"/>
                        </w:rPr>
                        <w:t>☐</w:t>
                      </w:r>
                    </w:p>
                  </w:tc>
                </w:sdtContent>
              </w:sdt>
            </w:tr>
            <w:tr w:rsidR="00084A80" w14:paraId="2E0FBE18" w14:textId="77777777" w:rsidTr="00084A80">
              <w:tc>
                <w:tcPr>
                  <w:tcW w:w="3681" w:type="dxa"/>
                  <w:gridSpan w:val="2"/>
                  <w:vAlign w:val="center"/>
                </w:tcPr>
                <w:p w14:paraId="24C3191F" w14:textId="77777777" w:rsidR="00084A80" w:rsidRPr="00084A80" w:rsidRDefault="00084A80" w:rsidP="00084A80">
                  <w:pPr>
                    <w:pStyle w:val="NoSpacing"/>
                    <w:rPr>
                      <w:sz w:val="24"/>
                    </w:rPr>
                  </w:pPr>
                  <w:r w:rsidRPr="00084A80">
                    <w:rPr>
                      <w:sz w:val="24"/>
                    </w:rPr>
                    <w:t>Other Type of Works – Please State</w:t>
                  </w:r>
                </w:p>
              </w:tc>
              <w:tc>
                <w:tcPr>
                  <w:tcW w:w="6804" w:type="dxa"/>
                  <w:gridSpan w:val="4"/>
                  <w:vAlign w:val="center"/>
                </w:tcPr>
                <w:p w14:paraId="6BA788A2" w14:textId="77777777" w:rsidR="00084A80" w:rsidRDefault="00084A80" w:rsidP="00084A80">
                  <w:pPr>
                    <w:pStyle w:val="NoSpacing"/>
                  </w:pPr>
                </w:p>
                <w:p w14:paraId="1531AEE8" w14:textId="77777777" w:rsidR="00084A80" w:rsidRDefault="00084A80" w:rsidP="00084A80">
                  <w:pPr>
                    <w:pStyle w:val="NoSpacing"/>
                  </w:pPr>
                </w:p>
              </w:tc>
            </w:tr>
          </w:tbl>
          <w:p w14:paraId="2CFC60F5" w14:textId="77777777" w:rsidR="00084A80" w:rsidRDefault="00084A80" w:rsidP="00084A80">
            <w:pPr>
              <w:pStyle w:val="NoSpacing"/>
            </w:pPr>
          </w:p>
          <w:tbl>
            <w:tblPr>
              <w:tblStyle w:val="TableGrid"/>
              <w:tblpPr w:leftFromText="180" w:rightFromText="180" w:vertAnchor="text" w:horzAnchor="margin" w:tblpY="156"/>
              <w:tblOverlap w:val="never"/>
              <w:tblW w:w="0" w:type="auto"/>
              <w:tblLook w:val="04A0" w:firstRow="1" w:lastRow="0" w:firstColumn="1" w:lastColumn="0" w:noHBand="0" w:noVBand="1"/>
            </w:tblPr>
            <w:tblGrid>
              <w:gridCol w:w="10485"/>
            </w:tblGrid>
            <w:tr w:rsidR="00084A80" w14:paraId="1A1D7C98" w14:textId="77777777" w:rsidTr="00EC1912">
              <w:tc>
                <w:tcPr>
                  <w:tcW w:w="10485" w:type="dxa"/>
                  <w:shd w:val="clear" w:color="auto" w:fill="365F91" w:themeFill="accent1" w:themeFillShade="BF"/>
                </w:tcPr>
                <w:p w14:paraId="6920605B" w14:textId="77777777" w:rsidR="00084A80" w:rsidRDefault="00084A80" w:rsidP="00084A80">
                  <w:pPr>
                    <w:pStyle w:val="NoSpacing"/>
                  </w:pPr>
                  <w:r w:rsidRPr="00084A80">
                    <w:rPr>
                      <w:color w:val="FFFFFF" w:themeColor="background1"/>
                      <w:sz w:val="24"/>
                    </w:rPr>
                    <w:t>Please provide details of any design capability and qualifications for your designer/design team</w:t>
                  </w:r>
                </w:p>
              </w:tc>
            </w:tr>
            <w:tr w:rsidR="00084A80" w14:paraId="0859F5A2" w14:textId="77777777" w:rsidTr="00EC1912">
              <w:trPr>
                <w:trHeight w:val="4220"/>
              </w:trPr>
              <w:tc>
                <w:tcPr>
                  <w:tcW w:w="10485" w:type="dxa"/>
                </w:tcPr>
                <w:p w14:paraId="78419E85" w14:textId="77777777" w:rsidR="00084A80" w:rsidRDefault="00084A80" w:rsidP="00084A80">
                  <w:pPr>
                    <w:pStyle w:val="NoSpacing"/>
                  </w:pPr>
                </w:p>
                <w:p w14:paraId="086B4337" w14:textId="77777777" w:rsidR="00084A80" w:rsidRDefault="00084A80" w:rsidP="00084A80">
                  <w:pPr>
                    <w:pStyle w:val="NoSpacing"/>
                  </w:pPr>
                </w:p>
                <w:p w14:paraId="15FE41DE" w14:textId="77777777" w:rsidR="00084A80" w:rsidRDefault="00084A80" w:rsidP="00084A80">
                  <w:pPr>
                    <w:pStyle w:val="NoSpacing"/>
                  </w:pPr>
                </w:p>
                <w:p w14:paraId="56318D8E" w14:textId="77777777" w:rsidR="00084A80" w:rsidRDefault="00084A80" w:rsidP="00084A80">
                  <w:pPr>
                    <w:pStyle w:val="NoSpacing"/>
                  </w:pPr>
                </w:p>
                <w:p w14:paraId="46106B5C" w14:textId="77777777" w:rsidR="00084A80" w:rsidRDefault="00084A80" w:rsidP="00084A80">
                  <w:pPr>
                    <w:pStyle w:val="NoSpacing"/>
                  </w:pPr>
                </w:p>
                <w:p w14:paraId="7EF37C0A" w14:textId="77777777" w:rsidR="00084A80" w:rsidRDefault="00084A80" w:rsidP="00084A80">
                  <w:pPr>
                    <w:pStyle w:val="NoSpacing"/>
                  </w:pPr>
                </w:p>
                <w:p w14:paraId="5DEA80BF" w14:textId="77777777" w:rsidR="00084A80" w:rsidRDefault="00084A80" w:rsidP="00084A80">
                  <w:pPr>
                    <w:pStyle w:val="NoSpacing"/>
                  </w:pPr>
                </w:p>
              </w:tc>
            </w:tr>
          </w:tbl>
          <w:p w14:paraId="7E30FDF2" w14:textId="77777777" w:rsidR="00084A80" w:rsidRDefault="00084A80" w:rsidP="00084A80">
            <w:pPr>
              <w:pStyle w:val="NoSpacing"/>
            </w:pPr>
          </w:p>
        </w:tc>
      </w:tr>
    </w:tbl>
    <w:p w14:paraId="4F236013" w14:textId="77777777" w:rsidR="00D352CD" w:rsidRDefault="00D352CD" w:rsidP="00941873"/>
    <w:p w14:paraId="1B299B36" w14:textId="77777777" w:rsidR="00E14E45" w:rsidRDefault="00E14E45" w:rsidP="00941873"/>
    <w:tbl>
      <w:tblPr>
        <w:tblStyle w:val="TableGrid"/>
        <w:tblW w:w="10343" w:type="dxa"/>
        <w:tblLayout w:type="fixed"/>
        <w:tblLook w:val="04A0" w:firstRow="1" w:lastRow="0" w:firstColumn="1" w:lastColumn="0" w:noHBand="0" w:noVBand="1"/>
      </w:tblPr>
      <w:tblGrid>
        <w:gridCol w:w="10343"/>
      </w:tblGrid>
      <w:tr w:rsidR="00E14E45" w14:paraId="39A5C7B3" w14:textId="77777777" w:rsidTr="009E17BD">
        <w:tc>
          <w:tcPr>
            <w:tcW w:w="10343" w:type="dxa"/>
            <w:shd w:val="clear" w:color="auto" w:fill="365F91" w:themeFill="accent1" w:themeFillShade="BF"/>
          </w:tcPr>
          <w:p w14:paraId="26342615" w14:textId="77777777" w:rsidR="00E14E45" w:rsidRPr="0090105B" w:rsidRDefault="00E14E45" w:rsidP="00EA741F">
            <w:pPr>
              <w:pStyle w:val="NoSpacing"/>
              <w:rPr>
                <w:sz w:val="28"/>
                <w:szCs w:val="28"/>
              </w:rPr>
            </w:pPr>
            <w:r w:rsidRPr="00084A80">
              <w:rPr>
                <w:color w:val="FFFFFF" w:themeColor="background1"/>
                <w:sz w:val="24"/>
                <w:szCs w:val="28"/>
              </w:rPr>
              <w:t xml:space="preserve">Section </w:t>
            </w:r>
            <w:r>
              <w:rPr>
                <w:color w:val="FFFFFF" w:themeColor="background1"/>
                <w:sz w:val="24"/>
                <w:szCs w:val="28"/>
              </w:rPr>
              <w:t>1.4</w:t>
            </w:r>
            <w:r w:rsidRPr="00084A80">
              <w:rPr>
                <w:color w:val="FFFFFF" w:themeColor="background1"/>
                <w:sz w:val="24"/>
                <w:szCs w:val="28"/>
              </w:rPr>
              <w:t xml:space="preserve"> – Project Information</w:t>
            </w:r>
            <w:r w:rsidR="0021746A">
              <w:rPr>
                <w:color w:val="FFFFFF" w:themeColor="background1"/>
                <w:sz w:val="24"/>
                <w:szCs w:val="28"/>
              </w:rPr>
              <w:t xml:space="preserve"> (continued)</w:t>
            </w:r>
          </w:p>
        </w:tc>
      </w:tr>
      <w:tr w:rsidR="00E14E45" w14:paraId="5A4C7486" w14:textId="77777777" w:rsidTr="009E17BD">
        <w:trPr>
          <w:trHeight w:val="1411"/>
        </w:trPr>
        <w:tc>
          <w:tcPr>
            <w:tcW w:w="10343" w:type="dxa"/>
          </w:tcPr>
          <w:p w14:paraId="27EAF03A" w14:textId="77777777" w:rsidR="00E14E45" w:rsidRDefault="00E14E45" w:rsidP="00EA741F">
            <w:pPr>
              <w:pStyle w:val="NoSpacing"/>
            </w:pPr>
          </w:p>
          <w:tbl>
            <w:tblPr>
              <w:tblStyle w:val="TableGrid"/>
              <w:tblW w:w="10486" w:type="dxa"/>
              <w:jc w:val="center"/>
              <w:tblLayout w:type="fixed"/>
              <w:tblLook w:val="04A0" w:firstRow="1" w:lastRow="0" w:firstColumn="1" w:lastColumn="0" w:noHBand="0" w:noVBand="1"/>
            </w:tblPr>
            <w:tblGrid>
              <w:gridCol w:w="3009"/>
              <w:gridCol w:w="709"/>
              <w:gridCol w:w="2693"/>
              <w:gridCol w:w="850"/>
              <w:gridCol w:w="2568"/>
              <w:gridCol w:w="657"/>
            </w:tblGrid>
            <w:tr w:rsidR="00E10CD7" w:rsidRPr="0021746A" w14:paraId="7AE3DF54" w14:textId="77777777" w:rsidTr="0021746A">
              <w:trPr>
                <w:jc w:val="center"/>
              </w:trPr>
              <w:tc>
                <w:tcPr>
                  <w:tcW w:w="10486" w:type="dxa"/>
                  <w:gridSpan w:val="6"/>
                  <w:shd w:val="clear" w:color="auto" w:fill="365F91" w:themeFill="accent1" w:themeFillShade="BF"/>
                </w:tcPr>
                <w:p w14:paraId="7B0E9E82" w14:textId="77777777" w:rsidR="00E10CD7" w:rsidRPr="0021746A" w:rsidRDefault="00E10CD7" w:rsidP="00E10CD7">
                  <w:pPr>
                    <w:pStyle w:val="NoSpacing"/>
                    <w:rPr>
                      <w:rFonts w:cstheme="minorHAnsi"/>
                      <w:sz w:val="24"/>
                      <w:szCs w:val="24"/>
                    </w:rPr>
                  </w:pPr>
                  <w:r w:rsidRPr="0021746A">
                    <w:rPr>
                      <w:rFonts w:cstheme="minorHAnsi"/>
                      <w:color w:val="FFFFFF" w:themeColor="background1"/>
                      <w:sz w:val="24"/>
                      <w:szCs w:val="24"/>
                    </w:rPr>
                    <w:t>Please indicate with a ‘Y’ the type of work applicable to undertake</w:t>
                  </w:r>
                </w:p>
              </w:tc>
            </w:tr>
            <w:tr w:rsidR="00E10CD7" w:rsidRPr="0021746A" w14:paraId="10CDC744" w14:textId="77777777" w:rsidTr="0021746A">
              <w:trPr>
                <w:jc w:val="center"/>
              </w:trPr>
              <w:tc>
                <w:tcPr>
                  <w:tcW w:w="10486" w:type="dxa"/>
                  <w:gridSpan w:val="6"/>
                </w:tcPr>
                <w:p w14:paraId="12FB8E55" w14:textId="77777777" w:rsidR="00E10CD7" w:rsidRPr="0021746A" w:rsidRDefault="00E10CD7" w:rsidP="00E10CD7">
                  <w:pPr>
                    <w:pStyle w:val="NoSpacing"/>
                    <w:jc w:val="center"/>
                    <w:rPr>
                      <w:rFonts w:cstheme="minorHAnsi"/>
                      <w:b/>
                      <w:bCs/>
                      <w:sz w:val="24"/>
                      <w:szCs w:val="24"/>
                    </w:rPr>
                  </w:pPr>
                </w:p>
                <w:p w14:paraId="57900D3F" w14:textId="77777777" w:rsidR="00E10CD7" w:rsidRPr="0021746A" w:rsidRDefault="00E10CD7" w:rsidP="003B28ED">
                  <w:pPr>
                    <w:pStyle w:val="NoSpacing"/>
                    <w:jc w:val="both"/>
                    <w:rPr>
                      <w:rFonts w:cstheme="minorHAnsi"/>
                      <w:sz w:val="24"/>
                      <w:szCs w:val="24"/>
                    </w:rPr>
                  </w:pPr>
                  <w:r w:rsidRPr="0021746A">
                    <w:rPr>
                      <w:rFonts w:cstheme="minorHAnsi"/>
                      <w:sz w:val="24"/>
                      <w:szCs w:val="24"/>
                    </w:rPr>
                    <w:t xml:space="preserve">Any discipline marked with * will require either Accreditation / Certification / Licence, and proof of possession will need to be provided with the application submission. </w:t>
                  </w:r>
                </w:p>
                <w:p w14:paraId="4C5916D5" w14:textId="77777777" w:rsidR="00E10CD7" w:rsidRPr="0021746A" w:rsidRDefault="00E10CD7" w:rsidP="00E10CD7">
                  <w:pPr>
                    <w:pStyle w:val="NoSpacing"/>
                    <w:jc w:val="center"/>
                    <w:rPr>
                      <w:rFonts w:cstheme="minorHAnsi"/>
                      <w:b/>
                      <w:bCs/>
                      <w:sz w:val="24"/>
                      <w:szCs w:val="24"/>
                    </w:rPr>
                  </w:pPr>
                </w:p>
              </w:tc>
            </w:tr>
            <w:tr w:rsidR="00E10CD7" w:rsidRPr="0021746A" w14:paraId="29F69341" w14:textId="77777777" w:rsidTr="0021746A">
              <w:trPr>
                <w:jc w:val="center"/>
              </w:trPr>
              <w:tc>
                <w:tcPr>
                  <w:tcW w:w="3009" w:type="dxa"/>
                </w:tcPr>
                <w:p w14:paraId="41624608" w14:textId="77777777" w:rsidR="00E10CD7" w:rsidRPr="0021746A" w:rsidRDefault="00E10CD7" w:rsidP="00E10CD7">
                  <w:pPr>
                    <w:pStyle w:val="NoSpacing"/>
                    <w:rPr>
                      <w:rFonts w:cstheme="minorHAnsi"/>
                      <w:sz w:val="24"/>
                      <w:szCs w:val="24"/>
                    </w:rPr>
                  </w:pPr>
                  <w:r w:rsidRPr="0021746A">
                    <w:rPr>
                      <w:rFonts w:cstheme="minorHAnsi"/>
                      <w:b/>
                      <w:bCs/>
                      <w:sz w:val="24"/>
                      <w:szCs w:val="24"/>
                    </w:rPr>
                    <w:t>Workstream</w:t>
                  </w:r>
                </w:p>
              </w:tc>
              <w:tc>
                <w:tcPr>
                  <w:tcW w:w="709" w:type="dxa"/>
                </w:tcPr>
                <w:p w14:paraId="722581F0" w14:textId="77777777" w:rsidR="00E10CD7" w:rsidRPr="0021746A" w:rsidRDefault="00E10CD7" w:rsidP="00E10CD7">
                  <w:pPr>
                    <w:pStyle w:val="NoSpacing"/>
                    <w:jc w:val="center"/>
                    <w:rPr>
                      <w:rFonts w:cstheme="minorHAnsi"/>
                      <w:b/>
                      <w:bCs/>
                      <w:sz w:val="24"/>
                      <w:szCs w:val="24"/>
                    </w:rPr>
                  </w:pPr>
                  <w:r w:rsidRPr="0021746A">
                    <w:rPr>
                      <w:rFonts w:cstheme="minorHAnsi"/>
                      <w:b/>
                      <w:bCs/>
                      <w:sz w:val="24"/>
                      <w:szCs w:val="24"/>
                    </w:rPr>
                    <w:t>Y</w:t>
                  </w:r>
                </w:p>
              </w:tc>
              <w:tc>
                <w:tcPr>
                  <w:tcW w:w="2693" w:type="dxa"/>
                </w:tcPr>
                <w:p w14:paraId="23F6B6A5" w14:textId="77777777" w:rsidR="00E10CD7" w:rsidRPr="0021746A" w:rsidRDefault="00E10CD7" w:rsidP="00E10CD7">
                  <w:pPr>
                    <w:pStyle w:val="NoSpacing"/>
                    <w:rPr>
                      <w:rFonts w:cstheme="minorHAnsi"/>
                      <w:sz w:val="24"/>
                      <w:szCs w:val="24"/>
                    </w:rPr>
                  </w:pPr>
                  <w:r w:rsidRPr="0021746A">
                    <w:rPr>
                      <w:rFonts w:cstheme="minorHAnsi"/>
                      <w:b/>
                      <w:bCs/>
                      <w:sz w:val="24"/>
                      <w:szCs w:val="24"/>
                    </w:rPr>
                    <w:t>Workstream</w:t>
                  </w:r>
                </w:p>
              </w:tc>
              <w:tc>
                <w:tcPr>
                  <w:tcW w:w="850" w:type="dxa"/>
                </w:tcPr>
                <w:p w14:paraId="4AC9A57E" w14:textId="77777777" w:rsidR="00E10CD7" w:rsidRPr="0021746A" w:rsidRDefault="00E10CD7" w:rsidP="00E10CD7">
                  <w:pPr>
                    <w:pStyle w:val="NoSpacing"/>
                    <w:jc w:val="center"/>
                    <w:rPr>
                      <w:rFonts w:cstheme="minorHAnsi"/>
                      <w:sz w:val="24"/>
                      <w:szCs w:val="24"/>
                    </w:rPr>
                  </w:pPr>
                  <w:r w:rsidRPr="0021746A">
                    <w:rPr>
                      <w:rFonts w:cstheme="minorHAnsi"/>
                      <w:b/>
                      <w:bCs/>
                      <w:sz w:val="24"/>
                      <w:szCs w:val="24"/>
                    </w:rPr>
                    <w:t>Y</w:t>
                  </w:r>
                </w:p>
              </w:tc>
              <w:tc>
                <w:tcPr>
                  <w:tcW w:w="2568" w:type="dxa"/>
                </w:tcPr>
                <w:p w14:paraId="34DEAC8A" w14:textId="77777777" w:rsidR="00E10CD7" w:rsidRPr="0021746A" w:rsidRDefault="00E10CD7" w:rsidP="00E10CD7">
                  <w:pPr>
                    <w:pStyle w:val="NoSpacing"/>
                    <w:rPr>
                      <w:rFonts w:cstheme="minorHAnsi"/>
                      <w:sz w:val="24"/>
                      <w:szCs w:val="24"/>
                    </w:rPr>
                  </w:pPr>
                  <w:r w:rsidRPr="0021746A">
                    <w:rPr>
                      <w:rFonts w:cstheme="minorHAnsi"/>
                      <w:b/>
                      <w:bCs/>
                      <w:sz w:val="24"/>
                      <w:szCs w:val="24"/>
                    </w:rPr>
                    <w:t>Workstream</w:t>
                  </w:r>
                </w:p>
              </w:tc>
              <w:tc>
                <w:tcPr>
                  <w:tcW w:w="657" w:type="dxa"/>
                </w:tcPr>
                <w:p w14:paraId="5D8DF4D6" w14:textId="77777777" w:rsidR="00E10CD7" w:rsidRPr="0021746A" w:rsidRDefault="00E10CD7" w:rsidP="00E10CD7">
                  <w:pPr>
                    <w:pStyle w:val="NoSpacing"/>
                    <w:jc w:val="center"/>
                    <w:rPr>
                      <w:rFonts w:cstheme="minorHAnsi"/>
                      <w:sz w:val="24"/>
                      <w:szCs w:val="24"/>
                    </w:rPr>
                  </w:pPr>
                  <w:r w:rsidRPr="0021746A">
                    <w:rPr>
                      <w:rFonts w:cstheme="minorHAnsi"/>
                      <w:b/>
                      <w:bCs/>
                      <w:sz w:val="24"/>
                      <w:szCs w:val="24"/>
                    </w:rPr>
                    <w:t>Y</w:t>
                  </w:r>
                </w:p>
              </w:tc>
            </w:tr>
            <w:tr w:rsidR="002012D3" w:rsidRPr="0021746A" w14:paraId="50AA7822" w14:textId="77777777" w:rsidTr="0021746A">
              <w:trPr>
                <w:jc w:val="center"/>
              </w:trPr>
              <w:tc>
                <w:tcPr>
                  <w:tcW w:w="3009" w:type="dxa"/>
                </w:tcPr>
                <w:p w14:paraId="737BF276" w14:textId="77777777" w:rsidR="002012D3" w:rsidRPr="0021746A" w:rsidRDefault="002012D3" w:rsidP="00E10CD7">
                  <w:pPr>
                    <w:pStyle w:val="NoSpacing"/>
                    <w:rPr>
                      <w:rFonts w:cstheme="minorHAnsi"/>
                      <w:sz w:val="24"/>
                      <w:szCs w:val="24"/>
                    </w:rPr>
                  </w:pPr>
                  <w:r w:rsidRPr="0021746A">
                    <w:rPr>
                      <w:rFonts w:cstheme="minorHAnsi"/>
                      <w:sz w:val="24"/>
                      <w:szCs w:val="24"/>
                    </w:rPr>
                    <w:t>Aerial’s</w:t>
                  </w:r>
                </w:p>
              </w:tc>
              <w:tc>
                <w:tcPr>
                  <w:tcW w:w="709" w:type="dxa"/>
                </w:tcPr>
                <w:p w14:paraId="75118E80" w14:textId="77777777" w:rsidR="002012D3" w:rsidRPr="0021746A" w:rsidRDefault="002012D3" w:rsidP="00E10CD7">
                  <w:pPr>
                    <w:pStyle w:val="NoSpacing"/>
                    <w:rPr>
                      <w:rFonts w:cstheme="minorHAnsi"/>
                      <w:sz w:val="24"/>
                      <w:szCs w:val="24"/>
                    </w:rPr>
                  </w:pPr>
                </w:p>
              </w:tc>
              <w:tc>
                <w:tcPr>
                  <w:tcW w:w="2693" w:type="dxa"/>
                  <w:vMerge w:val="restart"/>
                </w:tcPr>
                <w:p w14:paraId="3D94CB99" w14:textId="77777777" w:rsidR="002012D3" w:rsidRPr="0021746A" w:rsidRDefault="002012D3" w:rsidP="00E10CD7">
                  <w:pPr>
                    <w:pStyle w:val="NoSpacing"/>
                    <w:rPr>
                      <w:rFonts w:cstheme="minorHAnsi"/>
                      <w:sz w:val="24"/>
                      <w:szCs w:val="24"/>
                    </w:rPr>
                  </w:pPr>
                  <w:r w:rsidRPr="0021746A">
                    <w:rPr>
                      <w:rFonts w:cstheme="minorHAnsi"/>
                      <w:sz w:val="24"/>
                      <w:szCs w:val="24"/>
                    </w:rPr>
                    <w:t>Groundworks</w:t>
                  </w:r>
                </w:p>
                <w:p w14:paraId="1053733E" w14:textId="77777777" w:rsidR="002012D3" w:rsidRPr="0021746A" w:rsidRDefault="002012D3" w:rsidP="00E10CD7">
                  <w:pPr>
                    <w:pStyle w:val="NoSpacing"/>
                    <w:numPr>
                      <w:ilvl w:val="0"/>
                      <w:numId w:val="19"/>
                    </w:numPr>
                    <w:rPr>
                      <w:rFonts w:cstheme="minorHAnsi"/>
                      <w:sz w:val="24"/>
                      <w:szCs w:val="24"/>
                    </w:rPr>
                  </w:pPr>
                  <w:r w:rsidRPr="0021746A">
                    <w:rPr>
                      <w:rFonts w:cstheme="minorHAnsi"/>
                      <w:sz w:val="24"/>
                      <w:szCs w:val="24"/>
                    </w:rPr>
                    <w:t>General</w:t>
                  </w:r>
                </w:p>
                <w:p w14:paraId="6C78D003" w14:textId="77777777" w:rsidR="002012D3" w:rsidRPr="0021746A" w:rsidRDefault="002012D3" w:rsidP="00E10CD7">
                  <w:pPr>
                    <w:pStyle w:val="NoSpacing"/>
                    <w:numPr>
                      <w:ilvl w:val="0"/>
                      <w:numId w:val="19"/>
                    </w:numPr>
                    <w:rPr>
                      <w:rFonts w:cstheme="minorHAnsi"/>
                      <w:sz w:val="24"/>
                      <w:szCs w:val="24"/>
                    </w:rPr>
                  </w:pPr>
                  <w:r w:rsidRPr="0021746A">
                    <w:rPr>
                      <w:rFonts w:cstheme="minorHAnsi"/>
                      <w:sz w:val="24"/>
                      <w:szCs w:val="24"/>
                    </w:rPr>
                    <w:t>Landscaping</w:t>
                  </w:r>
                </w:p>
                <w:p w14:paraId="71D0EFA9" w14:textId="77777777" w:rsidR="002012D3" w:rsidRPr="0021746A" w:rsidRDefault="002012D3" w:rsidP="00E10CD7">
                  <w:pPr>
                    <w:pStyle w:val="NoSpacing"/>
                    <w:numPr>
                      <w:ilvl w:val="0"/>
                      <w:numId w:val="14"/>
                    </w:numPr>
                    <w:rPr>
                      <w:rFonts w:cstheme="minorHAnsi"/>
                      <w:sz w:val="24"/>
                      <w:szCs w:val="24"/>
                    </w:rPr>
                  </w:pPr>
                  <w:r w:rsidRPr="0021746A">
                    <w:rPr>
                      <w:rFonts w:cstheme="minorHAnsi"/>
                      <w:sz w:val="24"/>
                      <w:szCs w:val="24"/>
                    </w:rPr>
                    <w:t>Remedial</w:t>
                  </w:r>
                </w:p>
              </w:tc>
              <w:tc>
                <w:tcPr>
                  <w:tcW w:w="850" w:type="dxa"/>
                  <w:shd w:val="clear" w:color="auto" w:fill="7F7F7F" w:themeFill="text1" w:themeFillTint="80"/>
                </w:tcPr>
                <w:p w14:paraId="778707E0" w14:textId="77777777" w:rsidR="002012D3" w:rsidRPr="0021746A" w:rsidRDefault="002012D3" w:rsidP="00E10CD7">
                  <w:pPr>
                    <w:pStyle w:val="NoSpacing"/>
                    <w:rPr>
                      <w:rFonts w:cstheme="minorHAnsi"/>
                      <w:sz w:val="24"/>
                      <w:szCs w:val="24"/>
                    </w:rPr>
                  </w:pPr>
                </w:p>
              </w:tc>
              <w:tc>
                <w:tcPr>
                  <w:tcW w:w="2568" w:type="dxa"/>
                  <w:vMerge w:val="restart"/>
                </w:tcPr>
                <w:p w14:paraId="1246025B" w14:textId="77777777" w:rsidR="002012D3" w:rsidRPr="0021746A" w:rsidRDefault="002012D3" w:rsidP="00E10CD7">
                  <w:pPr>
                    <w:pStyle w:val="NoSpacing"/>
                    <w:rPr>
                      <w:rFonts w:cstheme="minorHAnsi"/>
                      <w:sz w:val="24"/>
                      <w:szCs w:val="24"/>
                    </w:rPr>
                  </w:pPr>
                  <w:r w:rsidRPr="0021746A">
                    <w:rPr>
                      <w:rFonts w:cstheme="minorHAnsi"/>
                      <w:sz w:val="24"/>
                      <w:szCs w:val="24"/>
                    </w:rPr>
                    <w:t>Scaffolding</w:t>
                  </w:r>
                </w:p>
                <w:p w14:paraId="22D518C7" w14:textId="77777777" w:rsidR="002012D3" w:rsidRPr="0021746A" w:rsidRDefault="002012D3" w:rsidP="00E10CD7">
                  <w:pPr>
                    <w:pStyle w:val="NoSpacing"/>
                    <w:numPr>
                      <w:ilvl w:val="0"/>
                      <w:numId w:val="18"/>
                    </w:numPr>
                    <w:rPr>
                      <w:rFonts w:cstheme="minorHAnsi"/>
                      <w:sz w:val="24"/>
                      <w:szCs w:val="24"/>
                    </w:rPr>
                  </w:pPr>
                  <w:r w:rsidRPr="0021746A">
                    <w:rPr>
                      <w:rFonts w:cstheme="minorHAnsi"/>
                      <w:sz w:val="24"/>
                      <w:szCs w:val="24"/>
                    </w:rPr>
                    <w:t>Tower*</w:t>
                  </w:r>
                </w:p>
                <w:p w14:paraId="64245B37" w14:textId="77777777" w:rsidR="002012D3" w:rsidRPr="0021746A" w:rsidRDefault="002012D3" w:rsidP="00E10CD7">
                  <w:pPr>
                    <w:pStyle w:val="NoSpacing"/>
                    <w:numPr>
                      <w:ilvl w:val="0"/>
                      <w:numId w:val="18"/>
                    </w:numPr>
                    <w:rPr>
                      <w:rFonts w:cstheme="minorHAnsi"/>
                      <w:sz w:val="24"/>
                      <w:szCs w:val="24"/>
                    </w:rPr>
                  </w:pPr>
                  <w:r w:rsidRPr="0021746A">
                    <w:rPr>
                      <w:rFonts w:cstheme="minorHAnsi"/>
                      <w:sz w:val="24"/>
                      <w:szCs w:val="24"/>
                    </w:rPr>
                    <w:t>Build*</w:t>
                  </w:r>
                </w:p>
                <w:p w14:paraId="61CC2D69" w14:textId="77777777" w:rsidR="002012D3" w:rsidRPr="0021746A" w:rsidRDefault="002012D3" w:rsidP="00E10CD7">
                  <w:pPr>
                    <w:pStyle w:val="NoSpacing"/>
                    <w:numPr>
                      <w:ilvl w:val="0"/>
                      <w:numId w:val="18"/>
                    </w:numPr>
                    <w:rPr>
                      <w:rFonts w:cstheme="minorHAnsi"/>
                      <w:sz w:val="24"/>
                      <w:szCs w:val="24"/>
                    </w:rPr>
                  </w:pPr>
                  <w:r w:rsidRPr="0021746A">
                    <w:rPr>
                      <w:rFonts w:cstheme="minorHAnsi"/>
                      <w:sz w:val="24"/>
                      <w:szCs w:val="24"/>
                    </w:rPr>
                    <w:t>Designed*</w:t>
                  </w:r>
                </w:p>
              </w:tc>
              <w:tc>
                <w:tcPr>
                  <w:tcW w:w="657" w:type="dxa"/>
                  <w:shd w:val="clear" w:color="auto" w:fill="7F7F7F" w:themeFill="text1" w:themeFillTint="80"/>
                </w:tcPr>
                <w:p w14:paraId="70F70C94" w14:textId="77777777" w:rsidR="002012D3" w:rsidRPr="0021746A" w:rsidRDefault="002012D3" w:rsidP="00E10CD7">
                  <w:pPr>
                    <w:pStyle w:val="NoSpacing"/>
                    <w:rPr>
                      <w:rFonts w:cstheme="minorHAnsi"/>
                      <w:sz w:val="24"/>
                      <w:szCs w:val="24"/>
                    </w:rPr>
                  </w:pPr>
                </w:p>
              </w:tc>
            </w:tr>
            <w:tr w:rsidR="002012D3" w:rsidRPr="0021746A" w14:paraId="7F05E313" w14:textId="77777777" w:rsidTr="0021746A">
              <w:trPr>
                <w:jc w:val="center"/>
              </w:trPr>
              <w:tc>
                <w:tcPr>
                  <w:tcW w:w="3009" w:type="dxa"/>
                </w:tcPr>
                <w:p w14:paraId="36CF9F9F" w14:textId="77777777" w:rsidR="002012D3" w:rsidRPr="0021746A" w:rsidRDefault="002012D3" w:rsidP="00E10CD7">
                  <w:pPr>
                    <w:pStyle w:val="NoSpacing"/>
                    <w:rPr>
                      <w:rFonts w:cstheme="minorHAnsi"/>
                      <w:sz w:val="24"/>
                      <w:szCs w:val="24"/>
                    </w:rPr>
                  </w:pPr>
                  <w:r w:rsidRPr="0021746A">
                    <w:rPr>
                      <w:rFonts w:cstheme="minorHAnsi"/>
                      <w:sz w:val="24"/>
                      <w:szCs w:val="24"/>
                    </w:rPr>
                    <w:t>Air Conditioning</w:t>
                  </w:r>
                  <w:r w:rsidR="00FF0A3B">
                    <w:rPr>
                      <w:rFonts w:cstheme="minorHAnsi"/>
                      <w:sz w:val="24"/>
                      <w:szCs w:val="24"/>
                    </w:rPr>
                    <w:t>*</w:t>
                  </w:r>
                </w:p>
              </w:tc>
              <w:tc>
                <w:tcPr>
                  <w:tcW w:w="709" w:type="dxa"/>
                </w:tcPr>
                <w:p w14:paraId="562B667C" w14:textId="77777777" w:rsidR="002012D3" w:rsidRPr="0021746A" w:rsidRDefault="002012D3" w:rsidP="00E10CD7">
                  <w:pPr>
                    <w:pStyle w:val="NoSpacing"/>
                    <w:rPr>
                      <w:rFonts w:cstheme="minorHAnsi"/>
                      <w:sz w:val="24"/>
                      <w:szCs w:val="24"/>
                    </w:rPr>
                  </w:pPr>
                </w:p>
              </w:tc>
              <w:tc>
                <w:tcPr>
                  <w:tcW w:w="2693" w:type="dxa"/>
                  <w:vMerge/>
                </w:tcPr>
                <w:p w14:paraId="5A078713" w14:textId="77777777" w:rsidR="002012D3" w:rsidRPr="0021746A" w:rsidRDefault="002012D3" w:rsidP="00E10CD7">
                  <w:pPr>
                    <w:pStyle w:val="NoSpacing"/>
                    <w:numPr>
                      <w:ilvl w:val="0"/>
                      <w:numId w:val="14"/>
                    </w:numPr>
                    <w:rPr>
                      <w:rFonts w:cstheme="minorHAnsi"/>
                      <w:sz w:val="24"/>
                      <w:szCs w:val="24"/>
                    </w:rPr>
                  </w:pPr>
                </w:p>
              </w:tc>
              <w:tc>
                <w:tcPr>
                  <w:tcW w:w="850" w:type="dxa"/>
                </w:tcPr>
                <w:p w14:paraId="6DD5D08C" w14:textId="77777777" w:rsidR="002012D3" w:rsidRPr="0021746A" w:rsidRDefault="002012D3" w:rsidP="00E10CD7">
                  <w:pPr>
                    <w:pStyle w:val="NoSpacing"/>
                    <w:rPr>
                      <w:rFonts w:cstheme="minorHAnsi"/>
                      <w:sz w:val="24"/>
                      <w:szCs w:val="24"/>
                    </w:rPr>
                  </w:pPr>
                </w:p>
              </w:tc>
              <w:tc>
                <w:tcPr>
                  <w:tcW w:w="2568" w:type="dxa"/>
                  <w:vMerge/>
                </w:tcPr>
                <w:p w14:paraId="3EAE733C" w14:textId="77777777" w:rsidR="002012D3" w:rsidRPr="0021746A" w:rsidRDefault="002012D3" w:rsidP="00E10CD7">
                  <w:pPr>
                    <w:pStyle w:val="NoSpacing"/>
                    <w:numPr>
                      <w:ilvl w:val="0"/>
                      <w:numId w:val="18"/>
                    </w:numPr>
                    <w:rPr>
                      <w:rFonts w:cstheme="minorHAnsi"/>
                      <w:sz w:val="24"/>
                      <w:szCs w:val="24"/>
                    </w:rPr>
                  </w:pPr>
                </w:p>
              </w:tc>
              <w:tc>
                <w:tcPr>
                  <w:tcW w:w="657" w:type="dxa"/>
                </w:tcPr>
                <w:p w14:paraId="45879FAF" w14:textId="77777777" w:rsidR="002012D3" w:rsidRPr="0021746A" w:rsidRDefault="002012D3" w:rsidP="00E10CD7">
                  <w:pPr>
                    <w:pStyle w:val="NoSpacing"/>
                    <w:rPr>
                      <w:rFonts w:cstheme="minorHAnsi"/>
                      <w:sz w:val="24"/>
                      <w:szCs w:val="24"/>
                    </w:rPr>
                  </w:pPr>
                </w:p>
              </w:tc>
            </w:tr>
            <w:tr w:rsidR="002012D3" w:rsidRPr="0021746A" w14:paraId="42845F71" w14:textId="77777777" w:rsidTr="0021746A">
              <w:trPr>
                <w:jc w:val="center"/>
              </w:trPr>
              <w:tc>
                <w:tcPr>
                  <w:tcW w:w="3009" w:type="dxa"/>
                  <w:vMerge w:val="restart"/>
                </w:tcPr>
                <w:p w14:paraId="1FE53C53" w14:textId="77777777" w:rsidR="002012D3" w:rsidRPr="0021746A" w:rsidRDefault="002012D3" w:rsidP="00E10CD7">
                  <w:pPr>
                    <w:pStyle w:val="NoSpacing"/>
                    <w:rPr>
                      <w:rFonts w:cstheme="minorHAnsi"/>
                      <w:sz w:val="24"/>
                      <w:szCs w:val="24"/>
                    </w:rPr>
                  </w:pPr>
                  <w:r w:rsidRPr="0021746A">
                    <w:rPr>
                      <w:rFonts w:cstheme="minorHAnsi"/>
                      <w:sz w:val="24"/>
                      <w:szCs w:val="24"/>
                    </w:rPr>
                    <w:t>Asbestos*</w:t>
                  </w:r>
                </w:p>
                <w:p w14:paraId="38480FB3" w14:textId="77777777" w:rsidR="002012D3" w:rsidRPr="0021746A" w:rsidRDefault="002012D3" w:rsidP="00E10CD7">
                  <w:pPr>
                    <w:pStyle w:val="NoSpacing"/>
                    <w:numPr>
                      <w:ilvl w:val="0"/>
                      <w:numId w:val="14"/>
                    </w:numPr>
                    <w:rPr>
                      <w:rFonts w:cstheme="minorHAnsi"/>
                      <w:sz w:val="24"/>
                      <w:szCs w:val="24"/>
                    </w:rPr>
                  </w:pPr>
                  <w:r w:rsidRPr="0021746A">
                    <w:rPr>
                      <w:rFonts w:cstheme="minorHAnsi"/>
                      <w:sz w:val="24"/>
                      <w:szCs w:val="24"/>
                    </w:rPr>
                    <w:t>Removal</w:t>
                  </w:r>
                </w:p>
                <w:p w14:paraId="3F8F0DCF" w14:textId="77777777" w:rsidR="002012D3" w:rsidRPr="0021746A" w:rsidRDefault="002012D3" w:rsidP="00E10CD7">
                  <w:pPr>
                    <w:pStyle w:val="NoSpacing"/>
                    <w:numPr>
                      <w:ilvl w:val="0"/>
                      <w:numId w:val="14"/>
                    </w:numPr>
                    <w:rPr>
                      <w:rFonts w:cstheme="minorHAnsi"/>
                      <w:sz w:val="24"/>
                      <w:szCs w:val="24"/>
                    </w:rPr>
                  </w:pPr>
                  <w:r w:rsidRPr="0021746A">
                    <w:rPr>
                      <w:rFonts w:cstheme="minorHAnsi"/>
                      <w:sz w:val="24"/>
                      <w:szCs w:val="24"/>
                    </w:rPr>
                    <w:t>Test</w:t>
                  </w:r>
                </w:p>
              </w:tc>
              <w:tc>
                <w:tcPr>
                  <w:tcW w:w="709" w:type="dxa"/>
                  <w:shd w:val="clear" w:color="auto" w:fill="7F7F7F" w:themeFill="text1" w:themeFillTint="80"/>
                </w:tcPr>
                <w:p w14:paraId="6E11987C" w14:textId="77777777" w:rsidR="002012D3" w:rsidRPr="0021746A" w:rsidRDefault="002012D3" w:rsidP="00E10CD7">
                  <w:pPr>
                    <w:pStyle w:val="NoSpacing"/>
                    <w:rPr>
                      <w:rFonts w:cstheme="minorHAnsi"/>
                      <w:sz w:val="24"/>
                      <w:szCs w:val="24"/>
                    </w:rPr>
                  </w:pPr>
                </w:p>
              </w:tc>
              <w:tc>
                <w:tcPr>
                  <w:tcW w:w="2693" w:type="dxa"/>
                  <w:vMerge/>
                </w:tcPr>
                <w:p w14:paraId="3413C888" w14:textId="77777777" w:rsidR="002012D3" w:rsidRPr="0021746A" w:rsidRDefault="002012D3" w:rsidP="00E10CD7">
                  <w:pPr>
                    <w:pStyle w:val="NoSpacing"/>
                    <w:numPr>
                      <w:ilvl w:val="0"/>
                      <w:numId w:val="14"/>
                    </w:numPr>
                    <w:rPr>
                      <w:rFonts w:cstheme="minorHAnsi"/>
                      <w:sz w:val="24"/>
                      <w:szCs w:val="24"/>
                    </w:rPr>
                  </w:pPr>
                </w:p>
              </w:tc>
              <w:tc>
                <w:tcPr>
                  <w:tcW w:w="850" w:type="dxa"/>
                </w:tcPr>
                <w:p w14:paraId="7600CA11" w14:textId="77777777" w:rsidR="002012D3" w:rsidRPr="0021746A" w:rsidRDefault="002012D3" w:rsidP="00E10CD7">
                  <w:pPr>
                    <w:pStyle w:val="NoSpacing"/>
                    <w:rPr>
                      <w:rFonts w:cstheme="minorHAnsi"/>
                      <w:sz w:val="24"/>
                      <w:szCs w:val="24"/>
                    </w:rPr>
                  </w:pPr>
                </w:p>
              </w:tc>
              <w:tc>
                <w:tcPr>
                  <w:tcW w:w="2568" w:type="dxa"/>
                  <w:vMerge/>
                </w:tcPr>
                <w:p w14:paraId="1754E504" w14:textId="77777777" w:rsidR="002012D3" w:rsidRPr="0021746A" w:rsidRDefault="002012D3" w:rsidP="00E10CD7">
                  <w:pPr>
                    <w:pStyle w:val="NoSpacing"/>
                    <w:numPr>
                      <w:ilvl w:val="0"/>
                      <w:numId w:val="18"/>
                    </w:numPr>
                    <w:rPr>
                      <w:rFonts w:cstheme="minorHAnsi"/>
                      <w:sz w:val="24"/>
                      <w:szCs w:val="24"/>
                    </w:rPr>
                  </w:pPr>
                </w:p>
              </w:tc>
              <w:tc>
                <w:tcPr>
                  <w:tcW w:w="657" w:type="dxa"/>
                </w:tcPr>
                <w:p w14:paraId="2EE2813A" w14:textId="77777777" w:rsidR="002012D3" w:rsidRPr="0021746A" w:rsidRDefault="002012D3" w:rsidP="00E10CD7">
                  <w:pPr>
                    <w:pStyle w:val="NoSpacing"/>
                    <w:rPr>
                      <w:rFonts w:cstheme="minorHAnsi"/>
                      <w:sz w:val="24"/>
                      <w:szCs w:val="24"/>
                    </w:rPr>
                  </w:pPr>
                </w:p>
              </w:tc>
            </w:tr>
            <w:tr w:rsidR="002012D3" w:rsidRPr="0021746A" w14:paraId="4E724636" w14:textId="77777777" w:rsidTr="0021746A">
              <w:trPr>
                <w:jc w:val="center"/>
              </w:trPr>
              <w:tc>
                <w:tcPr>
                  <w:tcW w:w="3009" w:type="dxa"/>
                  <w:vMerge/>
                </w:tcPr>
                <w:p w14:paraId="6B4E55EE" w14:textId="77777777" w:rsidR="002012D3" w:rsidRPr="0021746A" w:rsidRDefault="002012D3" w:rsidP="00E10CD7">
                  <w:pPr>
                    <w:pStyle w:val="NoSpacing"/>
                    <w:numPr>
                      <w:ilvl w:val="0"/>
                      <w:numId w:val="14"/>
                    </w:numPr>
                    <w:rPr>
                      <w:rFonts w:cstheme="minorHAnsi"/>
                      <w:sz w:val="24"/>
                      <w:szCs w:val="24"/>
                    </w:rPr>
                  </w:pPr>
                </w:p>
              </w:tc>
              <w:tc>
                <w:tcPr>
                  <w:tcW w:w="709" w:type="dxa"/>
                </w:tcPr>
                <w:p w14:paraId="37436A2C" w14:textId="77777777" w:rsidR="002012D3" w:rsidRPr="0021746A" w:rsidRDefault="002012D3" w:rsidP="00E10CD7">
                  <w:pPr>
                    <w:pStyle w:val="NoSpacing"/>
                    <w:rPr>
                      <w:rFonts w:cstheme="minorHAnsi"/>
                      <w:sz w:val="24"/>
                      <w:szCs w:val="24"/>
                    </w:rPr>
                  </w:pPr>
                </w:p>
              </w:tc>
              <w:tc>
                <w:tcPr>
                  <w:tcW w:w="2693" w:type="dxa"/>
                  <w:vMerge/>
                </w:tcPr>
                <w:p w14:paraId="304CE43D" w14:textId="77777777" w:rsidR="002012D3" w:rsidRPr="0021746A" w:rsidRDefault="002012D3" w:rsidP="00E10CD7">
                  <w:pPr>
                    <w:pStyle w:val="NoSpacing"/>
                    <w:numPr>
                      <w:ilvl w:val="0"/>
                      <w:numId w:val="14"/>
                    </w:numPr>
                    <w:rPr>
                      <w:rFonts w:cstheme="minorHAnsi"/>
                      <w:sz w:val="24"/>
                      <w:szCs w:val="24"/>
                    </w:rPr>
                  </w:pPr>
                </w:p>
              </w:tc>
              <w:tc>
                <w:tcPr>
                  <w:tcW w:w="850" w:type="dxa"/>
                </w:tcPr>
                <w:p w14:paraId="10DCD23A" w14:textId="77777777" w:rsidR="002012D3" w:rsidRPr="0021746A" w:rsidRDefault="002012D3" w:rsidP="00E10CD7">
                  <w:pPr>
                    <w:pStyle w:val="NoSpacing"/>
                    <w:rPr>
                      <w:rFonts w:cstheme="minorHAnsi"/>
                      <w:sz w:val="24"/>
                      <w:szCs w:val="24"/>
                    </w:rPr>
                  </w:pPr>
                </w:p>
              </w:tc>
              <w:tc>
                <w:tcPr>
                  <w:tcW w:w="2568" w:type="dxa"/>
                  <w:vMerge/>
                </w:tcPr>
                <w:p w14:paraId="0279BB4A" w14:textId="77777777" w:rsidR="002012D3" w:rsidRPr="0021746A" w:rsidRDefault="002012D3" w:rsidP="00E10CD7">
                  <w:pPr>
                    <w:pStyle w:val="NoSpacing"/>
                    <w:numPr>
                      <w:ilvl w:val="0"/>
                      <w:numId w:val="18"/>
                    </w:numPr>
                    <w:rPr>
                      <w:rFonts w:cstheme="minorHAnsi"/>
                      <w:sz w:val="24"/>
                      <w:szCs w:val="24"/>
                    </w:rPr>
                  </w:pPr>
                </w:p>
              </w:tc>
              <w:tc>
                <w:tcPr>
                  <w:tcW w:w="657" w:type="dxa"/>
                </w:tcPr>
                <w:p w14:paraId="1312AC8D" w14:textId="77777777" w:rsidR="002012D3" w:rsidRPr="0021746A" w:rsidRDefault="002012D3" w:rsidP="00E10CD7">
                  <w:pPr>
                    <w:pStyle w:val="NoSpacing"/>
                    <w:rPr>
                      <w:rFonts w:cstheme="minorHAnsi"/>
                      <w:sz w:val="24"/>
                      <w:szCs w:val="24"/>
                    </w:rPr>
                  </w:pPr>
                </w:p>
              </w:tc>
            </w:tr>
            <w:tr w:rsidR="002012D3" w:rsidRPr="0021746A" w14:paraId="2207E747" w14:textId="77777777" w:rsidTr="0021746A">
              <w:trPr>
                <w:jc w:val="center"/>
              </w:trPr>
              <w:tc>
                <w:tcPr>
                  <w:tcW w:w="3009" w:type="dxa"/>
                  <w:vMerge/>
                </w:tcPr>
                <w:p w14:paraId="10FC5DD0" w14:textId="77777777" w:rsidR="002012D3" w:rsidRPr="0021746A" w:rsidRDefault="002012D3" w:rsidP="00E10CD7">
                  <w:pPr>
                    <w:pStyle w:val="NoSpacing"/>
                    <w:numPr>
                      <w:ilvl w:val="0"/>
                      <w:numId w:val="14"/>
                    </w:numPr>
                    <w:rPr>
                      <w:rFonts w:cstheme="minorHAnsi"/>
                      <w:sz w:val="24"/>
                      <w:szCs w:val="24"/>
                    </w:rPr>
                  </w:pPr>
                </w:p>
              </w:tc>
              <w:tc>
                <w:tcPr>
                  <w:tcW w:w="709" w:type="dxa"/>
                </w:tcPr>
                <w:p w14:paraId="3CA7A005" w14:textId="77777777" w:rsidR="002012D3" w:rsidRPr="0021746A" w:rsidRDefault="002012D3" w:rsidP="00E10CD7">
                  <w:pPr>
                    <w:pStyle w:val="NoSpacing"/>
                    <w:rPr>
                      <w:rFonts w:cstheme="minorHAnsi"/>
                      <w:sz w:val="24"/>
                      <w:szCs w:val="24"/>
                    </w:rPr>
                  </w:pPr>
                </w:p>
              </w:tc>
              <w:tc>
                <w:tcPr>
                  <w:tcW w:w="2693" w:type="dxa"/>
                </w:tcPr>
                <w:p w14:paraId="05B2C725" w14:textId="77777777" w:rsidR="002012D3" w:rsidRPr="0021746A" w:rsidRDefault="002012D3" w:rsidP="00E10CD7">
                  <w:pPr>
                    <w:pStyle w:val="NoSpacing"/>
                    <w:rPr>
                      <w:rFonts w:cstheme="minorHAnsi"/>
                      <w:sz w:val="24"/>
                      <w:szCs w:val="24"/>
                    </w:rPr>
                  </w:pPr>
                  <w:r w:rsidRPr="0021746A">
                    <w:rPr>
                      <w:rFonts w:cstheme="minorHAnsi"/>
                      <w:sz w:val="24"/>
                      <w:szCs w:val="24"/>
                    </w:rPr>
                    <w:t>Insulation</w:t>
                  </w:r>
                  <w:r w:rsidR="00FF0A3B">
                    <w:rPr>
                      <w:rFonts w:cstheme="minorHAnsi"/>
                      <w:sz w:val="24"/>
                      <w:szCs w:val="24"/>
                    </w:rPr>
                    <w:t>*</w:t>
                  </w:r>
                </w:p>
              </w:tc>
              <w:tc>
                <w:tcPr>
                  <w:tcW w:w="850" w:type="dxa"/>
                </w:tcPr>
                <w:p w14:paraId="368E9C6D" w14:textId="77777777" w:rsidR="002012D3" w:rsidRPr="0021746A" w:rsidRDefault="002012D3" w:rsidP="00E10CD7">
                  <w:pPr>
                    <w:pStyle w:val="NoSpacing"/>
                    <w:rPr>
                      <w:rFonts w:cstheme="minorHAnsi"/>
                      <w:sz w:val="24"/>
                      <w:szCs w:val="24"/>
                    </w:rPr>
                  </w:pPr>
                </w:p>
              </w:tc>
              <w:tc>
                <w:tcPr>
                  <w:tcW w:w="2568" w:type="dxa"/>
                </w:tcPr>
                <w:p w14:paraId="1813CE1A" w14:textId="77777777" w:rsidR="002012D3" w:rsidRPr="0021746A" w:rsidRDefault="002012D3" w:rsidP="00E10CD7">
                  <w:pPr>
                    <w:pStyle w:val="NoSpacing"/>
                    <w:rPr>
                      <w:rFonts w:cstheme="minorHAnsi"/>
                      <w:sz w:val="24"/>
                      <w:szCs w:val="24"/>
                    </w:rPr>
                  </w:pPr>
                  <w:r w:rsidRPr="0021746A">
                    <w:rPr>
                      <w:rFonts w:cstheme="minorHAnsi"/>
                      <w:sz w:val="24"/>
                      <w:szCs w:val="24"/>
                    </w:rPr>
                    <w:t>Screed</w:t>
                  </w:r>
                </w:p>
              </w:tc>
              <w:tc>
                <w:tcPr>
                  <w:tcW w:w="657" w:type="dxa"/>
                </w:tcPr>
                <w:p w14:paraId="4AD68061" w14:textId="77777777" w:rsidR="002012D3" w:rsidRPr="0021746A" w:rsidRDefault="002012D3" w:rsidP="00E10CD7">
                  <w:pPr>
                    <w:pStyle w:val="NoSpacing"/>
                    <w:rPr>
                      <w:rFonts w:cstheme="minorHAnsi"/>
                      <w:sz w:val="24"/>
                      <w:szCs w:val="24"/>
                    </w:rPr>
                  </w:pPr>
                </w:p>
              </w:tc>
            </w:tr>
            <w:tr w:rsidR="00E10CD7" w:rsidRPr="0021746A" w14:paraId="2B5D37C8" w14:textId="77777777" w:rsidTr="0021746A">
              <w:trPr>
                <w:jc w:val="center"/>
              </w:trPr>
              <w:tc>
                <w:tcPr>
                  <w:tcW w:w="3009" w:type="dxa"/>
                </w:tcPr>
                <w:p w14:paraId="244040B2" w14:textId="77777777" w:rsidR="00E10CD7" w:rsidRPr="0021746A" w:rsidRDefault="00E10CD7" w:rsidP="00E10CD7">
                  <w:pPr>
                    <w:pStyle w:val="NoSpacing"/>
                    <w:rPr>
                      <w:rFonts w:cstheme="minorHAnsi"/>
                      <w:sz w:val="24"/>
                      <w:szCs w:val="24"/>
                    </w:rPr>
                  </w:pPr>
                  <w:r w:rsidRPr="0021746A">
                    <w:rPr>
                      <w:rFonts w:cstheme="minorHAnsi"/>
                      <w:sz w:val="24"/>
                      <w:szCs w:val="24"/>
                    </w:rPr>
                    <w:t>Automatic Doors</w:t>
                  </w:r>
                </w:p>
              </w:tc>
              <w:tc>
                <w:tcPr>
                  <w:tcW w:w="709" w:type="dxa"/>
                </w:tcPr>
                <w:p w14:paraId="4FFEC574" w14:textId="77777777" w:rsidR="00E10CD7" w:rsidRPr="0021746A" w:rsidRDefault="00E10CD7" w:rsidP="00E10CD7">
                  <w:pPr>
                    <w:pStyle w:val="NoSpacing"/>
                    <w:rPr>
                      <w:rFonts w:cstheme="minorHAnsi"/>
                      <w:sz w:val="24"/>
                      <w:szCs w:val="24"/>
                    </w:rPr>
                  </w:pPr>
                </w:p>
              </w:tc>
              <w:tc>
                <w:tcPr>
                  <w:tcW w:w="2693" w:type="dxa"/>
                </w:tcPr>
                <w:p w14:paraId="7BE9D658" w14:textId="77777777" w:rsidR="00E10CD7" w:rsidRPr="0021746A" w:rsidRDefault="00E10CD7" w:rsidP="00E10CD7">
                  <w:pPr>
                    <w:pStyle w:val="NoSpacing"/>
                    <w:rPr>
                      <w:rFonts w:cstheme="minorHAnsi"/>
                      <w:sz w:val="24"/>
                      <w:szCs w:val="24"/>
                    </w:rPr>
                  </w:pPr>
                  <w:r w:rsidRPr="0021746A">
                    <w:rPr>
                      <w:rFonts w:cstheme="minorHAnsi"/>
                      <w:sz w:val="24"/>
                      <w:szCs w:val="24"/>
                    </w:rPr>
                    <w:t>IWI</w:t>
                  </w:r>
                </w:p>
              </w:tc>
              <w:tc>
                <w:tcPr>
                  <w:tcW w:w="850" w:type="dxa"/>
                </w:tcPr>
                <w:p w14:paraId="54D0DAB0" w14:textId="77777777" w:rsidR="00E10CD7" w:rsidRPr="0021746A" w:rsidRDefault="00E10CD7" w:rsidP="00E10CD7">
                  <w:pPr>
                    <w:pStyle w:val="NoSpacing"/>
                    <w:rPr>
                      <w:rFonts w:cstheme="minorHAnsi"/>
                      <w:sz w:val="24"/>
                      <w:szCs w:val="24"/>
                    </w:rPr>
                  </w:pPr>
                </w:p>
              </w:tc>
              <w:tc>
                <w:tcPr>
                  <w:tcW w:w="2568" w:type="dxa"/>
                </w:tcPr>
                <w:p w14:paraId="6B62815B" w14:textId="77777777" w:rsidR="00E10CD7" w:rsidRPr="0021746A" w:rsidRDefault="00E10CD7" w:rsidP="00E10CD7">
                  <w:pPr>
                    <w:pStyle w:val="NoSpacing"/>
                    <w:rPr>
                      <w:rFonts w:cstheme="minorHAnsi"/>
                      <w:sz w:val="24"/>
                      <w:szCs w:val="24"/>
                    </w:rPr>
                  </w:pPr>
                  <w:r w:rsidRPr="0021746A">
                    <w:rPr>
                      <w:rFonts w:cstheme="minorHAnsi"/>
                      <w:sz w:val="24"/>
                      <w:szCs w:val="24"/>
                    </w:rPr>
                    <w:t>Security</w:t>
                  </w:r>
                </w:p>
              </w:tc>
              <w:tc>
                <w:tcPr>
                  <w:tcW w:w="657" w:type="dxa"/>
                </w:tcPr>
                <w:p w14:paraId="3D095DB8" w14:textId="77777777" w:rsidR="00E10CD7" w:rsidRPr="0021746A" w:rsidRDefault="00E10CD7" w:rsidP="00E10CD7">
                  <w:pPr>
                    <w:pStyle w:val="NoSpacing"/>
                    <w:rPr>
                      <w:rFonts w:cstheme="minorHAnsi"/>
                      <w:sz w:val="24"/>
                      <w:szCs w:val="24"/>
                    </w:rPr>
                  </w:pPr>
                </w:p>
              </w:tc>
            </w:tr>
            <w:tr w:rsidR="00E10CD7" w:rsidRPr="0021746A" w14:paraId="405D7F9C" w14:textId="77777777" w:rsidTr="0021746A">
              <w:trPr>
                <w:jc w:val="center"/>
              </w:trPr>
              <w:tc>
                <w:tcPr>
                  <w:tcW w:w="3009" w:type="dxa"/>
                </w:tcPr>
                <w:p w14:paraId="3231C8A0" w14:textId="77777777" w:rsidR="00E10CD7" w:rsidRPr="0021746A" w:rsidRDefault="00E10CD7" w:rsidP="00E10CD7">
                  <w:pPr>
                    <w:pStyle w:val="NoSpacing"/>
                    <w:rPr>
                      <w:rFonts w:cstheme="minorHAnsi"/>
                      <w:sz w:val="24"/>
                      <w:szCs w:val="24"/>
                    </w:rPr>
                  </w:pPr>
                  <w:r w:rsidRPr="0021746A">
                    <w:rPr>
                      <w:rFonts w:cstheme="minorHAnsi"/>
                      <w:sz w:val="24"/>
                      <w:szCs w:val="24"/>
                    </w:rPr>
                    <w:t>Bathroom Fitting</w:t>
                  </w:r>
                </w:p>
              </w:tc>
              <w:tc>
                <w:tcPr>
                  <w:tcW w:w="709" w:type="dxa"/>
                </w:tcPr>
                <w:p w14:paraId="3AEA7B37" w14:textId="77777777" w:rsidR="00E10CD7" w:rsidRPr="0021746A" w:rsidRDefault="00E10CD7" w:rsidP="00E10CD7">
                  <w:pPr>
                    <w:pStyle w:val="NoSpacing"/>
                    <w:rPr>
                      <w:rFonts w:cstheme="minorHAnsi"/>
                      <w:sz w:val="24"/>
                      <w:szCs w:val="24"/>
                    </w:rPr>
                  </w:pPr>
                </w:p>
              </w:tc>
              <w:tc>
                <w:tcPr>
                  <w:tcW w:w="2693" w:type="dxa"/>
                </w:tcPr>
                <w:p w14:paraId="5085C5B2" w14:textId="77777777" w:rsidR="00E10CD7" w:rsidRPr="0021746A" w:rsidRDefault="00E10CD7" w:rsidP="00E10CD7">
                  <w:pPr>
                    <w:pStyle w:val="NoSpacing"/>
                    <w:rPr>
                      <w:rFonts w:cstheme="minorHAnsi"/>
                      <w:sz w:val="24"/>
                      <w:szCs w:val="24"/>
                    </w:rPr>
                  </w:pPr>
                  <w:r w:rsidRPr="0021746A">
                    <w:rPr>
                      <w:rFonts w:cstheme="minorHAnsi"/>
                      <w:sz w:val="24"/>
                      <w:szCs w:val="24"/>
                    </w:rPr>
                    <w:t>Jet washing</w:t>
                  </w:r>
                </w:p>
              </w:tc>
              <w:tc>
                <w:tcPr>
                  <w:tcW w:w="850" w:type="dxa"/>
                </w:tcPr>
                <w:p w14:paraId="36FE19E7" w14:textId="77777777" w:rsidR="00E10CD7" w:rsidRPr="0021746A" w:rsidRDefault="00E10CD7" w:rsidP="00E10CD7">
                  <w:pPr>
                    <w:pStyle w:val="NoSpacing"/>
                    <w:rPr>
                      <w:rFonts w:cstheme="minorHAnsi"/>
                      <w:sz w:val="24"/>
                      <w:szCs w:val="24"/>
                    </w:rPr>
                  </w:pPr>
                </w:p>
              </w:tc>
              <w:tc>
                <w:tcPr>
                  <w:tcW w:w="2568" w:type="dxa"/>
                </w:tcPr>
                <w:p w14:paraId="4D347D65" w14:textId="77777777" w:rsidR="00E10CD7" w:rsidRPr="0021746A" w:rsidRDefault="00E10CD7" w:rsidP="00E10CD7">
                  <w:pPr>
                    <w:pStyle w:val="NoSpacing"/>
                    <w:rPr>
                      <w:rFonts w:cstheme="minorHAnsi"/>
                      <w:sz w:val="24"/>
                      <w:szCs w:val="24"/>
                    </w:rPr>
                  </w:pPr>
                  <w:r w:rsidRPr="0021746A">
                    <w:rPr>
                      <w:rFonts w:cstheme="minorHAnsi"/>
                      <w:sz w:val="24"/>
                      <w:szCs w:val="24"/>
                    </w:rPr>
                    <w:t>Solar</w:t>
                  </w:r>
                  <w:r w:rsidR="00FF0A3B">
                    <w:rPr>
                      <w:rFonts w:cstheme="minorHAnsi"/>
                      <w:sz w:val="24"/>
                      <w:szCs w:val="24"/>
                    </w:rPr>
                    <w:t>*</w:t>
                  </w:r>
                </w:p>
              </w:tc>
              <w:tc>
                <w:tcPr>
                  <w:tcW w:w="657" w:type="dxa"/>
                </w:tcPr>
                <w:p w14:paraId="71BB7AA8" w14:textId="77777777" w:rsidR="00E10CD7" w:rsidRPr="0021746A" w:rsidRDefault="00E10CD7" w:rsidP="00E10CD7">
                  <w:pPr>
                    <w:pStyle w:val="NoSpacing"/>
                    <w:rPr>
                      <w:rFonts w:cstheme="minorHAnsi"/>
                      <w:sz w:val="24"/>
                      <w:szCs w:val="24"/>
                    </w:rPr>
                  </w:pPr>
                </w:p>
              </w:tc>
            </w:tr>
            <w:tr w:rsidR="002012D3" w:rsidRPr="0021746A" w14:paraId="36632B7A" w14:textId="77777777" w:rsidTr="0021746A">
              <w:trPr>
                <w:jc w:val="center"/>
              </w:trPr>
              <w:tc>
                <w:tcPr>
                  <w:tcW w:w="3009" w:type="dxa"/>
                  <w:vMerge w:val="restart"/>
                </w:tcPr>
                <w:p w14:paraId="5DF551D2" w14:textId="77777777" w:rsidR="002012D3" w:rsidRPr="0021746A" w:rsidRDefault="002012D3" w:rsidP="00E10CD7">
                  <w:pPr>
                    <w:pStyle w:val="NoSpacing"/>
                    <w:rPr>
                      <w:rFonts w:cstheme="minorHAnsi"/>
                      <w:sz w:val="24"/>
                      <w:szCs w:val="24"/>
                    </w:rPr>
                  </w:pPr>
                  <w:r w:rsidRPr="0021746A">
                    <w:rPr>
                      <w:rFonts w:cstheme="minorHAnsi"/>
                      <w:sz w:val="24"/>
                      <w:szCs w:val="24"/>
                    </w:rPr>
                    <w:t>Brickwork</w:t>
                  </w:r>
                </w:p>
                <w:p w14:paraId="2750D070" w14:textId="77777777" w:rsidR="002012D3" w:rsidRPr="0021746A" w:rsidRDefault="002012D3" w:rsidP="00E10CD7">
                  <w:pPr>
                    <w:pStyle w:val="NoSpacing"/>
                    <w:numPr>
                      <w:ilvl w:val="0"/>
                      <w:numId w:val="13"/>
                    </w:numPr>
                    <w:rPr>
                      <w:rFonts w:cstheme="minorHAnsi"/>
                      <w:sz w:val="24"/>
                      <w:szCs w:val="24"/>
                    </w:rPr>
                  </w:pPr>
                  <w:r w:rsidRPr="0021746A">
                    <w:rPr>
                      <w:rFonts w:cstheme="minorHAnsi"/>
                      <w:sz w:val="24"/>
                      <w:szCs w:val="24"/>
                    </w:rPr>
                    <w:t>Minor Work</w:t>
                  </w:r>
                </w:p>
                <w:p w14:paraId="625928C9" w14:textId="77777777" w:rsidR="002012D3" w:rsidRPr="0021746A" w:rsidRDefault="002012D3" w:rsidP="00E10CD7">
                  <w:pPr>
                    <w:pStyle w:val="NoSpacing"/>
                    <w:numPr>
                      <w:ilvl w:val="0"/>
                      <w:numId w:val="13"/>
                    </w:numPr>
                    <w:rPr>
                      <w:rFonts w:cstheme="minorHAnsi"/>
                      <w:sz w:val="24"/>
                      <w:szCs w:val="24"/>
                    </w:rPr>
                  </w:pPr>
                  <w:r w:rsidRPr="0021746A">
                    <w:rPr>
                      <w:rFonts w:cstheme="minorHAnsi"/>
                      <w:sz w:val="24"/>
                      <w:szCs w:val="24"/>
                    </w:rPr>
                    <w:t>Large Scale</w:t>
                  </w:r>
                </w:p>
                <w:p w14:paraId="117E8788" w14:textId="77777777" w:rsidR="002012D3" w:rsidRPr="0021746A" w:rsidRDefault="002012D3" w:rsidP="00E10CD7">
                  <w:pPr>
                    <w:pStyle w:val="NoSpacing"/>
                    <w:numPr>
                      <w:ilvl w:val="0"/>
                      <w:numId w:val="13"/>
                    </w:numPr>
                    <w:rPr>
                      <w:rFonts w:cstheme="minorHAnsi"/>
                      <w:sz w:val="24"/>
                      <w:szCs w:val="24"/>
                    </w:rPr>
                  </w:pPr>
                  <w:r w:rsidRPr="0021746A">
                    <w:rPr>
                      <w:rFonts w:cstheme="minorHAnsi"/>
                      <w:sz w:val="24"/>
                      <w:szCs w:val="24"/>
                    </w:rPr>
                    <w:t>New Build</w:t>
                  </w:r>
                </w:p>
              </w:tc>
              <w:tc>
                <w:tcPr>
                  <w:tcW w:w="709" w:type="dxa"/>
                  <w:shd w:val="clear" w:color="auto" w:fill="7F7F7F" w:themeFill="text1" w:themeFillTint="80"/>
                </w:tcPr>
                <w:p w14:paraId="3E221E16" w14:textId="77777777" w:rsidR="002012D3" w:rsidRPr="0021746A" w:rsidRDefault="002012D3" w:rsidP="00E10CD7">
                  <w:pPr>
                    <w:pStyle w:val="NoSpacing"/>
                    <w:rPr>
                      <w:rFonts w:cstheme="minorHAnsi"/>
                      <w:sz w:val="24"/>
                      <w:szCs w:val="24"/>
                    </w:rPr>
                  </w:pPr>
                </w:p>
              </w:tc>
              <w:tc>
                <w:tcPr>
                  <w:tcW w:w="2693" w:type="dxa"/>
                </w:tcPr>
                <w:p w14:paraId="3DE8F5E1" w14:textId="77777777" w:rsidR="002012D3" w:rsidRPr="0021746A" w:rsidRDefault="002012D3" w:rsidP="00E10CD7">
                  <w:pPr>
                    <w:pStyle w:val="NoSpacing"/>
                    <w:rPr>
                      <w:rFonts w:cstheme="minorHAnsi"/>
                      <w:sz w:val="24"/>
                      <w:szCs w:val="24"/>
                    </w:rPr>
                  </w:pPr>
                  <w:r w:rsidRPr="0021746A">
                    <w:rPr>
                      <w:rFonts w:cstheme="minorHAnsi"/>
                      <w:sz w:val="24"/>
                      <w:szCs w:val="24"/>
                    </w:rPr>
                    <w:t>Joinery</w:t>
                  </w:r>
                </w:p>
              </w:tc>
              <w:tc>
                <w:tcPr>
                  <w:tcW w:w="850" w:type="dxa"/>
                </w:tcPr>
                <w:p w14:paraId="2D2D81F2" w14:textId="77777777" w:rsidR="002012D3" w:rsidRPr="0021746A" w:rsidRDefault="002012D3" w:rsidP="00E10CD7">
                  <w:pPr>
                    <w:pStyle w:val="NoSpacing"/>
                    <w:rPr>
                      <w:rFonts w:cstheme="minorHAnsi"/>
                      <w:sz w:val="24"/>
                      <w:szCs w:val="24"/>
                    </w:rPr>
                  </w:pPr>
                </w:p>
              </w:tc>
              <w:tc>
                <w:tcPr>
                  <w:tcW w:w="2568" w:type="dxa"/>
                </w:tcPr>
                <w:p w14:paraId="45DEE626" w14:textId="77777777" w:rsidR="002012D3" w:rsidRPr="0021746A" w:rsidRDefault="002012D3" w:rsidP="00E10CD7">
                  <w:pPr>
                    <w:pStyle w:val="NoSpacing"/>
                    <w:rPr>
                      <w:rFonts w:cstheme="minorHAnsi"/>
                      <w:sz w:val="24"/>
                      <w:szCs w:val="24"/>
                    </w:rPr>
                  </w:pPr>
                  <w:r w:rsidRPr="0021746A">
                    <w:rPr>
                      <w:rFonts w:cstheme="minorHAnsi"/>
                      <w:sz w:val="24"/>
                      <w:szCs w:val="24"/>
                    </w:rPr>
                    <w:t>Steel Fabrication</w:t>
                  </w:r>
                </w:p>
              </w:tc>
              <w:tc>
                <w:tcPr>
                  <w:tcW w:w="657" w:type="dxa"/>
                </w:tcPr>
                <w:p w14:paraId="1330135A" w14:textId="77777777" w:rsidR="002012D3" w:rsidRPr="0021746A" w:rsidRDefault="002012D3" w:rsidP="00E10CD7">
                  <w:pPr>
                    <w:pStyle w:val="NoSpacing"/>
                    <w:rPr>
                      <w:rFonts w:cstheme="minorHAnsi"/>
                      <w:sz w:val="24"/>
                      <w:szCs w:val="24"/>
                    </w:rPr>
                  </w:pPr>
                </w:p>
              </w:tc>
            </w:tr>
            <w:tr w:rsidR="002012D3" w:rsidRPr="0021746A" w14:paraId="585C89F5" w14:textId="77777777" w:rsidTr="0021746A">
              <w:trPr>
                <w:jc w:val="center"/>
              </w:trPr>
              <w:tc>
                <w:tcPr>
                  <w:tcW w:w="3009" w:type="dxa"/>
                  <w:vMerge/>
                </w:tcPr>
                <w:p w14:paraId="1587C19D" w14:textId="77777777" w:rsidR="002012D3" w:rsidRPr="0021746A" w:rsidRDefault="002012D3" w:rsidP="00E10CD7">
                  <w:pPr>
                    <w:pStyle w:val="NoSpacing"/>
                    <w:numPr>
                      <w:ilvl w:val="0"/>
                      <w:numId w:val="13"/>
                    </w:numPr>
                    <w:rPr>
                      <w:rFonts w:cstheme="minorHAnsi"/>
                      <w:sz w:val="24"/>
                      <w:szCs w:val="24"/>
                    </w:rPr>
                  </w:pPr>
                </w:p>
              </w:tc>
              <w:tc>
                <w:tcPr>
                  <w:tcW w:w="709" w:type="dxa"/>
                </w:tcPr>
                <w:p w14:paraId="141B52CB" w14:textId="77777777" w:rsidR="002012D3" w:rsidRPr="0021746A" w:rsidRDefault="002012D3" w:rsidP="00E10CD7">
                  <w:pPr>
                    <w:pStyle w:val="NoSpacing"/>
                    <w:rPr>
                      <w:rFonts w:cstheme="minorHAnsi"/>
                      <w:sz w:val="24"/>
                      <w:szCs w:val="24"/>
                    </w:rPr>
                  </w:pPr>
                </w:p>
              </w:tc>
              <w:tc>
                <w:tcPr>
                  <w:tcW w:w="2693" w:type="dxa"/>
                </w:tcPr>
                <w:p w14:paraId="7743F668" w14:textId="77777777" w:rsidR="002012D3" w:rsidRPr="0021746A" w:rsidRDefault="002012D3" w:rsidP="00E10CD7">
                  <w:pPr>
                    <w:pStyle w:val="NoSpacing"/>
                    <w:rPr>
                      <w:rFonts w:cstheme="minorHAnsi"/>
                      <w:sz w:val="24"/>
                      <w:szCs w:val="24"/>
                    </w:rPr>
                  </w:pPr>
                  <w:r w:rsidRPr="0021746A">
                    <w:rPr>
                      <w:rFonts w:cstheme="minorHAnsi"/>
                      <w:sz w:val="24"/>
                      <w:szCs w:val="24"/>
                    </w:rPr>
                    <w:t>Kitchen Fitting</w:t>
                  </w:r>
                </w:p>
              </w:tc>
              <w:tc>
                <w:tcPr>
                  <w:tcW w:w="850" w:type="dxa"/>
                </w:tcPr>
                <w:p w14:paraId="0550EA9F" w14:textId="77777777" w:rsidR="002012D3" w:rsidRPr="0021746A" w:rsidRDefault="002012D3" w:rsidP="00E10CD7">
                  <w:pPr>
                    <w:pStyle w:val="NoSpacing"/>
                    <w:rPr>
                      <w:rFonts w:cstheme="minorHAnsi"/>
                      <w:sz w:val="24"/>
                      <w:szCs w:val="24"/>
                    </w:rPr>
                  </w:pPr>
                </w:p>
              </w:tc>
              <w:tc>
                <w:tcPr>
                  <w:tcW w:w="2568" w:type="dxa"/>
                </w:tcPr>
                <w:p w14:paraId="0C458C8A" w14:textId="77777777" w:rsidR="002012D3" w:rsidRPr="0021746A" w:rsidRDefault="002012D3" w:rsidP="00E10CD7">
                  <w:pPr>
                    <w:pStyle w:val="NoSpacing"/>
                    <w:rPr>
                      <w:rFonts w:cstheme="minorHAnsi"/>
                      <w:sz w:val="24"/>
                      <w:szCs w:val="24"/>
                    </w:rPr>
                  </w:pPr>
                  <w:r w:rsidRPr="0021746A">
                    <w:rPr>
                      <w:rFonts w:cstheme="minorHAnsi"/>
                      <w:sz w:val="24"/>
                      <w:szCs w:val="24"/>
                    </w:rPr>
                    <w:t>Structural Steel</w:t>
                  </w:r>
                </w:p>
              </w:tc>
              <w:tc>
                <w:tcPr>
                  <w:tcW w:w="657" w:type="dxa"/>
                </w:tcPr>
                <w:p w14:paraId="632D3524" w14:textId="77777777" w:rsidR="002012D3" w:rsidRPr="0021746A" w:rsidRDefault="002012D3" w:rsidP="00E10CD7">
                  <w:pPr>
                    <w:pStyle w:val="NoSpacing"/>
                    <w:rPr>
                      <w:rFonts w:cstheme="minorHAnsi"/>
                      <w:sz w:val="24"/>
                      <w:szCs w:val="24"/>
                    </w:rPr>
                  </w:pPr>
                </w:p>
              </w:tc>
            </w:tr>
            <w:tr w:rsidR="00CF712C" w:rsidRPr="0021746A" w14:paraId="40EBA9B6" w14:textId="77777777" w:rsidTr="0021746A">
              <w:trPr>
                <w:jc w:val="center"/>
              </w:trPr>
              <w:tc>
                <w:tcPr>
                  <w:tcW w:w="3009" w:type="dxa"/>
                  <w:vMerge/>
                </w:tcPr>
                <w:p w14:paraId="71255AB6" w14:textId="77777777" w:rsidR="00CF712C" w:rsidRPr="0021746A" w:rsidRDefault="00CF712C" w:rsidP="00E10CD7">
                  <w:pPr>
                    <w:pStyle w:val="NoSpacing"/>
                    <w:numPr>
                      <w:ilvl w:val="0"/>
                      <w:numId w:val="13"/>
                    </w:numPr>
                    <w:rPr>
                      <w:rFonts w:cstheme="minorHAnsi"/>
                      <w:sz w:val="24"/>
                      <w:szCs w:val="24"/>
                    </w:rPr>
                  </w:pPr>
                </w:p>
              </w:tc>
              <w:tc>
                <w:tcPr>
                  <w:tcW w:w="709" w:type="dxa"/>
                </w:tcPr>
                <w:p w14:paraId="4115E8BC" w14:textId="77777777" w:rsidR="00CF712C" w:rsidRPr="0021746A" w:rsidRDefault="00CF712C" w:rsidP="00E10CD7">
                  <w:pPr>
                    <w:pStyle w:val="NoSpacing"/>
                    <w:rPr>
                      <w:rFonts w:cstheme="minorHAnsi"/>
                      <w:sz w:val="24"/>
                      <w:szCs w:val="24"/>
                    </w:rPr>
                  </w:pPr>
                </w:p>
              </w:tc>
              <w:tc>
                <w:tcPr>
                  <w:tcW w:w="2693" w:type="dxa"/>
                  <w:vMerge w:val="restart"/>
                </w:tcPr>
                <w:p w14:paraId="008E4E71" w14:textId="77777777" w:rsidR="00CF712C" w:rsidRPr="0021746A" w:rsidRDefault="00CF712C" w:rsidP="00E10CD7">
                  <w:pPr>
                    <w:pStyle w:val="NoSpacing"/>
                    <w:rPr>
                      <w:rFonts w:cstheme="minorHAnsi"/>
                      <w:sz w:val="24"/>
                      <w:szCs w:val="24"/>
                    </w:rPr>
                  </w:pPr>
                  <w:r w:rsidRPr="0021746A">
                    <w:rPr>
                      <w:rFonts w:cstheme="minorHAnsi"/>
                      <w:sz w:val="24"/>
                      <w:szCs w:val="24"/>
                    </w:rPr>
                    <w:t>Landscaping</w:t>
                  </w:r>
                </w:p>
                <w:p w14:paraId="6E63E5DE" w14:textId="77777777" w:rsidR="00CF712C" w:rsidRPr="0021746A" w:rsidRDefault="00CF712C" w:rsidP="00E10CD7">
                  <w:pPr>
                    <w:pStyle w:val="NoSpacing"/>
                    <w:numPr>
                      <w:ilvl w:val="0"/>
                      <w:numId w:val="13"/>
                    </w:numPr>
                    <w:rPr>
                      <w:rFonts w:cstheme="minorHAnsi"/>
                      <w:sz w:val="24"/>
                      <w:szCs w:val="24"/>
                    </w:rPr>
                  </w:pPr>
                  <w:r w:rsidRPr="0021746A">
                    <w:rPr>
                      <w:rFonts w:cstheme="minorHAnsi"/>
                      <w:sz w:val="24"/>
                      <w:szCs w:val="24"/>
                    </w:rPr>
                    <w:t>Hard</w:t>
                  </w:r>
                </w:p>
                <w:p w14:paraId="097664EC" w14:textId="77777777" w:rsidR="00CF712C" w:rsidRPr="0021746A" w:rsidRDefault="00CF712C" w:rsidP="00E10CD7">
                  <w:pPr>
                    <w:pStyle w:val="NoSpacing"/>
                    <w:numPr>
                      <w:ilvl w:val="0"/>
                      <w:numId w:val="13"/>
                    </w:numPr>
                    <w:rPr>
                      <w:rFonts w:cstheme="minorHAnsi"/>
                      <w:sz w:val="24"/>
                      <w:szCs w:val="24"/>
                    </w:rPr>
                  </w:pPr>
                  <w:r w:rsidRPr="0021746A">
                    <w:rPr>
                      <w:rFonts w:cstheme="minorHAnsi"/>
                      <w:sz w:val="24"/>
                      <w:szCs w:val="24"/>
                    </w:rPr>
                    <w:t>Soft</w:t>
                  </w:r>
                </w:p>
              </w:tc>
              <w:tc>
                <w:tcPr>
                  <w:tcW w:w="850" w:type="dxa"/>
                  <w:shd w:val="clear" w:color="auto" w:fill="7F7F7F" w:themeFill="text1" w:themeFillTint="80"/>
                </w:tcPr>
                <w:p w14:paraId="1E0A66B6" w14:textId="77777777" w:rsidR="00CF712C" w:rsidRPr="0021746A" w:rsidRDefault="00CF712C" w:rsidP="00E10CD7">
                  <w:pPr>
                    <w:pStyle w:val="NoSpacing"/>
                    <w:rPr>
                      <w:rFonts w:cstheme="minorHAnsi"/>
                      <w:sz w:val="24"/>
                      <w:szCs w:val="24"/>
                    </w:rPr>
                  </w:pPr>
                </w:p>
              </w:tc>
              <w:tc>
                <w:tcPr>
                  <w:tcW w:w="2568" w:type="dxa"/>
                </w:tcPr>
                <w:p w14:paraId="101317B5" w14:textId="77777777" w:rsidR="00CF712C" w:rsidRPr="0021746A" w:rsidRDefault="00CF712C" w:rsidP="00E10CD7">
                  <w:pPr>
                    <w:pStyle w:val="NoSpacing"/>
                    <w:rPr>
                      <w:rFonts w:cstheme="minorHAnsi"/>
                      <w:sz w:val="24"/>
                      <w:szCs w:val="24"/>
                    </w:rPr>
                  </w:pPr>
                  <w:r w:rsidRPr="0021746A">
                    <w:rPr>
                      <w:rFonts w:cstheme="minorHAnsi"/>
                      <w:sz w:val="24"/>
                      <w:szCs w:val="24"/>
                    </w:rPr>
                    <w:t>Structural Works</w:t>
                  </w:r>
                </w:p>
              </w:tc>
              <w:tc>
                <w:tcPr>
                  <w:tcW w:w="657" w:type="dxa"/>
                </w:tcPr>
                <w:p w14:paraId="47812816" w14:textId="77777777" w:rsidR="00CF712C" w:rsidRPr="0021746A" w:rsidRDefault="00CF712C" w:rsidP="00E10CD7">
                  <w:pPr>
                    <w:pStyle w:val="NoSpacing"/>
                    <w:rPr>
                      <w:rFonts w:cstheme="minorHAnsi"/>
                      <w:sz w:val="24"/>
                      <w:szCs w:val="24"/>
                    </w:rPr>
                  </w:pPr>
                </w:p>
              </w:tc>
            </w:tr>
            <w:tr w:rsidR="00CF712C" w:rsidRPr="0021746A" w14:paraId="297D0271" w14:textId="77777777" w:rsidTr="0021746A">
              <w:trPr>
                <w:jc w:val="center"/>
              </w:trPr>
              <w:tc>
                <w:tcPr>
                  <w:tcW w:w="3009" w:type="dxa"/>
                  <w:vMerge/>
                </w:tcPr>
                <w:p w14:paraId="2BDA7D2A" w14:textId="77777777" w:rsidR="00CF712C" w:rsidRPr="0021746A" w:rsidRDefault="00CF712C" w:rsidP="00E10CD7">
                  <w:pPr>
                    <w:pStyle w:val="NoSpacing"/>
                    <w:numPr>
                      <w:ilvl w:val="0"/>
                      <w:numId w:val="13"/>
                    </w:numPr>
                    <w:rPr>
                      <w:rFonts w:cstheme="minorHAnsi"/>
                      <w:sz w:val="24"/>
                      <w:szCs w:val="24"/>
                    </w:rPr>
                  </w:pPr>
                </w:p>
              </w:tc>
              <w:tc>
                <w:tcPr>
                  <w:tcW w:w="709" w:type="dxa"/>
                </w:tcPr>
                <w:p w14:paraId="78008A1F" w14:textId="77777777" w:rsidR="00CF712C" w:rsidRPr="0021746A" w:rsidRDefault="00CF712C" w:rsidP="00E10CD7">
                  <w:pPr>
                    <w:pStyle w:val="NoSpacing"/>
                    <w:rPr>
                      <w:rFonts w:cstheme="minorHAnsi"/>
                      <w:sz w:val="24"/>
                      <w:szCs w:val="24"/>
                    </w:rPr>
                  </w:pPr>
                </w:p>
              </w:tc>
              <w:tc>
                <w:tcPr>
                  <w:tcW w:w="2693" w:type="dxa"/>
                  <w:vMerge/>
                </w:tcPr>
                <w:p w14:paraId="47BFCD9C" w14:textId="77777777" w:rsidR="00CF712C" w:rsidRPr="0021746A" w:rsidRDefault="00CF712C" w:rsidP="00E10CD7">
                  <w:pPr>
                    <w:pStyle w:val="NoSpacing"/>
                    <w:numPr>
                      <w:ilvl w:val="0"/>
                      <w:numId w:val="13"/>
                    </w:numPr>
                    <w:rPr>
                      <w:rFonts w:cstheme="minorHAnsi"/>
                      <w:sz w:val="24"/>
                      <w:szCs w:val="24"/>
                    </w:rPr>
                  </w:pPr>
                </w:p>
              </w:tc>
              <w:tc>
                <w:tcPr>
                  <w:tcW w:w="850" w:type="dxa"/>
                </w:tcPr>
                <w:p w14:paraId="243FA760" w14:textId="77777777" w:rsidR="00CF712C" w:rsidRPr="0021746A" w:rsidRDefault="00CF712C" w:rsidP="00E10CD7">
                  <w:pPr>
                    <w:pStyle w:val="NoSpacing"/>
                    <w:rPr>
                      <w:rFonts w:cstheme="minorHAnsi"/>
                      <w:sz w:val="24"/>
                      <w:szCs w:val="24"/>
                    </w:rPr>
                  </w:pPr>
                </w:p>
              </w:tc>
              <w:tc>
                <w:tcPr>
                  <w:tcW w:w="2568" w:type="dxa"/>
                  <w:vMerge w:val="restart"/>
                </w:tcPr>
                <w:p w14:paraId="3904CF37" w14:textId="77777777" w:rsidR="00CF712C" w:rsidRPr="0021746A" w:rsidRDefault="00CF712C" w:rsidP="00E10CD7">
                  <w:pPr>
                    <w:pStyle w:val="NoSpacing"/>
                    <w:rPr>
                      <w:rFonts w:cstheme="minorHAnsi"/>
                      <w:sz w:val="24"/>
                      <w:szCs w:val="24"/>
                    </w:rPr>
                  </w:pPr>
                  <w:r w:rsidRPr="0021746A">
                    <w:rPr>
                      <w:rFonts w:cstheme="minorHAnsi"/>
                      <w:sz w:val="24"/>
                      <w:szCs w:val="24"/>
                    </w:rPr>
                    <w:t>Surfacing</w:t>
                  </w:r>
                </w:p>
                <w:p w14:paraId="088E3372" w14:textId="77777777" w:rsidR="00CF712C" w:rsidRPr="0021746A" w:rsidRDefault="00CF712C" w:rsidP="00E10CD7">
                  <w:pPr>
                    <w:pStyle w:val="NoSpacing"/>
                    <w:numPr>
                      <w:ilvl w:val="0"/>
                      <w:numId w:val="21"/>
                    </w:numPr>
                    <w:rPr>
                      <w:rFonts w:cstheme="minorHAnsi"/>
                      <w:sz w:val="24"/>
                      <w:szCs w:val="24"/>
                    </w:rPr>
                  </w:pPr>
                  <w:r w:rsidRPr="0021746A">
                    <w:rPr>
                      <w:rFonts w:cstheme="minorHAnsi"/>
                      <w:sz w:val="24"/>
                      <w:szCs w:val="24"/>
                    </w:rPr>
                    <w:t>Tarmac</w:t>
                  </w:r>
                </w:p>
                <w:p w14:paraId="5258544F" w14:textId="77777777" w:rsidR="00CF712C" w:rsidRPr="0021746A" w:rsidRDefault="00CF712C" w:rsidP="00E10CD7">
                  <w:pPr>
                    <w:pStyle w:val="NoSpacing"/>
                    <w:numPr>
                      <w:ilvl w:val="0"/>
                      <w:numId w:val="21"/>
                    </w:numPr>
                    <w:rPr>
                      <w:rFonts w:cstheme="minorHAnsi"/>
                      <w:sz w:val="24"/>
                      <w:szCs w:val="24"/>
                    </w:rPr>
                  </w:pPr>
                  <w:r w:rsidRPr="0021746A">
                    <w:rPr>
                      <w:rFonts w:cstheme="minorHAnsi"/>
                      <w:sz w:val="24"/>
                      <w:szCs w:val="24"/>
                    </w:rPr>
                    <w:t>Repairs</w:t>
                  </w:r>
                </w:p>
              </w:tc>
              <w:tc>
                <w:tcPr>
                  <w:tcW w:w="657" w:type="dxa"/>
                  <w:shd w:val="clear" w:color="auto" w:fill="7F7F7F" w:themeFill="text1" w:themeFillTint="80"/>
                </w:tcPr>
                <w:p w14:paraId="21A747DF" w14:textId="77777777" w:rsidR="00CF712C" w:rsidRPr="0021746A" w:rsidRDefault="00CF712C" w:rsidP="00E10CD7">
                  <w:pPr>
                    <w:pStyle w:val="NoSpacing"/>
                    <w:rPr>
                      <w:rFonts w:cstheme="minorHAnsi"/>
                      <w:sz w:val="24"/>
                      <w:szCs w:val="24"/>
                    </w:rPr>
                  </w:pPr>
                </w:p>
              </w:tc>
            </w:tr>
            <w:tr w:rsidR="00CF712C" w:rsidRPr="0021746A" w14:paraId="3420D70E" w14:textId="77777777" w:rsidTr="0021746A">
              <w:trPr>
                <w:jc w:val="center"/>
              </w:trPr>
              <w:tc>
                <w:tcPr>
                  <w:tcW w:w="3009" w:type="dxa"/>
                </w:tcPr>
                <w:p w14:paraId="3BD36704" w14:textId="77777777" w:rsidR="00CF712C" w:rsidRPr="0021746A" w:rsidRDefault="00CF712C" w:rsidP="00E10CD7">
                  <w:pPr>
                    <w:pStyle w:val="NoSpacing"/>
                    <w:rPr>
                      <w:rFonts w:cstheme="minorHAnsi"/>
                      <w:sz w:val="24"/>
                      <w:szCs w:val="24"/>
                    </w:rPr>
                  </w:pPr>
                  <w:r w:rsidRPr="0021746A">
                    <w:rPr>
                      <w:rFonts w:cstheme="minorHAnsi"/>
                      <w:sz w:val="24"/>
                      <w:szCs w:val="24"/>
                    </w:rPr>
                    <w:t>CCTV</w:t>
                  </w:r>
                </w:p>
              </w:tc>
              <w:tc>
                <w:tcPr>
                  <w:tcW w:w="709" w:type="dxa"/>
                </w:tcPr>
                <w:p w14:paraId="3823E69C" w14:textId="77777777" w:rsidR="00CF712C" w:rsidRPr="0021746A" w:rsidRDefault="00CF712C" w:rsidP="00E10CD7">
                  <w:pPr>
                    <w:pStyle w:val="NoSpacing"/>
                    <w:rPr>
                      <w:rFonts w:cstheme="minorHAnsi"/>
                      <w:sz w:val="24"/>
                      <w:szCs w:val="24"/>
                    </w:rPr>
                  </w:pPr>
                </w:p>
              </w:tc>
              <w:tc>
                <w:tcPr>
                  <w:tcW w:w="2693" w:type="dxa"/>
                  <w:vMerge/>
                </w:tcPr>
                <w:p w14:paraId="5452C690" w14:textId="77777777" w:rsidR="00CF712C" w:rsidRPr="0021746A" w:rsidRDefault="00CF712C" w:rsidP="00E10CD7">
                  <w:pPr>
                    <w:pStyle w:val="NoSpacing"/>
                    <w:numPr>
                      <w:ilvl w:val="0"/>
                      <w:numId w:val="13"/>
                    </w:numPr>
                    <w:rPr>
                      <w:rFonts w:cstheme="minorHAnsi"/>
                      <w:sz w:val="24"/>
                      <w:szCs w:val="24"/>
                    </w:rPr>
                  </w:pPr>
                </w:p>
              </w:tc>
              <w:tc>
                <w:tcPr>
                  <w:tcW w:w="850" w:type="dxa"/>
                </w:tcPr>
                <w:p w14:paraId="06985EA1" w14:textId="77777777" w:rsidR="00CF712C" w:rsidRPr="0021746A" w:rsidRDefault="00CF712C" w:rsidP="00E10CD7">
                  <w:pPr>
                    <w:pStyle w:val="NoSpacing"/>
                    <w:rPr>
                      <w:rFonts w:cstheme="minorHAnsi"/>
                      <w:sz w:val="24"/>
                      <w:szCs w:val="24"/>
                    </w:rPr>
                  </w:pPr>
                </w:p>
              </w:tc>
              <w:tc>
                <w:tcPr>
                  <w:tcW w:w="2568" w:type="dxa"/>
                  <w:vMerge/>
                </w:tcPr>
                <w:p w14:paraId="1E72F193" w14:textId="77777777" w:rsidR="00CF712C" w:rsidRPr="0021746A" w:rsidRDefault="00CF712C" w:rsidP="00E10CD7">
                  <w:pPr>
                    <w:pStyle w:val="NoSpacing"/>
                    <w:numPr>
                      <w:ilvl w:val="0"/>
                      <w:numId w:val="21"/>
                    </w:numPr>
                    <w:rPr>
                      <w:rFonts w:cstheme="minorHAnsi"/>
                      <w:sz w:val="24"/>
                      <w:szCs w:val="24"/>
                    </w:rPr>
                  </w:pPr>
                </w:p>
              </w:tc>
              <w:tc>
                <w:tcPr>
                  <w:tcW w:w="657" w:type="dxa"/>
                </w:tcPr>
                <w:p w14:paraId="3AAA58E3" w14:textId="77777777" w:rsidR="00CF712C" w:rsidRPr="0021746A" w:rsidRDefault="00CF712C" w:rsidP="00E10CD7">
                  <w:pPr>
                    <w:pStyle w:val="NoSpacing"/>
                    <w:rPr>
                      <w:rFonts w:cstheme="minorHAnsi"/>
                      <w:sz w:val="24"/>
                      <w:szCs w:val="24"/>
                    </w:rPr>
                  </w:pPr>
                </w:p>
              </w:tc>
            </w:tr>
            <w:tr w:rsidR="002012D3" w:rsidRPr="0021746A" w14:paraId="398E4056" w14:textId="77777777" w:rsidTr="0021746A">
              <w:trPr>
                <w:jc w:val="center"/>
              </w:trPr>
              <w:tc>
                <w:tcPr>
                  <w:tcW w:w="3009" w:type="dxa"/>
                </w:tcPr>
                <w:p w14:paraId="6AE6FEB6" w14:textId="77777777" w:rsidR="002012D3" w:rsidRPr="0021746A" w:rsidRDefault="002012D3" w:rsidP="00E10CD7">
                  <w:pPr>
                    <w:pStyle w:val="NoSpacing"/>
                    <w:rPr>
                      <w:rFonts w:cstheme="minorHAnsi"/>
                      <w:sz w:val="24"/>
                      <w:szCs w:val="24"/>
                    </w:rPr>
                  </w:pPr>
                  <w:r w:rsidRPr="0021746A">
                    <w:rPr>
                      <w:rFonts w:cstheme="minorHAnsi"/>
                      <w:sz w:val="24"/>
                      <w:szCs w:val="24"/>
                    </w:rPr>
                    <w:t>Cleaning</w:t>
                  </w:r>
                </w:p>
              </w:tc>
              <w:tc>
                <w:tcPr>
                  <w:tcW w:w="709" w:type="dxa"/>
                </w:tcPr>
                <w:p w14:paraId="3AC68906" w14:textId="77777777" w:rsidR="002012D3" w:rsidRPr="0021746A" w:rsidRDefault="002012D3" w:rsidP="00E10CD7">
                  <w:pPr>
                    <w:pStyle w:val="NoSpacing"/>
                    <w:rPr>
                      <w:rFonts w:cstheme="minorHAnsi"/>
                      <w:sz w:val="24"/>
                      <w:szCs w:val="24"/>
                    </w:rPr>
                  </w:pPr>
                </w:p>
              </w:tc>
              <w:tc>
                <w:tcPr>
                  <w:tcW w:w="2693" w:type="dxa"/>
                </w:tcPr>
                <w:p w14:paraId="6D837D39" w14:textId="77777777" w:rsidR="002012D3" w:rsidRPr="0021746A" w:rsidRDefault="002012D3" w:rsidP="00E10CD7">
                  <w:pPr>
                    <w:pStyle w:val="NoSpacing"/>
                    <w:rPr>
                      <w:rFonts w:cstheme="minorHAnsi"/>
                      <w:sz w:val="24"/>
                      <w:szCs w:val="24"/>
                    </w:rPr>
                  </w:pPr>
                  <w:r w:rsidRPr="0021746A">
                    <w:rPr>
                      <w:rFonts w:cstheme="minorHAnsi"/>
                      <w:sz w:val="24"/>
                      <w:szCs w:val="24"/>
                    </w:rPr>
                    <w:t>Legionella</w:t>
                  </w:r>
                </w:p>
              </w:tc>
              <w:tc>
                <w:tcPr>
                  <w:tcW w:w="850" w:type="dxa"/>
                </w:tcPr>
                <w:p w14:paraId="6867EFF0" w14:textId="77777777" w:rsidR="002012D3" w:rsidRPr="0021746A" w:rsidRDefault="002012D3" w:rsidP="00E10CD7">
                  <w:pPr>
                    <w:pStyle w:val="NoSpacing"/>
                    <w:rPr>
                      <w:rFonts w:cstheme="minorHAnsi"/>
                      <w:sz w:val="24"/>
                      <w:szCs w:val="24"/>
                    </w:rPr>
                  </w:pPr>
                </w:p>
              </w:tc>
              <w:tc>
                <w:tcPr>
                  <w:tcW w:w="2568" w:type="dxa"/>
                  <w:vMerge/>
                </w:tcPr>
                <w:p w14:paraId="766CAA51" w14:textId="77777777" w:rsidR="002012D3" w:rsidRPr="0021746A" w:rsidRDefault="002012D3" w:rsidP="00E10CD7">
                  <w:pPr>
                    <w:pStyle w:val="NoSpacing"/>
                    <w:numPr>
                      <w:ilvl w:val="0"/>
                      <w:numId w:val="21"/>
                    </w:numPr>
                    <w:rPr>
                      <w:rFonts w:cstheme="minorHAnsi"/>
                      <w:sz w:val="24"/>
                      <w:szCs w:val="24"/>
                    </w:rPr>
                  </w:pPr>
                </w:p>
              </w:tc>
              <w:tc>
                <w:tcPr>
                  <w:tcW w:w="657" w:type="dxa"/>
                </w:tcPr>
                <w:p w14:paraId="41CEE75A" w14:textId="77777777" w:rsidR="002012D3" w:rsidRPr="0021746A" w:rsidRDefault="002012D3" w:rsidP="00E10CD7">
                  <w:pPr>
                    <w:pStyle w:val="NoSpacing"/>
                    <w:rPr>
                      <w:rFonts w:cstheme="minorHAnsi"/>
                      <w:sz w:val="24"/>
                      <w:szCs w:val="24"/>
                    </w:rPr>
                  </w:pPr>
                </w:p>
              </w:tc>
            </w:tr>
            <w:tr w:rsidR="00E10CD7" w:rsidRPr="0021746A" w14:paraId="7D5A05F2" w14:textId="77777777" w:rsidTr="0021746A">
              <w:trPr>
                <w:jc w:val="center"/>
              </w:trPr>
              <w:tc>
                <w:tcPr>
                  <w:tcW w:w="3009" w:type="dxa"/>
                </w:tcPr>
                <w:p w14:paraId="2146F883" w14:textId="77777777" w:rsidR="00E10CD7" w:rsidRPr="0021746A" w:rsidRDefault="00E10CD7" w:rsidP="00E10CD7">
                  <w:pPr>
                    <w:pStyle w:val="NoSpacing"/>
                    <w:rPr>
                      <w:rFonts w:cstheme="minorHAnsi"/>
                      <w:sz w:val="24"/>
                      <w:szCs w:val="24"/>
                    </w:rPr>
                  </w:pPr>
                  <w:r w:rsidRPr="0021746A">
                    <w:rPr>
                      <w:rFonts w:cstheme="minorHAnsi"/>
                      <w:sz w:val="24"/>
                      <w:szCs w:val="24"/>
                    </w:rPr>
                    <w:t>Damp Proofing*</w:t>
                  </w:r>
                </w:p>
              </w:tc>
              <w:tc>
                <w:tcPr>
                  <w:tcW w:w="709" w:type="dxa"/>
                </w:tcPr>
                <w:p w14:paraId="3AB88831" w14:textId="77777777" w:rsidR="00E10CD7" w:rsidRPr="0021746A" w:rsidRDefault="00E10CD7" w:rsidP="00E10CD7">
                  <w:pPr>
                    <w:pStyle w:val="NoSpacing"/>
                    <w:rPr>
                      <w:rFonts w:cstheme="minorHAnsi"/>
                      <w:sz w:val="24"/>
                      <w:szCs w:val="24"/>
                    </w:rPr>
                  </w:pPr>
                </w:p>
              </w:tc>
              <w:tc>
                <w:tcPr>
                  <w:tcW w:w="2693" w:type="dxa"/>
                </w:tcPr>
                <w:p w14:paraId="544D8808" w14:textId="77777777" w:rsidR="00E10CD7" w:rsidRPr="0021746A" w:rsidRDefault="00E10CD7" w:rsidP="00E10CD7">
                  <w:pPr>
                    <w:pStyle w:val="NoSpacing"/>
                    <w:rPr>
                      <w:rFonts w:cstheme="minorHAnsi"/>
                      <w:sz w:val="24"/>
                      <w:szCs w:val="24"/>
                    </w:rPr>
                  </w:pPr>
                  <w:r w:rsidRPr="0021746A">
                    <w:rPr>
                      <w:rFonts w:cstheme="minorHAnsi"/>
                      <w:sz w:val="24"/>
                      <w:szCs w:val="24"/>
                    </w:rPr>
                    <w:t>Lifts</w:t>
                  </w:r>
                </w:p>
              </w:tc>
              <w:tc>
                <w:tcPr>
                  <w:tcW w:w="850" w:type="dxa"/>
                </w:tcPr>
                <w:p w14:paraId="3D6878A4" w14:textId="77777777" w:rsidR="00E10CD7" w:rsidRPr="0021746A" w:rsidRDefault="00E10CD7" w:rsidP="00E10CD7">
                  <w:pPr>
                    <w:pStyle w:val="NoSpacing"/>
                    <w:rPr>
                      <w:rFonts w:cstheme="minorHAnsi"/>
                      <w:sz w:val="24"/>
                      <w:szCs w:val="24"/>
                    </w:rPr>
                  </w:pPr>
                </w:p>
              </w:tc>
              <w:tc>
                <w:tcPr>
                  <w:tcW w:w="2568" w:type="dxa"/>
                </w:tcPr>
                <w:p w14:paraId="6BE90E55" w14:textId="77777777" w:rsidR="00E10CD7" w:rsidRPr="0021746A" w:rsidRDefault="00E10CD7" w:rsidP="00E10CD7">
                  <w:pPr>
                    <w:pStyle w:val="NoSpacing"/>
                    <w:rPr>
                      <w:rFonts w:cstheme="minorHAnsi"/>
                      <w:sz w:val="24"/>
                      <w:szCs w:val="24"/>
                    </w:rPr>
                  </w:pPr>
                  <w:r w:rsidRPr="0021746A">
                    <w:rPr>
                      <w:rFonts w:cstheme="minorHAnsi"/>
                      <w:sz w:val="24"/>
                      <w:szCs w:val="24"/>
                    </w:rPr>
                    <w:t>Suspended Steeling</w:t>
                  </w:r>
                </w:p>
              </w:tc>
              <w:tc>
                <w:tcPr>
                  <w:tcW w:w="657" w:type="dxa"/>
                </w:tcPr>
                <w:p w14:paraId="66D7BC27" w14:textId="77777777" w:rsidR="00E10CD7" w:rsidRPr="0021746A" w:rsidRDefault="00E10CD7" w:rsidP="00E10CD7">
                  <w:pPr>
                    <w:pStyle w:val="NoSpacing"/>
                    <w:rPr>
                      <w:rFonts w:cstheme="minorHAnsi"/>
                      <w:sz w:val="24"/>
                      <w:szCs w:val="24"/>
                    </w:rPr>
                  </w:pPr>
                </w:p>
              </w:tc>
            </w:tr>
            <w:tr w:rsidR="00CF712C" w:rsidRPr="0021746A" w14:paraId="2AC87BD5" w14:textId="77777777" w:rsidTr="0021746A">
              <w:trPr>
                <w:jc w:val="center"/>
              </w:trPr>
              <w:tc>
                <w:tcPr>
                  <w:tcW w:w="3009" w:type="dxa"/>
                </w:tcPr>
                <w:p w14:paraId="01A316B2" w14:textId="77777777" w:rsidR="00CF712C" w:rsidRPr="0021746A" w:rsidRDefault="00CF712C" w:rsidP="00E10CD7">
                  <w:pPr>
                    <w:pStyle w:val="NoSpacing"/>
                    <w:rPr>
                      <w:rFonts w:cstheme="minorHAnsi"/>
                      <w:sz w:val="24"/>
                      <w:szCs w:val="24"/>
                    </w:rPr>
                  </w:pPr>
                  <w:r w:rsidRPr="0021746A">
                    <w:rPr>
                      <w:rFonts w:cstheme="minorHAnsi"/>
                      <w:sz w:val="24"/>
                      <w:szCs w:val="24"/>
                    </w:rPr>
                    <w:t>DDA Works</w:t>
                  </w:r>
                </w:p>
              </w:tc>
              <w:tc>
                <w:tcPr>
                  <w:tcW w:w="709" w:type="dxa"/>
                </w:tcPr>
                <w:p w14:paraId="68AA4EDA" w14:textId="77777777" w:rsidR="00CF712C" w:rsidRPr="0021746A" w:rsidRDefault="00CF712C" w:rsidP="00E10CD7">
                  <w:pPr>
                    <w:pStyle w:val="NoSpacing"/>
                    <w:rPr>
                      <w:rFonts w:cstheme="minorHAnsi"/>
                      <w:sz w:val="24"/>
                      <w:szCs w:val="24"/>
                    </w:rPr>
                  </w:pPr>
                </w:p>
              </w:tc>
              <w:tc>
                <w:tcPr>
                  <w:tcW w:w="2693" w:type="dxa"/>
                  <w:vMerge w:val="restart"/>
                </w:tcPr>
                <w:p w14:paraId="689FF722" w14:textId="77777777" w:rsidR="00CF712C" w:rsidRPr="0021746A" w:rsidRDefault="00CF712C" w:rsidP="00E10CD7">
                  <w:pPr>
                    <w:pStyle w:val="NoSpacing"/>
                    <w:rPr>
                      <w:rFonts w:cstheme="minorHAnsi"/>
                      <w:sz w:val="24"/>
                      <w:szCs w:val="24"/>
                    </w:rPr>
                  </w:pPr>
                  <w:r w:rsidRPr="0021746A">
                    <w:rPr>
                      <w:rFonts w:cstheme="minorHAnsi"/>
                      <w:sz w:val="24"/>
                      <w:szCs w:val="24"/>
                    </w:rPr>
                    <w:t>Metalwork</w:t>
                  </w:r>
                </w:p>
                <w:p w14:paraId="5BD8B4E8" w14:textId="77777777" w:rsidR="00CF712C" w:rsidRPr="0021746A" w:rsidRDefault="00CF712C" w:rsidP="00E10CD7">
                  <w:pPr>
                    <w:pStyle w:val="NoSpacing"/>
                    <w:numPr>
                      <w:ilvl w:val="0"/>
                      <w:numId w:val="13"/>
                    </w:numPr>
                    <w:rPr>
                      <w:rFonts w:cstheme="minorHAnsi"/>
                      <w:sz w:val="24"/>
                      <w:szCs w:val="24"/>
                    </w:rPr>
                  </w:pPr>
                  <w:r w:rsidRPr="0021746A">
                    <w:rPr>
                      <w:rFonts w:cstheme="minorHAnsi"/>
                      <w:sz w:val="24"/>
                      <w:szCs w:val="24"/>
                    </w:rPr>
                    <w:t>Structural</w:t>
                  </w:r>
                </w:p>
                <w:p w14:paraId="23A11527" w14:textId="77777777" w:rsidR="00CF712C" w:rsidRPr="0021746A" w:rsidRDefault="00CF712C" w:rsidP="00E10CD7">
                  <w:pPr>
                    <w:pStyle w:val="NoSpacing"/>
                    <w:numPr>
                      <w:ilvl w:val="0"/>
                      <w:numId w:val="13"/>
                    </w:numPr>
                    <w:rPr>
                      <w:rFonts w:cstheme="minorHAnsi"/>
                      <w:sz w:val="24"/>
                      <w:szCs w:val="24"/>
                    </w:rPr>
                  </w:pPr>
                  <w:r w:rsidRPr="0021746A">
                    <w:rPr>
                      <w:rFonts w:cstheme="minorHAnsi"/>
                      <w:sz w:val="24"/>
                      <w:szCs w:val="24"/>
                    </w:rPr>
                    <w:t>Fabrication</w:t>
                  </w:r>
                </w:p>
                <w:p w14:paraId="75B55015" w14:textId="77777777" w:rsidR="00CF712C" w:rsidRPr="0021746A" w:rsidRDefault="00CF712C" w:rsidP="00E10CD7">
                  <w:pPr>
                    <w:pStyle w:val="NoSpacing"/>
                    <w:numPr>
                      <w:ilvl w:val="0"/>
                      <w:numId w:val="13"/>
                    </w:numPr>
                    <w:rPr>
                      <w:rFonts w:cstheme="minorHAnsi"/>
                      <w:sz w:val="24"/>
                      <w:szCs w:val="24"/>
                    </w:rPr>
                  </w:pPr>
                  <w:r w:rsidRPr="0021746A">
                    <w:rPr>
                      <w:rFonts w:cstheme="minorHAnsi"/>
                      <w:sz w:val="24"/>
                      <w:szCs w:val="24"/>
                    </w:rPr>
                    <w:t>Repairs</w:t>
                  </w:r>
                </w:p>
              </w:tc>
              <w:tc>
                <w:tcPr>
                  <w:tcW w:w="850" w:type="dxa"/>
                  <w:shd w:val="clear" w:color="auto" w:fill="7F7F7F" w:themeFill="text1" w:themeFillTint="80"/>
                </w:tcPr>
                <w:p w14:paraId="47CE2A71" w14:textId="77777777" w:rsidR="00CF712C" w:rsidRPr="0021746A" w:rsidRDefault="00CF712C" w:rsidP="00E10CD7">
                  <w:pPr>
                    <w:pStyle w:val="NoSpacing"/>
                    <w:rPr>
                      <w:rFonts w:cstheme="minorHAnsi"/>
                      <w:sz w:val="24"/>
                      <w:szCs w:val="24"/>
                    </w:rPr>
                  </w:pPr>
                </w:p>
              </w:tc>
              <w:tc>
                <w:tcPr>
                  <w:tcW w:w="2568" w:type="dxa"/>
                </w:tcPr>
                <w:p w14:paraId="4B3F11C8" w14:textId="77777777" w:rsidR="00CF712C" w:rsidRPr="0021746A" w:rsidRDefault="00CF712C" w:rsidP="00E10CD7">
                  <w:pPr>
                    <w:pStyle w:val="NoSpacing"/>
                    <w:rPr>
                      <w:rFonts w:cstheme="minorHAnsi"/>
                      <w:sz w:val="24"/>
                      <w:szCs w:val="24"/>
                    </w:rPr>
                  </w:pPr>
                  <w:r w:rsidRPr="0021746A">
                    <w:rPr>
                      <w:rFonts w:cstheme="minorHAnsi"/>
                      <w:sz w:val="24"/>
                      <w:szCs w:val="24"/>
                    </w:rPr>
                    <w:t>Tiling</w:t>
                  </w:r>
                </w:p>
              </w:tc>
              <w:tc>
                <w:tcPr>
                  <w:tcW w:w="657" w:type="dxa"/>
                </w:tcPr>
                <w:p w14:paraId="4D9A129A" w14:textId="77777777" w:rsidR="00CF712C" w:rsidRPr="0021746A" w:rsidRDefault="00CF712C" w:rsidP="00E10CD7">
                  <w:pPr>
                    <w:pStyle w:val="NoSpacing"/>
                    <w:rPr>
                      <w:rFonts w:cstheme="minorHAnsi"/>
                      <w:sz w:val="24"/>
                      <w:szCs w:val="24"/>
                    </w:rPr>
                  </w:pPr>
                </w:p>
              </w:tc>
            </w:tr>
            <w:tr w:rsidR="00CF712C" w:rsidRPr="0021746A" w14:paraId="2AC02226" w14:textId="77777777" w:rsidTr="0021746A">
              <w:trPr>
                <w:jc w:val="center"/>
              </w:trPr>
              <w:tc>
                <w:tcPr>
                  <w:tcW w:w="3009" w:type="dxa"/>
                </w:tcPr>
                <w:p w14:paraId="684364B5" w14:textId="77777777" w:rsidR="00CF712C" w:rsidRPr="0021746A" w:rsidRDefault="00CF712C" w:rsidP="00E10CD7">
                  <w:pPr>
                    <w:pStyle w:val="NoSpacing"/>
                    <w:rPr>
                      <w:rFonts w:cstheme="minorHAnsi"/>
                      <w:sz w:val="24"/>
                      <w:szCs w:val="24"/>
                    </w:rPr>
                  </w:pPr>
                  <w:r w:rsidRPr="0021746A">
                    <w:rPr>
                      <w:rFonts w:cstheme="minorHAnsi"/>
                      <w:sz w:val="24"/>
                      <w:szCs w:val="24"/>
                    </w:rPr>
                    <w:t>Decoration</w:t>
                  </w:r>
                </w:p>
              </w:tc>
              <w:tc>
                <w:tcPr>
                  <w:tcW w:w="709" w:type="dxa"/>
                </w:tcPr>
                <w:p w14:paraId="7C7B54C8" w14:textId="77777777" w:rsidR="00CF712C" w:rsidRPr="0021746A" w:rsidRDefault="00CF712C" w:rsidP="00E10CD7">
                  <w:pPr>
                    <w:pStyle w:val="NoSpacing"/>
                    <w:rPr>
                      <w:rFonts w:cstheme="minorHAnsi"/>
                      <w:sz w:val="24"/>
                      <w:szCs w:val="24"/>
                    </w:rPr>
                  </w:pPr>
                </w:p>
              </w:tc>
              <w:tc>
                <w:tcPr>
                  <w:tcW w:w="2693" w:type="dxa"/>
                  <w:vMerge/>
                </w:tcPr>
                <w:p w14:paraId="2270857A" w14:textId="77777777" w:rsidR="00CF712C" w:rsidRPr="0021746A" w:rsidRDefault="00CF712C" w:rsidP="00E10CD7">
                  <w:pPr>
                    <w:pStyle w:val="NoSpacing"/>
                    <w:numPr>
                      <w:ilvl w:val="0"/>
                      <w:numId w:val="13"/>
                    </w:numPr>
                    <w:rPr>
                      <w:rFonts w:cstheme="minorHAnsi"/>
                      <w:sz w:val="24"/>
                      <w:szCs w:val="24"/>
                    </w:rPr>
                  </w:pPr>
                </w:p>
              </w:tc>
              <w:tc>
                <w:tcPr>
                  <w:tcW w:w="850" w:type="dxa"/>
                </w:tcPr>
                <w:p w14:paraId="51BD66DF" w14:textId="77777777" w:rsidR="00CF712C" w:rsidRPr="0021746A" w:rsidRDefault="00CF712C" w:rsidP="00E10CD7">
                  <w:pPr>
                    <w:pStyle w:val="NoSpacing"/>
                    <w:rPr>
                      <w:rFonts w:cstheme="minorHAnsi"/>
                      <w:sz w:val="24"/>
                      <w:szCs w:val="24"/>
                    </w:rPr>
                  </w:pPr>
                </w:p>
              </w:tc>
              <w:tc>
                <w:tcPr>
                  <w:tcW w:w="2568" w:type="dxa"/>
                </w:tcPr>
                <w:p w14:paraId="6A2052C6" w14:textId="77777777" w:rsidR="00CF712C" w:rsidRPr="0021746A" w:rsidRDefault="00CF712C" w:rsidP="00E10CD7">
                  <w:pPr>
                    <w:pStyle w:val="NoSpacing"/>
                    <w:rPr>
                      <w:rFonts w:cstheme="minorHAnsi"/>
                      <w:sz w:val="24"/>
                      <w:szCs w:val="24"/>
                    </w:rPr>
                  </w:pPr>
                  <w:r w:rsidRPr="0021746A">
                    <w:rPr>
                      <w:rFonts w:cstheme="minorHAnsi"/>
                      <w:sz w:val="24"/>
                      <w:szCs w:val="24"/>
                    </w:rPr>
                    <w:t>Tree Works</w:t>
                  </w:r>
                  <w:r w:rsidR="00FF0A3B">
                    <w:rPr>
                      <w:rFonts w:cstheme="minorHAnsi"/>
                      <w:sz w:val="24"/>
                      <w:szCs w:val="24"/>
                    </w:rPr>
                    <w:t>*</w:t>
                  </w:r>
                </w:p>
              </w:tc>
              <w:tc>
                <w:tcPr>
                  <w:tcW w:w="657" w:type="dxa"/>
                </w:tcPr>
                <w:p w14:paraId="751466FE" w14:textId="77777777" w:rsidR="00CF712C" w:rsidRPr="0021746A" w:rsidRDefault="00CF712C" w:rsidP="00E10CD7">
                  <w:pPr>
                    <w:pStyle w:val="NoSpacing"/>
                    <w:rPr>
                      <w:rFonts w:cstheme="minorHAnsi"/>
                      <w:sz w:val="24"/>
                      <w:szCs w:val="24"/>
                    </w:rPr>
                  </w:pPr>
                </w:p>
              </w:tc>
            </w:tr>
            <w:tr w:rsidR="00CF712C" w:rsidRPr="0021746A" w14:paraId="4D66BCD9" w14:textId="77777777" w:rsidTr="0021746A">
              <w:trPr>
                <w:jc w:val="center"/>
              </w:trPr>
              <w:tc>
                <w:tcPr>
                  <w:tcW w:w="3009" w:type="dxa"/>
                </w:tcPr>
                <w:p w14:paraId="27EAD9A8" w14:textId="77777777" w:rsidR="00CF712C" w:rsidRPr="0021746A" w:rsidRDefault="00CF712C" w:rsidP="00E10CD7">
                  <w:pPr>
                    <w:pStyle w:val="NoSpacing"/>
                    <w:rPr>
                      <w:rFonts w:cstheme="minorHAnsi"/>
                      <w:sz w:val="24"/>
                      <w:szCs w:val="24"/>
                    </w:rPr>
                  </w:pPr>
                  <w:r w:rsidRPr="0021746A">
                    <w:rPr>
                      <w:rFonts w:cstheme="minorHAnsi"/>
                      <w:sz w:val="24"/>
                      <w:szCs w:val="24"/>
                    </w:rPr>
                    <w:t>Demolition</w:t>
                  </w:r>
                </w:p>
              </w:tc>
              <w:tc>
                <w:tcPr>
                  <w:tcW w:w="709" w:type="dxa"/>
                </w:tcPr>
                <w:p w14:paraId="77ACD14D" w14:textId="77777777" w:rsidR="00CF712C" w:rsidRPr="0021746A" w:rsidRDefault="00CF712C" w:rsidP="00E10CD7">
                  <w:pPr>
                    <w:pStyle w:val="NoSpacing"/>
                    <w:rPr>
                      <w:rFonts w:cstheme="minorHAnsi"/>
                      <w:sz w:val="24"/>
                      <w:szCs w:val="24"/>
                    </w:rPr>
                  </w:pPr>
                </w:p>
              </w:tc>
              <w:tc>
                <w:tcPr>
                  <w:tcW w:w="2693" w:type="dxa"/>
                  <w:vMerge/>
                </w:tcPr>
                <w:p w14:paraId="3BE67DEB" w14:textId="77777777" w:rsidR="00CF712C" w:rsidRPr="0021746A" w:rsidRDefault="00CF712C" w:rsidP="00E10CD7">
                  <w:pPr>
                    <w:pStyle w:val="NoSpacing"/>
                    <w:numPr>
                      <w:ilvl w:val="0"/>
                      <w:numId w:val="13"/>
                    </w:numPr>
                    <w:rPr>
                      <w:rFonts w:cstheme="minorHAnsi"/>
                      <w:sz w:val="24"/>
                      <w:szCs w:val="24"/>
                    </w:rPr>
                  </w:pPr>
                </w:p>
              </w:tc>
              <w:tc>
                <w:tcPr>
                  <w:tcW w:w="850" w:type="dxa"/>
                </w:tcPr>
                <w:p w14:paraId="14797F75" w14:textId="77777777" w:rsidR="00CF712C" w:rsidRPr="0021746A" w:rsidRDefault="00CF712C" w:rsidP="00E10CD7">
                  <w:pPr>
                    <w:pStyle w:val="NoSpacing"/>
                    <w:rPr>
                      <w:rFonts w:cstheme="minorHAnsi"/>
                      <w:sz w:val="24"/>
                      <w:szCs w:val="24"/>
                    </w:rPr>
                  </w:pPr>
                </w:p>
              </w:tc>
              <w:tc>
                <w:tcPr>
                  <w:tcW w:w="2568" w:type="dxa"/>
                </w:tcPr>
                <w:p w14:paraId="141B723D" w14:textId="77777777" w:rsidR="00CF712C" w:rsidRPr="0021746A" w:rsidRDefault="00CF712C" w:rsidP="00E10CD7">
                  <w:pPr>
                    <w:pStyle w:val="NoSpacing"/>
                    <w:rPr>
                      <w:rFonts w:cstheme="minorHAnsi"/>
                      <w:sz w:val="24"/>
                      <w:szCs w:val="24"/>
                    </w:rPr>
                  </w:pPr>
                  <w:r w:rsidRPr="0021746A">
                    <w:rPr>
                      <w:rFonts w:cstheme="minorHAnsi"/>
                      <w:sz w:val="24"/>
                      <w:szCs w:val="24"/>
                    </w:rPr>
                    <w:t>Utilities</w:t>
                  </w:r>
                </w:p>
              </w:tc>
              <w:tc>
                <w:tcPr>
                  <w:tcW w:w="657" w:type="dxa"/>
                </w:tcPr>
                <w:p w14:paraId="7BFA539E" w14:textId="77777777" w:rsidR="00CF712C" w:rsidRPr="0021746A" w:rsidRDefault="00CF712C" w:rsidP="00E10CD7">
                  <w:pPr>
                    <w:pStyle w:val="NoSpacing"/>
                    <w:rPr>
                      <w:rFonts w:cstheme="minorHAnsi"/>
                      <w:sz w:val="24"/>
                      <w:szCs w:val="24"/>
                    </w:rPr>
                  </w:pPr>
                </w:p>
              </w:tc>
            </w:tr>
            <w:tr w:rsidR="00CF712C" w:rsidRPr="0021746A" w14:paraId="5C562797" w14:textId="77777777" w:rsidTr="0021746A">
              <w:trPr>
                <w:jc w:val="center"/>
              </w:trPr>
              <w:tc>
                <w:tcPr>
                  <w:tcW w:w="3009" w:type="dxa"/>
                  <w:vMerge w:val="restart"/>
                </w:tcPr>
                <w:p w14:paraId="7967B2C3" w14:textId="77777777" w:rsidR="00CF712C" w:rsidRPr="0021746A" w:rsidRDefault="00CF712C" w:rsidP="00E10CD7">
                  <w:pPr>
                    <w:pStyle w:val="NoSpacing"/>
                    <w:rPr>
                      <w:rFonts w:cstheme="minorHAnsi"/>
                      <w:sz w:val="24"/>
                      <w:szCs w:val="24"/>
                    </w:rPr>
                  </w:pPr>
                  <w:r w:rsidRPr="0021746A">
                    <w:rPr>
                      <w:rFonts w:cstheme="minorHAnsi"/>
                      <w:sz w:val="24"/>
                      <w:szCs w:val="24"/>
                    </w:rPr>
                    <w:t>Drainage</w:t>
                  </w:r>
                </w:p>
                <w:p w14:paraId="1A41CC31" w14:textId="77777777" w:rsidR="00CF712C" w:rsidRPr="0021746A" w:rsidRDefault="00CF712C" w:rsidP="00E10CD7">
                  <w:pPr>
                    <w:pStyle w:val="NoSpacing"/>
                    <w:numPr>
                      <w:ilvl w:val="0"/>
                      <w:numId w:val="16"/>
                    </w:numPr>
                    <w:rPr>
                      <w:rFonts w:cstheme="minorHAnsi"/>
                      <w:sz w:val="24"/>
                      <w:szCs w:val="24"/>
                    </w:rPr>
                  </w:pPr>
                  <w:r w:rsidRPr="0021746A">
                    <w:rPr>
                      <w:rFonts w:cstheme="minorHAnsi"/>
                      <w:sz w:val="24"/>
                      <w:szCs w:val="24"/>
                    </w:rPr>
                    <w:t>Clearance*</w:t>
                  </w:r>
                </w:p>
                <w:p w14:paraId="69433643" w14:textId="77777777" w:rsidR="00CF712C" w:rsidRPr="0021746A" w:rsidRDefault="00CF712C" w:rsidP="00E10CD7">
                  <w:pPr>
                    <w:pStyle w:val="NoSpacing"/>
                    <w:numPr>
                      <w:ilvl w:val="0"/>
                      <w:numId w:val="16"/>
                    </w:numPr>
                    <w:rPr>
                      <w:rFonts w:cstheme="minorHAnsi"/>
                      <w:sz w:val="24"/>
                      <w:szCs w:val="24"/>
                    </w:rPr>
                  </w:pPr>
                  <w:r w:rsidRPr="0021746A">
                    <w:rPr>
                      <w:rFonts w:cstheme="minorHAnsi"/>
                      <w:sz w:val="24"/>
                      <w:szCs w:val="24"/>
                    </w:rPr>
                    <w:t>Repair</w:t>
                  </w:r>
                </w:p>
                <w:p w14:paraId="52858699" w14:textId="77777777" w:rsidR="00CF712C" w:rsidRPr="0021746A" w:rsidRDefault="00CF712C" w:rsidP="00E10CD7">
                  <w:pPr>
                    <w:pStyle w:val="NoSpacing"/>
                    <w:numPr>
                      <w:ilvl w:val="0"/>
                      <w:numId w:val="14"/>
                    </w:numPr>
                    <w:rPr>
                      <w:rFonts w:cstheme="minorHAnsi"/>
                      <w:sz w:val="24"/>
                      <w:szCs w:val="24"/>
                    </w:rPr>
                  </w:pPr>
                  <w:r w:rsidRPr="0021746A">
                    <w:rPr>
                      <w:rFonts w:cstheme="minorHAnsi"/>
                      <w:sz w:val="24"/>
                      <w:szCs w:val="24"/>
                    </w:rPr>
                    <w:t>Installation</w:t>
                  </w:r>
                </w:p>
              </w:tc>
              <w:tc>
                <w:tcPr>
                  <w:tcW w:w="709" w:type="dxa"/>
                  <w:shd w:val="clear" w:color="auto" w:fill="7F7F7F" w:themeFill="text1" w:themeFillTint="80"/>
                </w:tcPr>
                <w:p w14:paraId="678988C0" w14:textId="77777777" w:rsidR="00CF712C" w:rsidRPr="0021746A" w:rsidRDefault="00CF712C" w:rsidP="00E10CD7">
                  <w:pPr>
                    <w:pStyle w:val="NoSpacing"/>
                    <w:rPr>
                      <w:rFonts w:cstheme="minorHAnsi"/>
                      <w:sz w:val="24"/>
                      <w:szCs w:val="24"/>
                    </w:rPr>
                  </w:pPr>
                </w:p>
              </w:tc>
              <w:tc>
                <w:tcPr>
                  <w:tcW w:w="2693" w:type="dxa"/>
                  <w:vMerge/>
                </w:tcPr>
                <w:p w14:paraId="2250208B" w14:textId="77777777" w:rsidR="00CF712C" w:rsidRPr="0021746A" w:rsidRDefault="00CF712C" w:rsidP="00E10CD7">
                  <w:pPr>
                    <w:pStyle w:val="NoSpacing"/>
                    <w:numPr>
                      <w:ilvl w:val="0"/>
                      <w:numId w:val="13"/>
                    </w:numPr>
                    <w:rPr>
                      <w:rFonts w:cstheme="minorHAnsi"/>
                      <w:sz w:val="24"/>
                      <w:szCs w:val="24"/>
                    </w:rPr>
                  </w:pPr>
                </w:p>
              </w:tc>
              <w:tc>
                <w:tcPr>
                  <w:tcW w:w="850" w:type="dxa"/>
                </w:tcPr>
                <w:p w14:paraId="76FD3275" w14:textId="77777777" w:rsidR="00CF712C" w:rsidRPr="0021746A" w:rsidRDefault="00CF712C" w:rsidP="00E10CD7">
                  <w:pPr>
                    <w:pStyle w:val="NoSpacing"/>
                    <w:rPr>
                      <w:rFonts w:cstheme="minorHAnsi"/>
                      <w:sz w:val="24"/>
                      <w:szCs w:val="24"/>
                    </w:rPr>
                  </w:pPr>
                </w:p>
              </w:tc>
              <w:tc>
                <w:tcPr>
                  <w:tcW w:w="2568" w:type="dxa"/>
                </w:tcPr>
                <w:p w14:paraId="6A85BB05" w14:textId="77777777" w:rsidR="00CF712C" w:rsidRPr="0021746A" w:rsidRDefault="00CF712C" w:rsidP="00E10CD7">
                  <w:pPr>
                    <w:pStyle w:val="NoSpacing"/>
                    <w:rPr>
                      <w:rFonts w:cstheme="minorHAnsi"/>
                      <w:sz w:val="24"/>
                      <w:szCs w:val="24"/>
                    </w:rPr>
                  </w:pPr>
                  <w:r w:rsidRPr="0021746A">
                    <w:rPr>
                      <w:rFonts w:cstheme="minorHAnsi"/>
                      <w:sz w:val="24"/>
                      <w:szCs w:val="24"/>
                    </w:rPr>
                    <w:t>Ventilation</w:t>
                  </w:r>
                  <w:r w:rsidR="00FF0A3B">
                    <w:rPr>
                      <w:rFonts w:cstheme="minorHAnsi"/>
                      <w:sz w:val="24"/>
                      <w:szCs w:val="24"/>
                    </w:rPr>
                    <w:t>*</w:t>
                  </w:r>
                </w:p>
              </w:tc>
              <w:tc>
                <w:tcPr>
                  <w:tcW w:w="657" w:type="dxa"/>
                </w:tcPr>
                <w:p w14:paraId="2764AD39" w14:textId="77777777" w:rsidR="00CF712C" w:rsidRPr="0021746A" w:rsidRDefault="00CF712C" w:rsidP="00E10CD7">
                  <w:pPr>
                    <w:pStyle w:val="NoSpacing"/>
                    <w:rPr>
                      <w:rFonts w:cstheme="minorHAnsi"/>
                      <w:sz w:val="24"/>
                      <w:szCs w:val="24"/>
                    </w:rPr>
                  </w:pPr>
                </w:p>
              </w:tc>
            </w:tr>
            <w:tr w:rsidR="00CF712C" w:rsidRPr="0021746A" w14:paraId="309EBDA6" w14:textId="77777777" w:rsidTr="0021746A">
              <w:trPr>
                <w:jc w:val="center"/>
              </w:trPr>
              <w:tc>
                <w:tcPr>
                  <w:tcW w:w="3009" w:type="dxa"/>
                  <w:vMerge/>
                </w:tcPr>
                <w:p w14:paraId="7039BB6C" w14:textId="77777777" w:rsidR="00CF712C" w:rsidRPr="0021746A" w:rsidRDefault="00CF712C" w:rsidP="00E10CD7">
                  <w:pPr>
                    <w:pStyle w:val="NoSpacing"/>
                    <w:numPr>
                      <w:ilvl w:val="0"/>
                      <w:numId w:val="14"/>
                    </w:numPr>
                    <w:rPr>
                      <w:rFonts w:cstheme="minorHAnsi"/>
                      <w:sz w:val="24"/>
                      <w:szCs w:val="24"/>
                    </w:rPr>
                  </w:pPr>
                </w:p>
              </w:tc>
              <w:tc>
                <w:tcPr>
                  <w:tcW w:w="709" w:type="dxa"/>
                </w:tcPr>
                <w:p w14:paraId="71D809D4" w14:textId="77777777" w:rsidR="00CF712C" w:rsidRPr="0021746A" w:rsidRDefault="00CF712C" w:rsidP="00E10CD7">
                  <w:pPr>
                    <w:pStyle w:val="NoSpacing"/>
                    <w:rPr>
                      <w:rFonts w:cstheme="minorHAnsi"/>
                      <w:sz w:val="24"/>
                      <w:szCs w:val="24"/>
                    </w:rPr>
                  </w:pPr>
                </w:p>
              </w:tc>
              <w:tc>
                <w:tcPr>
                  <w:tcW w:w="2693" w:type="dxa"/>
                  <w:vMerge w:val="restart"/>
                </w:tcPr>
                <w:p w14:paraId="07FE03ED" w14:textId="77777777" w:rsidR="00CF712C" w:rsidRPr="0021746A" w:rsidRDefault="00CF712C" w:rsidP="00E10CD7">
                  <w:pPr>
                    <w:pStyle w:val="NoSpacing"/>
                    <w:rPr>
                      <w:rFonts w:cstheme="minorHAnsi"/>
                      <w:sz w:val="24"/>
                      <w:szCs w:val="24"/>
                    </w:rPr>
                  </w:pPr>
                  <w:r w:rsidRPr="0021746A">
                    <w:rPr>
                      <w:rFonts w:cstheme="minorHAnsi"/>
                      <w:sz w:val="24"/>
                      <w:szCs w:val="24"/>
                    </w:rPr>
                    <w:t>Painting</w:t>
                  </w:r>
                </w:p>
                <w:p w14:paraId="36E962F4" w14:textId="77777777" w:rsidR="00CF712C" w:rsidRPr="0021746A" w:rsidRDefault="00CF712C" w:rsidP="00E10CD7">
                  <w:pPr>
                    <w:pStyle w:val="NoSpacing"/>
                    <w:numPr>
                      <w:ilvl w:val="0"/>
                      <w:numId w:val="16"/>
                    </w:numPr>
                    <w:rPr>
                      <w:rFonts w:cstheme="minorHAnsi"/>
                      <w:sz w:val="24"/>
                      <w:szCs w:val="24"/>
                    </w:rPr>
                  </w:pPr>
                  <w:r w:rsidRPr="0021746A">
                    <w:rPr>
                      <w:rFonts w:cstheme="minorHAnsi"/>
                      <w:sz w:val="24"/>
                      <w:szCs w:val="24"/>
                    </w:rPr>
                    <w:t>External</w:t>
                  </w:r>
                </w:p>
                <w:p w14:paraId="32860BE6" w14:textId="77777777" w:rsidR="00CF712C" w:rsidRPr="0021746A" w:rsidRDefault="00CF712C" w:rsidP="00E10CD7">
                  <w:pPr>
                    <w:pStyle w:val="NoSpacing"/>
                    <w:numPr>
                      <w:ilvl w:val="0"/>
                      <w:numId w:val="16"/>
                    </w:numPr>
                    <w:rPr>
                      <w:rFonts w:cstheme="minorHAnsi"/>
                      <w:sz w:val="24"/>
                      <w:szCs w:val="24"/>
                    </w:rPr>
                  </w:pPr>
                  <w:r w:rsidRPr="0021746A">
                    <w:rPr>
                      <w:rFonts w:cstheme="minorHAnsi"/>
                      <w:sz w:val="24"/>
                      <w:szCs w:val="24"/>
                    </w:rPr>
                    <w:t>Internal</w:t>
                  </w:r>
                </w:p>
              </w:tc>
              <w:tc>
                <w:tcPr>
                  <w:tcW w:w="850" w:type="dxa"/>
                  <w:shd w:val="clear" w:color="auto" w:fill="7F7F7F" w:themeFill="text1" w:themeFillTint="80"/>
                </w:tcPr>
                <w:p w14:paraId="5B83478D" w14:textId="77777777" w:rsidR="00CF712C" w:rsidRPr="0021746A" w:rsidRDefault="00CF712C" w:rsidP="00E10CD7">
                  <w:pPr>
                    <w:pStyle w:val="NoSpacing"/>
                    <w:rPr>
                      <w:rFonts w:cstheme="minorHAnsi"/>
                      <w:sz w:val="24"/>
                      <w:szCs w:val="24"/>
                    </w:rPr>
                  </w:pPr>
                </w:p>
              </w:tc>
              <w:tc>
                <w:tcPr>
                  <w:tcW w:w="2568" w:type="dxa"/>
                </w:tcPr>
                <w:p w14:paraId="565CD39F" w14:textId="77777777" w:rsidR="00CF712C" w:rsidRPr="0021746A" w:rsidRDefault="00CF712C" w:rsidP="00E10CD7">
                  <w:pPr>
                    <w:pStyle w:val="NoSpacing"/>
                    <w:rPr>
                      <w:rFonts w:cstheme="minorHAnsi"/>
                      <w:sz w:val="24"/>
                      <w:szCs w:val="24"/>
                    </w:rPr>
                  </w:pPr>
                  <w:r w:rsidRPr="0021746A">
                    <w:rPr>
                      <w:rFonts w:cstheme="minorHAnsi"/>
                      <w:sz w:val="24"/>
                      <w:szCs w:val="24"/>
                    </w:rPr>
                    <w:t>Void Clearing</w:t>
                  </w:r>
                </w:p>
              </w:tc>
              <w:tc>
                <w:tcPr>
                  <w:tcW w:w="657" w:type="dxa"/>
                </w:tcPr>
                <w:p w14:paraId="422F6E14" w14:textId="77777777" w:rsidR="00CF712C" w:rsidRPr="0021746A" w:rsidRDefault="00CF712C" w:rsidP="00E10CD7">
                  <w:pPr>
                    <w:pStyle w:val="NoSpacing"/>
                    <w:rPr>
                      <w:rFonts w:cstheme="minorHAnsi"/>
                      <w:sz w:val="24"/>
                      <w:szCs w:val="24"/>
                    </w:rPr>
                  </w:pPr>
                </w:p>
              </w:tc>
            </w:tr>
            <w:tr w:rsidR="00CF712C" w:rsidRPr="0021746A" w14:paraId="11D34F52" w14:textId="77777777" w:rsidTr="0021746A">
              <w:trPr>
                <w:jc w:val="center"/>
              </w:trPr>
              <w:tc>
                <w:tcPr>
                  <w:tcW w:w="3009" w:type="dxa"/>
                  <w:vMerge/>
                </w:tcPr>
                <w:p w14:paraId="54DE4E9D" w14:textId="77777777" w:rsidR="00CF712C" w:rsidRPr="0021746A" w:rsidRDefault="00CF712C" w:rsidP="00E10CD7">
                  <w:pPr>
                    <w:pStyle w:val="NoSpacing"/>
                    <w:numPr>
                      <w:ilvl w:val="0"/>
                      <w:numId w:val="14"/>
                    </w:numPr>
                    <w:rPr>
                      <w:rFonts w:cstheme="minorHAnsi"/>
                      <w:sz w:val="24"/>
                      <w:szCs w:val="24"/>
                    </w:rPr>
                  </w:pPr>
                </w:p>
              </w:tc>
              <w:tc>
                <w:tcPr>
                  <w:tcW w:w="709" w:type="dxa"/>
                </w:tcPr>
                <w:p w14:paraId="6F7AB78C" w14:textId="77777777" w:rsidR="00CF712C" w:rsidRPr="0021746A" w:rsidRDefault="00CF712C" w:rsidP="00E10CD7">
                  <w:pPr>
                    <w:pStyle w:val="NoSpacing"/>
                    <w:rPr>
                      <w:rFonts w:cstheme="minorHAnsi"/>
                      <w:sz w:val="24"/>
                      <w:szCs w:val="24"/>
                    </w:rPr>
                  </w:pPr>
                </w:p>
              </w:tc>
              <w:tc>
                <w:tcPr>
                  <w:tcW w:w="2693" w:type="dxa"/>
                  <w:vMerge/>
                </w:tcPr>
                <w:p w14:paraId="51E05FE2" w14:textId="77777777" w:rsidR="00CF712C" w:rsidRPr="0021746A" w:rsidRDefault="00CF712C" w:rsidP="00E10CD7">
                  <w:pPr>
                    <w:pStyle w:val="NoSpacing"/>
                    <w:numPr>
                      <w:ilvl w:val="0"/>
                      <w:numId w:val="16"/>
                    </w:numPr>
                    <w:rPr>
                      <w:rFonts w:cstheme="minorHAnsi"/>
                      <w:sz w:val="24"/>
                      <w:szCs w:val="24"/>
                    </w:rPr>
                  </w:pPr>
                </w:p>
              </w:tc>
              <w:tc>
                <w:tcPr>
                  <w:tcW w:w="850" w:type="dxa"/>
                </w:tcPr>
                <w:p w14:paraId="27CB3BD7" w14:textId="77777777" w:rsidR="00CF712C" w:rsidRPr="0021746A" w:rsidRDefault="00CF712C" w:rsidP="00E10CD7">
                  <w:pPr>
                    <w:pStyle w:val="NoSpacing"/>
                    <w:rPr>
                      <w:rFonts w:cstheme="minorHAnsi"/>
                      <w:sz w:val="24"/>
                      <w:szCs w:val="24"/>
                    </w:rPr>
                  </w:pPr>
                </w:p>
              </w:tc>
              <w:tc>
                <w:tcPr>
                  <w:tcW w:w="2568" w:type="dxa"/>
                  <w:vMerge w:val="restart"/>
                </w:tcPr>
                <w:p w14:paraId="3AC37FAC" w14:textId="77777777" w:rsidR="00CF712C" w:rsidRPr="0021746A" w:rsidRDefault="00CF712C" w:rsidP="00E10CD7">
                  <w:pPr>
                    <w:pStyle w:val="NoSpacing"/>
                    <w:rPr>
                      <w:rFonts w:cstheme="minorHAnsi"/>
                      <w:sz w:val="24"/>
                      <w:szCs w:val="24"/>
                    </w:rPr>
                  </w:pPr>
                  <w:r w:rsidRPr="0021746A">
                    <w:rPr>
                      <w:rFonts w:cstheme="minorHAnsi"/>
                      <w:sz w:val="24"/>
                      <w:szCs w:val="24"/>
                    </w:rPr>
                    <w:t>Windows &amp; Doors*</w:t>
                  </w:r>
                </w:p>
                <w:p w14:paraId="7905B7C8" w14:textId="77777777" w:rsidR="00CF712C" w:rsidRPr="0021746A" w:rsidRDefault="00CF712C" w:rsidP="00E10CD7">
                  <w:pPr>
                    <w:pStyle w:val="NoSpacing"/>
                    <w:numPr>
                      <w:ilvl w:val="0"/>
                      <w:numId w:val="20"/>
                    </w:numPr>
                    <w:rPr>
                      <w:rFonts w:cstheme="minorHAnsi"/>
                      <w:sz w:val="24"/>
                      <w:szCs w:val="24"/>
                    </w:rPr>
                  </w:pPr>
                  <w:r w:rsidRPr="0021746A">
                    <w:rPr>
                      <w:rFonts w:cstheme="minorHAnsi"/>
                      <w:sz w:val="24"/>
                      <w:szCs w:val="24"/>
                    </w:rPr>
                    <w:t>External Doors</w:t>
                  </w:r>
                </w:p>
                <w:p w14:paraId="6B686CBD" w14:textId="77777777" w:rsidR="00CF712C" w:rsidRPr="0021746A" w:rsidRDefault="00CF712C" w:rsidP="00E10CD7">
                  <w:pPr>
                    <w:pStyle w:val="NoSpacing"/>
                    <w:numPr>
                      <w:ilvl w:val="0"/>
                      <w:numId w:val="20"/>
                    </w:numPr>
                    <w:rPr>
                      <w:rFonts w:cstheme="minorHAnsi"/>
                      <w:sz w:val="24"/>
                      <w:szCs w:val="24"/>
                    </w:rPr>
                  </w:pPr>
                  <w:r w:rsidRPr="0021746A">
                    <w:rPr>
                      <w:rFonts w:cstheme="minorHAnsi"/>
                      <w:sz w:val="24"/>
                      <w:szCs w:val="24"/>
                    </w:rPr>
                    <w:t>Internal Doors</w:t>
                  </w:r>
                </w:p>
                <w:p w14:paraId="20207CE2" w14:textId="77777777" w:rsidR="00CF712C" w:rsidRPr="0021746A" w:rsidRDefault="00CF712C" w:rsidP="00E10CD7">
                  <w:pPr>
                    <w:pStyle w:val="NoSpacing"/>
                    <w:numPr>
                      <w:ilvl w:val="0"/>
                      <w:numId w:val="20"/>
                    </w:numPr>
                    <w:rPr>
                      <w:rFonts w:cstheme="minorHAnsi"/>
                      <w:sz w:val="24"/>
                      <w:szCs w:val="24"/>
                    </w:rPr>
                  </w:pPr>
                  <w:r w:rsidRPr="0021746A">
                    <w:rPr>
                      <w:rFonts w:cstheme="minorHAnsi"/>
                      <w:sz w:val="24"/>
                      <w:szCs w:val="24"/>
                    </w:rPr>
                    <w:t>Aluminium</w:t>
                  </w:r>
                </w:p>
                <w:p w14:paraId="1963A513" w14:textId="77777777" w:rsidR="00CF712C" w:rsidRPr="0021746A" w:rsidRDefault="00CF712C" w:rsidP="00E10CD7">
                  <w:pPr>
                    <w:pStyle w:val="NoSpacing"/>
                    <w:numPr>
                      <w:ilvl w:val="0"/>
                      <w:numId w:val="17"/>
                    </w:numPr>
                    <w:rPr>
                      <w:rFonts w:cstheme="minorHAnsi"/>
                      <w:sz w:val="24"/>
                      <w:szCs w:val="24"/>
                    </w:rPr>
                  </w:pPr>
                  <w:r w:rsidRPr="0021746A">
                    <w:rPr>
                      <w:rFonts w:cstheme="minorHAnsi"/>
                      <w:sz w:val="24"/>
                      <w:szCs w:val="24"/>
                    </w:rPr>
                    <w:t>Timber</w:t>
                  </w:r>
                </w:p>
                <w:p w14:paraId="1EC07B82"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PVCu</w:t>
                  </w:r>
                </w:p>
                <w:p w14:paraId="594EE724"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Installation</w:t>
                  </w:r>
                </w:p>
                <w:p w14:paraId="430643C4"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Unit Repairs</w:t>
                  </w:r>
                </w:p>
                <w:p w14:paraId="6262A16C"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Replacement</w:t>
                  </w:r>
                </w:p>
                <w:p w14:paraId="7CD7A9A9"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Single Glazing</w:t>
                  </w:r>
                </w:p>
                <w:p w14:paraId="7894BB24"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Double Glazing</w:t>
                  </w:r>
                </w:p>
                <w:p w14:paraId="7CDC52EE"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Triple Glazing</w:t>
                  </w:r>
                </w:p>
              </w:tc>
              <w:tc>
                <w:tcPr>
                  <w:tcW w:w="657" w:type="dxa"/>
                  <w:shd w:val="clear" w:color="auto" w:fill="7F7F7F" w:themeFill="text1" w:themeFillTint="80"/>
                </w:tcPr>
                <w:p w14:paraId="2B66623C" w14:textId="77777777" w:rsidR="00CF712C" w:rsidRPr="0021746A" w:rsidRDefault="00CF712C" w:rsidP="00E10CD7">
                  <w:pPr>
                    <w:pStyle w:val="NoSpacing"/>
                    <w:rPr>
                      <w:rFonts w:cstheme="minorHAnsi"/>
                      <w:sz w:val="24"/>
                      <w:szCs w:val="24"/>
                    </w:rPr>
                  </w:pPr>
                </w:p>
              </w:tc>
            </w:tr>
            <w:tr w:rsidR="00CF712C" w:rsidRPr="0021746A" w14:paraId="396F455E" w14:textId="77777777" w:rsidTr="0021746A">
              <w:trPr>
                <w:jc w:val="center"/>
              </w:trPr>
              <w:tc>
                <w:tcPr>
                  <w:tcW w:w="3009" w:type="dxa"/>
                  <w:vMerge/>
                </w:tcPr>
                <w:p w14:paraId="7296C71D" w14:textId="77777777" w:rsidR="00CF712C" w:rsidRPr="0021746A" w:rsidRDefault="00CF712C" w:rsidP="00E10CD7">
                  <w:pPr>
                    <w:pStyle w:val="NoSpacing"/>
                    <w:numPr>
                      <w:ilvl w:val="0"/>
                      <w:numId w:val="14"/>
                    </w:numPr>
                    <w:rPr>
                      <w:rFonts w:cstheme="minorHAnsi"/>
                      <w:sz w:val="24"/>
                      <w:szCs w:val="24"/>
                    </w:rPr>
                  </w:pPr>
                </w:p>
              </w:tc>
              <w:tc>
                <w:tcPr>
                  <w:tcW w:w="709" w:type="dxa"/>
                </w:tcPr>
                <w:p w14:paraId="1D61AAEF" w14:textId="77777777" w:rsidR="00CF712C" w:rsidRPr="0021746A" w:rsidRDefault="00CF712C" w:rsidP="00E10CD7">
                  <w:pPr>
                    <w:pStyle w:val="NoSpacing"/>
                    <w:rPr>
                      <w:rFonts w:cstheme="minorHAnsi"/>
                      <w:sz w:val="24"/>
                      <w:szCs w:val="24"/>
                    </w:rPr>
                  </w:pPr>
                </w:p>
              </w:tc>
              <w:tc>
                <w:tcPr>
                  <w:tcW w:w="2693" w:type="dxa"/>
                  <w:vMerge/>
                </w:tcPr>
                <w:p w14:paraId="46E74EFE" w14:textId="77777777" w:rsidR="00CF712C" w:rsidRPr="0021746A" w:rsidRDefault="00CF712C" w:rsidP="00E10CD7">
                  <w:pPr>
                    <w:pStyle w:val="NoSpacing"/>
                    <w:numPr>
                      <w:ilvl w:val="0"/>
                      <w:numId w:val="16"/>
                    </w:numPr>
                    <w:rPr>
                      <w:rFonts w:cstheme="minorHAnsi"/>
                      <w:sz w:val="24"/>
                      <w:szCs w:val="24"/>
                    </w:rPr>
                  </w:pPr>
                </w:p>
              </w:tc>
              <w:tc>
                <w:tcPr>
                  <w:tcW w:w="850" w:type="dxa"/>
                </w:tcPr>
                <w:p w14:paraId="32CE3AA5" w14:textId="77777777" w:rsidR="00CF712C" w:rsidRPr="0021746A" w:rsidRDefault="00CF712C" w:rsidP="00E10CD7">
                  <w:pPr>
                    <w:pStyle w:val="NoSpacing"/>
                    <w:rPr>
                      <w:rFonts w:cstheme="minorHAnsi"/>
                      <w:sz w:val="24"/>
                      <w:szCs w:val="24"/>
                    </w:rPr>
                  </w:pPr>
                </w:p>
              </w:tc>
              <w:tc>
                <w:tcPr>
                  <w:tcW w:w="2568" w:type="dxa"/>
                  <w:vMerge/>
                </w:tcPr>
                <w:p w14:paraId="2CAC93A6" w14:textId="77777777" w:rsidR="00CF712C" w:rsidRPr="0021746A" w:rsidRDefault="00CF712C" w:rsidP="00E10CD7">
                  <w:pPr>
                    <w:pStyle w:val="NoSpacing"/>
                    <w:numPr>
                      <w:ilvl w:val="0"/>
                      <w:numId w:val="15"/>
                    </w:numPr>
                    <w:rPr>
                      <w:rFonts w:cstheme="minorHAnsi"/>
                      <w:sz w:val="24"/>
                      <w:szCs w:val="24"/>
                    </w:rPr>
                  </w:pPr>
                </w:p>
              </w:tc>
              <w:tc>
                <w:tcPr>
                  <w:tcW w:w="657" w:type="dxa"/>
                </w:tcPr>
                <w:p w14:paraId="73A91A9F" w14:textId="77777777" w:rsidR="00CF712C" w:rsidRPr="0021746A" w:rsidRDefault="00CF712C" w:rsidP="00E10CD7">
                  <w:pPr>
                    <w:pStyle w:val="NoSpacing"/>
                    <w:rPr>
                      <w:rFonts w:cstheme="minorHAnsi"/>
                      <w:sz w:val="24"/>
                      <w:szCs w:val="24"/>
                    </w:rPr>
                  </w:pPr>
                </w:p>
              </w:tc>
            </w:tr>
            <w:tr w:rsidR="002012D3" w:rsidRPr="0021746A" w14:paraId="7D90DED3" w14:textId="77777777" w:rsidTr="0021746A">
              <w:trPr>
                <w:jc w:val="center"/>
              </w:trPr>
              <w:tc>
                <w:tcPr>
                  <w:tcW w:w="3009" w:type="dxa"/>
                </w:tcPr>
                <w:p w14:paraId="7CC4E782" w14:textId="77777777" w:rsidR="002012D3" w:rsidRPr="0021746A" w:rsidRDefault="002012D3" w:rsidP="00E10CD7">
                  <w:pPr>
                    <w:pStyle w:val="NoSpacing"/>
                    <w:rPr>
                      <w:rFonts w:cstheme="minorHAnsi"/>
                      <w:sz w:val="24"/>
                      <w:szCs w:val="24"/>
                    </w:rPr>
                  </w:pPr>
                  <w:r w:rsidRPr="0021746A">
                    <w:rPr>
                      <w:rFonts w:cstheme="minorHAnsi"/>
                      <w:sz w:val="24"/>
                      <w:szCs w:val="24"/>
                    </w:rPr>
                    <w:t>Electrical</w:t>
                  </w:r>
                  <w:r w:rsidR="00FF0A3B">
                    <w:rPr>
                      <w:rFonts w:cstheme="minorHAnsi"/>
                      <w:sz w:val="24"/>
                      <w:szCs w:val="24"/>
                    </w:rPr>
                    <w:t>*</w:t>
                  </w:r>
                </w:p>
              </w:tc>
              <w:tc>
                <w:tcPr>
                  <w:tcW w:w="709" w:type="dxa"/>
                </w:tcPr>
                <w:p w14:paraId="28F2678E" w14:textId="77777777" w:rsidR="002012D3" w:rsidRPr="0021746A" w:rsidRDefault="002012D3" w:rsidP="00E10CD7">
                  <w:pPr>
                    <w:pStyle w:val="NoSpacing"/>
                    <w:rPr>
                      <w:rFonts w:cstheme="minorHAnsi"/>
                      <w:sz w:val="24"/>
                      <w:szCs w:val="24"/>
                    </w:rPr>
                  </w:pPr>
                </w:p>
              </w:tc>
              <w:tc>
                <w:tcPr>
                  <w:tcW w:w="2693" w:type="dxa"/>
                </w:tcPr>
                <w:p w14:paraId="767B79D7" w14:textId="77777777" w:rsidR="002012D3" w:rsidRPr="0021746A" w:rsidRDefault="002012D3" w:rsidP="00E10CD7">
                  <w:pPr>
                    <w:pStyle w:val="NoSpacing"/>
                    <w:rPr>
                      <w:rFonts w:cstheme="minorHAnsi"/>
                      <w:sz w:val="24"/>
                      <w:szCs w:val="24"/>
                    </w:rPr>
                  </w:pPr>
                  <w:r w:rsidRPr="0021746A">
                    <w:rPr>
                      <w:rFonts w:cstheme="minorHAnsi"/>
                      <w:sz w:val="24"/>
                      <w:szCs w:val="24"/>
                    </w:rPr>
                    <w:t>Pest Control*</w:t>
                  </w:r>
                </w:p>
              </w:tc>
              <w:tc>
                <w:tcPr>
                  <w:tcW w:w="850" w:type="dxa"/>
                </w:tcPr>
                <w:p w14:paraId="79FE2357" w14:textId="77777777" w:rsidR="002012D3" w:rsidRPr="0021746A" w:rsidRDefault="002012D3" w:rsidP="00E10CD7">
                  <w:pPr>
                    <w:pStyle w:val="NoSpacing"/>
                    <w:rPr>
                      <w:rFonts w:cstheme="minorHAnsi"/>
                      <w:sz w:val="24"/>
                      <w:szCs w:val="24"/>
                    </w:rPr>
                  </w:pPr>
                </w:p>
              </w:tc>
              <w:tc>
                <w:tcPr>
                  <w:tcW w:w="2568" w:type="dxa"/>
                  <w:vMerge/>
                </w:tcPr>
                <w:p w14:paraId="259EB2B9" w14:textId="77777777" w:rsidR="002012D3" w:rsidRPr="0021746A" w:rsidRDefault="002012D3" w:rsidP="00E10CD7">
                  <w:pPr>
                    <w:pStyle w:val="NoSpacing"/>
                    <w:numPr>
                      <w:ilvl w:val="0"/>
                      <w:numId w:val="15"/>
                    </w:numPr>
                    <w:rPr>
                      <w:rFonts w:cstheme="minorHAnsi"/>
                      <w:sz w:val="24"/>
                      <w:szCs w:val="24"/>
                    </w:rPr>
                  </w:pPr>
                </w:p>
              </w:tc>
              <w:tc>
                <w:tcPr>
                  <w:tcW w:w="657" w:type="dxa"/>
                </w:tcPr>
                <w:p w14:paraId="543B2F42" w14:textId="77777777" w:rsidR="002012D3" w:rsidRPr="0021746A" w:rsidRDefault="002012D3" w:rsidP="00E10CD7">
                  <w:pPr>
                    <w:pStyle w:val="NoSpacing"/>
                    <w:rPr>
                      <w:rFonts w:cstheme="minorHAnsi"/>
                      <w:sz w:val="24"/>
                      <w:szCs w:val="24"/>
                    </w:rPr>
                  </w:pPr>
                </w:p>
              </w:tc>
            </w:tr>
            <w:tr w:rsidR="002012D3" w:rsidRPr="0021746A" w14:paraId="559B6113" w14:textId="77777777" w:rsidTr="0021746A">
              <w:trPr>
                <w:jc w:val="center"/>
              </w:trPr>
              <w:tc>
                <w:tcPr>
                  <w:tcW w:w="3009" w:type="dxa"/>
                </w:tcPr>
                <w:p w14:paraId="39C13B6A" w14:textId="77777777" w:rsidR="002012D3" w:rsidRPr="0021746A" w:rsidRDefault="002012D3" w:rsidP="00E10CD7">
                  <w:pPr>
                    <w:pStyle w:val="NoSpacing"/>
                    <w:rPr>
                      <w:rFonts w:cstheme="minorHAnsi"/>
                      <w:sz w:val="24"/>
                      <w:szCs w:val="24"/>
                    </w:rPr>
                  </w:pPr>
                  <w:r w:rsidRPr="0021746A">
                    <w:rPr>
                      <w:rFonts w:cstheme="minorHAnsi"/>
                      <w:sz w:val="24"/>
                      <w:szCs w:val="24"/>
                    </w:rPr>
                    <w:t>EWI</w:t>
                  </w:r>
                </w:p>
              </w:tc>
              <w:tc>
                <w:tcPr>
                  <w:tcW w:w="709" w:type="dxa"/>
                </w:tcPr>
                <w:p w14:paraId="4511279A" w14:textId="77777777" w:rsidR="002012D3" w:rsidRPr="0021746A" w:rsidRDefault="002012D3" w:rsidP="00E10CD7">
                  <w:pPr>
                    <w:pStyle w:val="NoSpacing"/>
                    <w:rPr>
                      <w:rFonts w:cstheme="minorHAnsi"/>
                      <w:sz w:val="24"/>
                      <w:szCs w:val="24"/>
                    </w:rPr>
                  </w:pPr>
                </w:p>
              </w:tc>
              <w:tc>
                <w:tcPr>
                  <w:tcW w:w="2693" w:type="dxa"/>
                </w:tcPr>
                <w:p w14:paraId="3E290D78" w14:textId="77777777" w:rsidR="002012D3" w:rsidRPr="0021746A" w:rsidRDefault="002012D3" w:rsidP="00E10CD7">
                  <w:pPr>
                    <w:pStyle w:val="NoSpacing"/>
                    <w:rPr>
                      <w:rFonts w:cstheme="minorHAnsi"/>
                      <w:sz w:val="24"/>
                      <w:szCs w:val="24"/>
                    </w:rPr>
                  </w:pPr>
                  <w:r w:rsidRPr="0021746A">
                    <w:rPr>
                      <w:rFonts w:cstheme="minorHAnsi"/>
                      <w:sz w:val="24"/>
                      <w:szCs w:val="24"/>
                    </w:rPr>
                    <w:t>Piling</w:t>
                  </w:r>
                </w:p>
              </w:tc>
              <w:tc>
                <w:tcPr>
                  <w:tcW w:w="850" w:type="dxa"/>
                </w:tcPr>
                <w:p w14:paraId="47F69C38" w14:textId="77777777" w:rsidR="002012D3" w:rsidRPr="0021746A" w:rsidRDefault="002012D3" w:rsidP="00E10CD7">
                  <w:pPr>
                    <w:pStyle w:val="NoSpacing"/>
                    <w:rPr>
                      <w:rFonts w:cstheme="minorHAnsi"/>
                      <w:sz w:val="24"/>
                      <w:szCs w:val="24"/>
                    </w:rPr>
                  </w:pPr>
                </w:p>
              </w:tc>
              <w:tc>
                <w:tcPr>
                  <w:tcW w:w="2568" w:type="dxa"/>
                  <w:vMerge/>
                </w:tcPr>
                <w:p w14:paraId="5AD3F233" w14:textId="77777777" w:rsidR="002012D3" w:rsidRPr="0021746A" w:rsidRDefault="002012D3" w:rsidP="00E10CD7">
                  <w:pPr>
                    <w:pStyle w:val="NoSpacing"/>
                    <w:numPr>
                      <w:ilvl w:val="0"/>
                      <w:numId w:val="15"/>
                    </w:numPr>
                    <w:rPr>
                      <w:rFonts w:cstheme="minorHAnsi"/>
                      <w:sz w:val="24"/>
                      <w:szCs w:val="24"/>
                    </w:rPr>
                  </w:pPr>
                </w:p>
              </w:tc>
              <w:tc>
                <w:tcPr>
                  <w:tcW w:w="657" w:type="dxa"/>
                </w:tcPr>
                <w:p w14:paraId="0FFF70E9" w14:textId="77777777" w:rsidR="002012D3" w:rsidRPr="0021746A" w:rsidRDefault="002012D3" w:rsidP="00E10CD7">
                  <w:pPr>
                    <w:pStyle w:val="NoSpacing"/>
                    <w:rPr>
                      <w:rFonts w:cstheme="minorHAnsi"/>
                      <w:sz w:val="24"/>
                      <w:szCs w:val="24"/>
                    </w:rPr>
                  </w:pPr>
                </w:p>
              </w:tc>
            </w:tr>
            <w:tr w:rsidR="00CF712C" w:rsidRPr="0021746A" w14:paraId="7B23F617" w14:textId="77777777" w:rsidTr="0021746A">
              <w:trPr>
                <w:jc w:val="center"/>
              </w:trPr>
              <w:tc>
                <w:tcPr>
                  <w:tcW w:w="3009" w:type="dxa"/>
                  <w:vMerge w:val="restart"/>
                </w:tcPr>
                <w:p w14:paraId="44E80C37" w14:textId="77777777" w:rsidR="00CF712C" w:rsidRPr="0021746A" w:rsidRDefault="00CF712C" w:rsidP="00E10CD7">
                  <w:pPr>
                    <w:pStyle w:val="NoSpacing"/>
                    <w:rPr>
                      <w:rFonts w:cstheme="minorHAnsi"/>
                      <w:sz w:val="24"/>
                      <w:szCs w:val="24"/>
                    </w:rPr>
                  </w:pPr>
                  <w:r w:rsidRPr="0021746A">
                    <w:rPr>
                      <w:rFonts w:cstheme="minorHAnsi"/>
                      <w:sz w:val="24"/>
                      <w:szCs w:val="24"/>
                    </w:rPr>
                    <w:t>Fencing</w:t>
                  </w:r>
                </w:p>
                <w:p w14:paraId="15296C8E"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General</w:t>
                  </w:r>
                </w:p>
                <w:p w14:paraId="71363D81"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Specialist</w:t>
                  </w:r>
                </w:p>
              </w:tc>
              <w:tc>
                <w:tcPr>
                  <w:tcW w:w="709" w:type="dxa"/>
                  <w:shd w:val="clear" w:color="auto" w:fill="7F7F7F" w:themeFill="text1" w:themeFillTint="80"/>
                </w:tcPr>
                <w:p w14:paraId="48E2675D" w14:textId="77777777" w:rsidR="00CF712C" w:rsidRPr="0021746A" w:rsidRDefault="00CF712C" w:rsidP="00E10CD7">
                  <w:pPr>
                    <w:pStyle w:val="NoSpacing"/>
                    <w:rPr>
                      <w:rFonts w:cstheme="minorHAnsi"/>
                      <w:sz w:val="24"/>
                      <w:szCs w:val="24"/>
                    </w:rPr>
                  </w:pPr>
                </w:p>
              </w:tc>
              <w:tc>
                <w:tcPr>
                  <w:tcW w:w="2693" w:type="dxa"/>
                </w:tcPr>
                <w:p w14:paraId="30A42B09" w14:textId="77777777" w:rsidR="00CF712C" w:rsidRPr="0021746A" w:rsidRDefault="00CF712C" w:rsidP="00E10CD7">
                  <w:pPr>
                    <w:pStyle w:val="NoSpacing"/>
                    <w:rPr>
                      <w:rFonts w:cstheme="minorHAnsi"/>
                      <w:sz w:val="24"/>
                      <w:szCs w:val="24"/>
                    </w:rPr>
                  </w:pPr>
                  <w:r w:rsidRPr="0021746A">
                    <w:rPr>
                      <w:rFonts w:cstheme="minorHAnsi"/>
                      <w:sz w:val="24"/>
                      <w:szCs w:val="24"/>
                    </w:rPr>
                    <w:t>Plumbing</w:t>
                  </w:r>
                </w:p>
              </w:tc>
              <w:tc>
                <w:tcPr>
                  <w:tcW w:w="850" w:type="dxa"/>
                </w:tcPr>
                <w:p w14:paraId="2513C05A" w14:textId="77777777" w:rsidR="00CF712C" w:rsidRPr="0021746A" w:rsidRDefault="00CF712C" w:rsidP="00E10CD7">
                  <w:pPr>
                    <w:pStyle w:val="NoSpacing"/>
                    <w:rPr>
                      <w:rFonts w:cstheme="minorHAnsi"/>
                      <w:sz w:val="24"/>
                      <w:szCs w:val="24"/>
                    </w:rPr>
                  </w:pPr>
                </w:p>
              </w:tc>
              <w:tc>
                <w:tcPr>
                  <w:tcW w:w="2568" w:type="dxa"/>
                  <w:vMerge/>
                </w:tcPr>
                <w:p w14:paraId="01C70C80" w14:textId="77777777" w:rsidR="00CF712C" w:rsidRPr="0021746A" w:rsidRDefault="00CF712C" w:rsidP="00E10CD7">
                  <w:pPr>
                    <w:pStyle w:val="NoSpacing"/>
                    <w:numPr>
                      <w:ilvl w:val="0"/>
                      <w:numId w:val="15"/>
                    </w:numPr>
                    <w:rPr>
                      <w:rFonts w:cstheme="minorHAnsi"/>
                      <w:sz w:val="24"/>
                      <w:szCs w:val="24"/>
                    </w:rPr>
                  </w:pPr>
                </w:p>
              </w:tc>
              <w:tc>
                <w:tcPr>
                  <w:tcW w:w="657" w:type="dxa"/>
                </w:tcPr>
                <w:p w14:paraId="4C3728C5" w14:textId="77777777" w:rsidR="00CF712C" w:rsidRPr="0021746A" w:rsidRDefault="00CF712C" w:rsidP="00E10CD7">
                  <w:pPr>
                    <w:pStyle w:val="NoSpacing"/>
                    <w:rPr>
                      <w:rFonts w:cstheme="minorHAnsi"/>
                      <w:sz w:val="24"/>
                      <w:szCs w:val="24"/>
                    </w:rPr>
                  </w:pPr>
                </w:p>
              </w:tc>
            </w:tr>
            <w:tr w:rsidR="00CF712C" w:rsidRPr="0021746A" w14:paraId="3E9A17EF" w14:textId="77777777" w:rsidTr="0021746A">
              <w:trPr>
                <w:jc w:val="center"/>
              </w:trPr>
              <w:tc>
                <w:tcPr>
                  <w:tcW w:w="3009" w:type="dxa"/>
                  <w:vMerge/>
                </w:tcPr>
                <w:p w14:paraId="2DA4D01C" w14:textId="77777777" w:rsidR="00CF712C" w:rsidRPr="0021746A" w:rsidRDefault="00CF712C" w:rsidP="00E10CD7">
                  <w:pPr>
                    <w:pStyle w:val="NoSpacing"/>
                    <w:numPr>
                      <w:ilvl w:val="0"/>
                      <w:numId w:val="15"/>
                    </w:numPr>
                    <w:rPr>
                      <w:rFonts w:cstheme="minorHAnsi"/>
                      <w:sz w:val="24"/>
                      <w:szCs w:val="24"/>
                    </w:rPr>
                  </w:pPr>
                </w:p>
              </w:tc>
              <w:tc>
                <w:tcPr>
                  <w:tcW w:w="709" w:type="dxa"/>
                </w:tcPr>
                <w:p w14:paraId="26D09079" w14:textId="77777777" w:rsidR="00CF712C" w:rsidRPr="0021746A" w:rsidRDefault="00CF712C" w:rsidP="00E10CD7">
                  <w:pPr>
                    <w:pStyle w:val="NoSpacing"/>
                    <w:rPr>
                      <w:rFonts w:cstheme="minorHAnsi"/>
                      <w:sz w:val="24"/>
                      <w:szCs w:val="24"/>
                    </w:rPr>
                  </w:pPr>
                </w:p>
              </w:tc>
              <w:tc>
                <w:tcPr>
                  <w:tcW w:w="2693" w:type="dxa"/>
                </w:tcPr>
                <w:p w14:paraId="2A4344AE" w14:textId="77777777" w:rsidR="00CF712C" w:rsidRPr="0021746A" w:rsidRDefault="00CF712C" w:rsidP="00E10CD7">
                  <w:pPr>
                    <w:pStyle w:val="NoSpacing"/>
                    <w:rPr>
                      <w:rFonts w:cstheme="minorHAnsi"/>
                      <w:sz w:val="24"/>
                      <w:szCs w:val="24"/>
                    </w:rPr>
                  </w:pPr>
                  <w:r w:rsidRPr="0021746A">
                    <w:rPr>
                      <w:rFonts w:cstheme="minorHAnsi"/>
                      <w:sz w:val="24"/>
                      <w:szCs w:val="24"/>
                    </w:rPr>
                    <w:t>Rendering</w:t>
                  </w:r>
                </w:p>
              </w:tc>
              <w:tc>
                <w:tcPr>
                  <w:tcW w:w="850" w:type="dxa"/>
                </w:tcPr>
                <w:p w14:paraId="71AE8F11" w14:textId="77777777" w:rsidR="00CF712C" w:rsidRPr="0021746A" w:rsidRDefault="00CF712C" w:rsidP="00E10CD7">
                  <w:pPr>
                    <w:pStyle w:val="NoSpacing"/>
                    <w:rPr>
                      <w:rFonts w:cstheme="minorHAnsi"/>
                      <w:sz w:val="24"/>
                      <w:szCs w:val="24"/>
                    </w:rPr>
                  </w:pPr>
                </w:p>
              </w:tc>
              <w:tc>
                <w:tcPr>
                  <w:tcW w:w="2568" w:type="dxa"/>
                  <w:vMerge/>
                </w:tcPr>
                <w:p w14:paraId="50B3606F" w14:textId="77777777" w:rsidR="00CF712C" w:rsidRPr="0021746A" w:rsidRDefault="00CF712C" w:rsidP="00E10CD7">
                  <w:pPr>
                    <w:pStyle w:val="NoSpacing"/>
                    <w:numPr>
                      <w:ilvl w:val="0"/>
                      <w:numId w:val="15"/>
                    </w:numPr>
                    <w:rPr>
                      <w:rFonts w:cstheme="minorHAnsi"/>
                      <w:sz w:val="24"/>
                      <w:szCs w:val="24"/>
                    </w:rPr>
                  </w:pPr>
                </w:p>
              </w:tc>
              <w:tc>
                <w:tcPr>
                  <w:tcW w:w="657" w:type="dxa"/>
                </w:tcPr>
                <w:p w14:paraId="0C87537A" w14:textId="77777777" w:rsidR="00CF712C" w:rsidRPr="0021746A" w:rsidRDefault="00CF712C" w:rsidP="00E10CD7">
                  <w:pPr>
                    <w:pStyle w:val="NoSpacing"/>
                    <w:rPr>
                      <w:rFonts w:cstheme="minorHAnsi"/>
                      <w:sz w:val="24"/>
                      <w:szCs w:val="24"/>
                    </w:rPr>
                  </w:pPr>
                </w:p>
              </w:tc>
            </w:tr>
            <w:tr w:rsidR="00CF712C" w:rsidRPr="0021746A" w14:paraId="1B710A4B" w14:textId="77777777" w:rsidTr="0021746A">
              <w:trPr>
                <w:jc w:val="center"/>
              </w:trPr>
              <w:tc>
                <w:tcPr>
                  <w:tcW w:w="3009" w:type="dxa"/>
                  <w:vMerge/>
                </w:tcPr>
                <w:p w14:paraId="3894F089" w14:textId="77777777" w:rsidR="00CF712C" w:rsidRPr="0021746A" w:rsidRDefault="00CF712C" w:rsidP="00E10CD7">
                  <w:pPr>
                    <w:pStyle w:val="NoSpacing"/>
                    <w:numPr>
                      <w:ilvl w:val="0"/>
                      <w:numId w:val="15"/>
                    </w:numPr>
                    <w:rPr>
                      <w:rFonts w:cstheme="minorHAnsi"/>
                      <w:sz w:val="24"/>
                      <w:szCs w:val="24"/>
                    </w:rPr>
                  </w:pPr>
                </w:p>
              </w:tc>
              <w:tc>
                <w:tcPr>
                  <w:tcW w:w="709" w:type="dxa"/>
                </w:tcPr>
                <w:p w14:paraId="44DC80E6" w14:textId="77777777" w:rsidR="00CF712C" w:rsidRPr="0021746A" w:rsidRDefault="00CF712C" w:rsidP="00E10CD7">
                  <w:pPr>
                    <w:pStyle w:val="NoSpacing"/>
                    <w:rPr>
                      <w:rFonts w:cstheme="minorHAnsi"/>
                      <w:sz w:val="24"/>
                      <w:szCs w:val="24"/>
                    </w:rPr>
                  </w:pPr>
                </w:p>
              </w:tc>
              <w:tc>
                <w:tcPr>
                  <w:tcW w:w="2693" w:type="dxa"/>
                </w:tcPr>
                <w:p w14:paraId="5A49DC2F" w14:textId="77777777" w:rsidR="00CF712C" w:rsidRPr="0021746A" w:rsidRDefault="00CF712C" w:rsidP="00E10CD7">
                  <w:pPr>
                    <w:pStyle w:val="NoSpacing"/>
                    <w:rPr>
                      <w:rFonts w:cstheme="minorHAnsi"/>
                      <w:sz w:val="24"/>
                      <w:szCs w:val="24"/>
                    </w:rPr>
                  </w:pPr>
                  <w:r w:rsidRPr="0021746A">
                    <w:rPr>
                      <w:rFonts w:cstheme="minorHAnsi"/>
                      <w:sz w:val="24"/>
                      <w:szCs w:val="24"/>
                    </w:rPr>
                    <w:t>Road Marking</w:t>
                  </w:r>
                </w:p>
              </w:tc>
              <w:tc>
                <w:tcPr>
                  <w:tcW w:w="850" w:type="dxa"/>
                </w:tcPr>
                <w:p w14:paraId="5E90CEBD" w14:textId="77777777" w:rsidR="00CF712C" w:rsidRPr="0021746A" w:rsidRDefault="00CF712C" w:rsidP="00E10CD7">
                  <w:pPr>
                    <w:pStyle w:val="NoSpacing"/>
                    <w:rPr>
                      <w:rFonts w:cstheme="minorHAnsi"/>
                      <w:sz w:val="24"/>
                      <w:szCs w:val="24"/>
                    </w:rPr>
                  </w:pPr>
                </w:p>
              </w:tc>
              <w:tc>
                <w:tcPr>
                  <w:tcW w:w="2568" w:type="dxa"/>
                  <w:vMerge/>
                </w:tcPr>
                <w:p w14:paraId="7458166D" w14:textId="77777777" w:rsidR="00CF712C" w:rsidRPr="0021746A" w:rsidRDefault="00CF712C" w:rsidP="00E10CD7">
                  <w:pPr>
                    <w:pStyle w:val="NoSpacing"/>
                    <w:numPr>
                      <w:ilvl w:val="0"/>
                      <w:numId w:val="15"/>
                    </w:numPr>
                    <w:rPr>
                      <w:rFonts w:cstheme="minorHAnsi"/>
                      <w:sz w:val="24"/>
                      <w:szCs w:val="24"/>
                    </w:rPr>
                  </w:pPr>
                </w:p>
              </w:tc>
              <w:tc>
                <w:tcPr>
                  <w:tcW w:w="657" w:type="dxa"/>
                </w:tcPr>
                <w:p w14:paraId="726157C5" w14:textId="77777777" w:rsidR="00CF712C" w:rsidRPr="0021746A" w:rsidRDefault="00CF712C" w:rsidP="00E10CD7">
                  <w:pPr>
                    <w:pStyle w:val="NoSpacing"/>
                    <w:rPr>
                      <w:rFonts w:cstheme="minorHAnsi"/>
                      <w:sz w:val="24"/>
                      <w:szCs w:val="24"/>
                    </w:rPr>
                  </w:pPr>
                </w:p>
              </w:tc>
            </w:tr>
            <w:tr w:rsidR="002012D3" w:rsidRPr="0021746A" w14:paraId="7AD713FD" w14:textId="77777777" w:rsidTr="0021746A">
              <w:trPr>
                <w:jc w:val="center"/>
              </w:trPr>
              <w:tc>
                <w:tcPr>
                  <w:tcW w:w="3009" w:type="dxa"/>
                </w:tcPr>
                <w:p w14:paraId="5AA49E1C" w14:textId="77777777" w:rsidR="002012D3" w:rsidRPr="0021746A" w:rsidRDefault="002012D3" w:rsidP="00E10CD7">
                  <w:pPr>
                    <w:pStyle w:val="NoSpacing"/>
                    <w:rPr>
                      <w:rFonts w:cstheme="minorHAnsi"/>
                      <w:sz w:val="24"/>
                      <w:szCs w:val="24"/>
                    </w:rPr>
                  </w:pPr>
                  <w:r w:rsidRPr="0021746A">
                    <w:rPr>
                      <w:rFonts w:cstheme="minorHAnsi"/>
                      <w:sz w:val="24"/>
                      <w:szCs w:val="24"/>
                    </w:rPr>
                    <w:t>Fire Alarms</w:t>
                  </w:r>
                  <w:r w:rsidR="00FF0A3B">
                    <w:rPr>
                      <w:rFonts w:cstheme="minorHAnsi"/>
                      <w:sz w:val="24"/>
                      <w:szCs w:val="24"/>
                    </w:rPr>
                    <w:t>*</w:t>
                  </w:r>
                </w:p>
              </w:tc>
              <w:tc>
                <w:tcPr>
                  <w:tcW w:w="709" w:type="dxa"/>
                </w:tcPr>
                <w:p w14:paraId="78528138" w14:textId="77777777" w:rsidR="002012D3" w:rsidRPr="0021746A" w:rsidRDefault="002012D3" w:rsidP="00E10CD7">
                  <w:pPr>
                    <w:pStyle w:val="NoSpacing"/>
                    <w:rPr>
                      <w:rFonts w:cstheme="minorHAnsi"/>
                      <w:sz w:val="24"/>
                      <w:szCs w:val="24"/>
                    </w:rPr>
                  </w:pPr>
                </w:p>
              </w:tc>
              <w:tc>
                <w:tcPr>
                  <w:tcW w:w="2693" w:type="dxa"/>
                </w:tcPr>
                <w:p w14:paraId="10343483" w14:textId="77777777" w:rsidR="002012D3" w:rsidRPr="0021746A" w:rsidRDefault="002012D3" w:rsidP="00E10CD7">
                  <w:pPr>
                    <w:pStyle w:val="NoSpacing"/>
                    <w:rPr>
                      <w:rFonts w:cstheme="minorHAnsi"/>
                      <w:sz w:val="24"/>
                      <w:szCs w:val="24"/>
                    </w:rPr>
                  </w:pPr>
                  <w:r w:rsidRPr="0021746A">
                    <w:rPr>
                      <w:rFonts w:cstheme="minorHAnsi"/>
                      <w:sz w:val="24"/>
                      <w:szCs w:val="24"/>
                    </w:rPr>
                    <w:t>Plastering</w:t>
                  </w:r>
                </w:p>
              </w:tc>
              <w:tc>
                <w:tcPr>
                  <w:tcW w:w="850" w:type="dxa"/>
                </w:tcPr>
                <w:p w14:paraId="3DCF401C" w14:textId="77777777" w:rsidR="002012D3" w:rsidRPr="0021746A" w:rsidRDefault="002012D3" w:rsidP="00E10CD7">
                  <w:pPr>
                    <w:pStyle w:val="NoSpacing"/>
                    <w:rPr>
                      <w:rFonts w:cstheme="minorHAnsi"/>
                      <w:sz w:val="24"/>
                      <w:szCs w:val="24"/>
                    </w:rPr>
                  </w:pPr>
                </w:p>
              </w:tc>
              <w:tc>
                <w:tcPr>
                  <w:tcW w:w="2568" w:type="dxa"/>
                  <w:vMerge/>
                </w:tcPr>
                <w:p w14:paraId="52DB46B1" w14:textId="77777777" w:rsidR="002012D3" w:rsidRPr="0021746A" w:rsidRDefault="002012D3" w:rsidP="00E10CD7">
                  <w:pPr>
                    <w:pStyle w:val="NoSpacing"/>
                    <w:numPr>
                      <w:ilvl w:val="0"/>
                      <w:numId w:val="15"/>
                    </w:numPr>
                    <w:rPr>
                      <w:rFonts w:cstheme="minorHAnsi"/>
                      <w:sz w:val="24"/>
                      <w:szCs w:val="24"/>
                    </w:rPr>
                  </w:pPr>
                </w:p>
              </w:tc>
              <w:tc>
                <w:tcPr>
                  <w:tcW w:w="657" w:type="dxa"/>
                </w:tcPr>
                <w:p w14:paraId="4133C9F2" w14:textId="77777777" w:rsidR="002012D3" w:rsidRPr="0021746A" w:rsidRDefault="002012D3" w:rsidP="00E10CD7">
                  <w:pPr>
                    <w:pStyle w:val="NoSpacing"/>
                    <w:rPr>
                      <w:rFonts w:cstheme="minorHAnsi"/>
                      <w:sz w:val="24"/>
                      <w:szCs w:val="24"/>
                    </w:rPr>
                  </w:pPr>
                </w:p>
              </w:tc>
            </w:tr>
            <w:tr w:rsidR="00CF712C" w:rsidRPr="0021746A" w14:paraId="44AD0BC9" w14:textId="77777777" w:rsidTr="0021746A">
              <w:trPr>
                <w:jc w:val="center"/>
              </w:trPr>
              <w:tc>
                <w:tcPr>
                  <w:tcW w:w="3009" w:type="dxa"/>
                </w:tcPr>
                <w:p w14:paraId="2826D144" w14:textId="77777777" w:rsidR="00CF712C" w:rsidRPr="0021746A" w:rsidRDefault="00CF712C" w:rsidP="00E10CD7">
                  <w:pPr>
                    <w:pStyle w:val="NoSpacing"/>
                    <w:rPr>
                      <w:rFonts w:cstheme="minorHAnsi"/>
                      <w:sz w:val="24"/>
                      <w:szCs w:val="24"/>
                    </w:rPr>
                  </w:pPr>
                  <w:proofErr w:type="gramStart"/>
                  <w:r w:rsidRPr="0021746A">
                    <w:rPr>
                      <w:rFonts w:cstheme="minorHAnsi"/>
                      <w:sz w:val="24"/>
                      <w:szCs w:val="24"/>
                    </w:rPr>
                    <w:t>Fire Proofing</w:t>
                  </w:r>
                  <w:proofErr w:type="gramEnd"/>
                </w:p>
              </w:tc>
              <w:tc>
                <w:tcPr>
                  <w:tcW w:w="709" w:type="dxa"/>
                </w:tcPr>
                <w:p w14:paraId="7436D705" w14:textId="77777777" w:rsidR="00CF712C" w:rsidRPr="0021746A" w:rsidRDefault="00CF712C" w:rsidP="00E10CD7">
                  <w:pPr>
                    <w:pStyle w:val="NoSpacing"/>
                    <w:rPr>
                      <w:rFonts w:cstheme="minorHAnsi"/>
                      <w:sz w:val="24"/>
                      <w:szCs w:val="24"/>
                    </w:rPr>
                  </w:pPr>
                </w:p>
              </w:tc>
              <w:tc>
                <w:tcPr>
                  <w:tcW w:w="2693" w:type="dxa"/>
                  <w:vMerge w:val="restart"/>
                </w:tcPr>
                <w:p w14:paraId="76E3D94B" w14:textId="77777777" w:rsidR="00CF712C" w:rsidRPr="0021746A" w:rsidRDefault="00CF712C" w:rsidP="00E10CD7">
                  <w:pPr>
                    <w:pStyle w:val="NoSpacing"/>
                    <w:rPr>
                      <w:rFonts w:cstheme="minorHAnsi"/>
                      <w:sz w:val="24"/>
                      <w:szCs w:val="24"/>
                    </w:rPr>
                  </w:pPr>
                  <w:r w:rsidRPr="0021746A">
                    <w:rPr>
                      <w:rFonts w:cstheme="minorHAnsi"/>
                      <w:sz w:val="24"/>
                      <w:szCs w:val="24"/>
                    </w:rPr>
                    <w:t>Roofing</w:t>
                  </w:r>
                </w:p>
                <w:p w14:paraId="1E140377"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Construction*</w:t>
                  </w:r>
                </w:p>
                <w:p w14:paraId="00D5B165"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Flat*</w:t>
                  </w:r>
                </w:p>
                <w:p w14:paraId="210315E8"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Repairs</w:t>
                  </w:r>
                </w:p>
                <w:p w14:paraId="0E6C3130"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Replacement*</w:t>
                  </w:r>
                </w:p>
                <w:p w14:paraId="67A7BD7D"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Roofline</w:t>
                  </w:r>
                </w:p>
                <w:p w14:paraId="291D4BB3"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Pitched</w:t>
                  </w:r>
                </w:p>
              </w:tc>
              <w:tc>
                <w:tcPr>
                  <w:tcW w:w="850" w:type="dxa"/>
                  <w:shd w:val="clear" w:color="auto" w:fill="7F7F7F" w:themeFill="text1" w:themeFillTint="80"/>
                </w:tcPr>
                <w:p w14:paraId="63EDE7BE" w14:textId="77777777" w:rsidR="00CF712C" w:rsidRPr="0021746A" w:rsidRDefault="00CF712C" w:rsidP="00E10CD7">
                  <w:pPr>
                    <w:pStyle w:val="NoSpacing"/>
                    <w:rPr>
                      <w:rFonts w:cstheme="minorHAnsi"/>
                      <w:sz w:val="24"/>
                      <w:szCs w:val="24"/>
                    </w:rPr>
                  </w:pPr>
                </w:p>
              </w:tc>
              <w:tc>
                <w:tcPr>
                  <w:tcW w:w="2568" w:type="dxa"/>
                  <w:vMerge/>
                </w:tcPr>
                <w:p w14:paraId="38E05C6F" w14:textId="77777777" w:rsidR="00CF712C" w:rsidRPr="0021746A" w:rsidRDefault="00CF712C" w:rsidP="00E10CD7">
                  <w:pPr>
                    <w:pStyle w:val="NoSpacing"/>
                    <w:numPr>
                      <w:ilvl w:val="0"/>
                      <w:numId w:val="15"/>
                    </w:numPr>
                    <w:rPr>
                      <w:rFonts w:cstheme="minorHAnsi"/>
                      <w:sz w:val="24"/>
                      <w:szCs w:val="24"/>
                    </w:rPr>
                  </w:pPr>
                </w:p>
              </w:tc>
              <w:tc>
                <w:tcPr>
                  <w:tcW w:w="657" w:type="dxa"/>
                </w:tcPr>
                <w:p w14:paraId="1246E432" w14:textId="77777777" w:rsidR="00CF712C" w:rsidRPr="0021746A" w:rsidRDefault="00CF712C" w:rsidP="00E10CD7">
                  <w:pPr>
                    <w:pStyle w:val="NoSpacing"/>
                    <w:rPr>
                      <w:rFonts w:cstheme="minorHAnsi"/>
                      <w:sz w:val="24"/>
                      <w:szCs w:val="24"/>
                    </w:rPr>
                  </w:pPr>
                </w:p>
              </w:tc>
            </w:tr>
            <w:tr w:rsidR="00CF712C" w:rsidRPr="0021746A" w14:paraId="01E4A38F" w14:textId="77777777" w:rsidTr="0021746A">
              <w:trPr>
                <w:jc w:val="center"/>
              </w:trPr>
              <w:tc>
                <w:tcPr>
                  <w:tcW w:w="3009" w:type="dxa"/>
                </w:tcPr>
                <w:p w14:paraId="3DA9EBA5" w14:textId="77777777" w:rsidR="00CF712C" w:rsidRPr="0021746A" w:rsidRDefault="00CF712C" w:rsidP="00E10CD7">
                  <w:pPr>
                    <w:pStyle w:val="NoSpacing"/>
                    <w:rPr>
                      <w:rFonts w:cstheme="minorHAnsi"/>
                      <w:sz w:val="24"/>
                      <w:szCs w:val="24"/>
                    </w:rPr>
                  </w:pPr>
                  <w:r w:rsidRPr="0021746A">
                    <w:rPr>
                      <w:rFonts w:cstheme="minorHAnsi"/>
                      <w:sz w:val="24"/>
                      <w:szCs w:val="24"/>
                    </w:rPr>
                    <w:t>Flooring</w:t>
                  </w:r>
                </w:p>
              </w:tc>
              <w:tc>
                <w:tcPr>
                  <w:tcW w:w="709" w:type="dxa"/>
                </w:tcPr>
                <w:p w14:paraId="3AC1F9AD" w14:textId="77777777" w:rsidR="00CF712C" w:rsidRPr="0021746A" w:rsidRDefault="00CF712C" w:rsidP="00E10CD7">
                  <w:pPr>
                    <w:pStyle w:val="NoSpacing"/>
                    <w:rPr>
                      <w:rFonts w:cstheme="minorHAnsi"/>
                      <w:sz w:val="24"/>
                      <w:szCs w:val="24"/>
                    </w:rPr>
                  </w:pPr>
                </w:p>
              </w:tc>
              <w:tc>
                <w:tcPr>
                  <w:tcW w:w="2693" w:type="dxa"/>
                  <w:vMerge/>
                </w:tcPr>
                <w:p w14:paraId="3E94286E" w14:textId="77777777" w:rsidR="00CF712C" w:rsidRPr="0021746A" w:rsidRDefault="00CF712C" w:rsidP="00E10CD7">
                  <w:pPr>
                    <w:pStyle w:val="NoSpacing"/>
                    <w:numPr>
                      <w:ilvl w:val="0"/>
                      <w:numId w:val="15"/>
                    </w:numPr>
                    <w:rPr>
                      <w:rFonts w:cstheme="minorHAnsi"/>
                      <w:sz w:val="24"/>
                      <w:szCs w:val="24"/>
                    </w:rPr>
                  </w:pPr>
                </w:p>
              </w:tc>
              <w:tc>
                <w:tcPr>
                  <w:tcW w:w="850" w:type="dxa"/>
                </w:tcPr>
                <w:p w14:paraId="54DFE1D8" w14:textId="77777777" w:rsidR="00CF712C" w:rsidRPr="0021746A" w:rsidRDefault="00CF712C" w:rsidP="00E10CD7">
                  <w:pPr>
                    <w:pStyle w:val="NoSpacing"/>
                    <w:rPr>
                      <w:rFonts w:cstheme="minorHAnsi"/>
                      <w:sz w:val="24"/>
                      <w:szCs w:val="24"/>
                    </w:rPr>
                  </w:pPr>
                </w:p>
              </w:tc>
              <w:tc>
                <w:tcPr>
                  <w:tcW w:w="2568" w:type="dxa"/>
                  <w:vMerge/>
                </w:tcPr>
                <w:p w14:paraId="2BE80C2A" w14:textId="77777777" w:rsidR="00CF712C" w:rsidRPr="0021746A" w:rsidRDefault="00CF712C" w:rsidP="00E10CD7">
                  <w:pPr>
                    <w:pStyle w:val="NoSpacing"/>
                    <w:numPr>
                      <w:ilvl w:val="0"/>
                      <w:numId w:val="15"/>
                    </w:numPr>
                    <w:rPr>
                      <w:rFonts w:cstheme="minorHAnsi"/>
                      <w:sz w:val="24"/>
                      <w:szCs w:val="24"/>
                    </w:rPr>
                  </w:pPr>
                </w:p>
              </w:tc>
              <w:tc>
                <w:tcPr>
                  <w:tcW w:w="657" w:type="dxa"/>
                </w:tcPr>
                <w:p w14:paraId="002761EE" w14:textId="77777777" w:rsidR="00CF712C" w:rsidRPr="0021746A" w:rsidRDefault="00CF712C" w:rsidP="00E10CD7">
                  <w:pPr>
                    <w:pStyle w:val="NoSpacing"/>
                    <w:rPr>
                      <w:rFonts w:cstheme="minorHAnsi"/>
                      <w:sz w:val="24"/>
                      <w:szCs w:val="24"/>
                    </w:rPr>
                  </w:pPr>
                </w:p>
              </w:tc>
            </w:tr>
            <w:tr w:rsidR="00CF712C" w:rsidRPr="0021746A" w14:paraId="091EDAAF" w14:textId="77777777" w:rsidTr="0021746A">
              <w:trPr>
                <w:jc w:val="center"/>
              </w:trPr>
              <w:tc>
                <w:tcPr>
                  <w:tcW w:w="3009" w:type="dxa"/>
                  <w:vMerge w:val="restart"/>
                </w:tcPr>
                <w:p w14:paraId="3B634BFD" w14:textId="77777777" w:rsidR="00CF712C" w:rsidRPr="0021746A" w:rsidRDefault="00CF712C" w:rsidP="00E10CD7">
                  <w:pPr>
                    <w:pStyle w:val="NoSpacing"/>
                    <w:rPr>
                      <w:rFonts w:cstheme="minorHAnsi"/>
                      <w:sz w:val="24"/>
                      <w:szCs w:val="24"/>
                    </w:rPr>
                  </w:pPr>
                  <w:r w:rsidRPr="0021746A">
                    <w:rPr>
                      <w:rFonts w:cstheme="minorHAnsi"/>
                      <w:sz w:val="24"/>
                      <w:szCs w:val="24"/>
                    </w:rPr>
                    <w:t>Gas</w:t>
                  </w:r>
                </w:p>
                <w:p w14:paraId="6B67031C"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Domestic</w:t>
                  </w:r>
                  <w:r w:rsidR="00FF0A3B">
                    <w:rPr>
                      <w:rFonts w:cstheme="minorHAnsi"/>
                      <w:sz w:val="24"/>
                      <w:szCs w:val="24"/>
                    </w:rPr>
                    <w:t>*</w:t>
                  </w:r>
                </w:p>
                <w:p w14:paraId="69EF3DC2" w14:textId="77777777" w:rsidR="00CF712C" w:rsidRPr="0021746A" w:rsidRDefault="00CF712C" w:rsidP="00E10CD7">
                  <w:pPr>
                    <w:pStyle w:val="NoSpacing"/>
                    <w:numPr>
                      <w:ilvl w:val="0"/>
                      <w:numId w:val="15"/>
                    </w:numPr>
                    <w:rPr>
                      <w:rFonts w:cstheme="minorHAnsi"/>
                      <w:sz w:val="24"/>
                      <w:szCs w:val="24"/>
                    </w:rPr>
                  </w:pPr>
                  <w:r w:rsidRPr="0021746A">
                    <w:rPr>
                      <w:rFonts w:cstheme="minorHAnsi"/>
                      <w:sz w:val="24"/>
                      <w:szCs w:val="24"/>
                    </w:rPr>
                    <w:t>Commercial</w:t>
                  </w:r>
                  <w:r w:rsidR="00FF0A3B">
                    <w:rPr>
                      <w:rFonts w:cstheme="minorHAnsi"/>
                      <w:sz w:val="24"/>
                      <w:szCs w:val="24"/>
                    </w:rPr>
                    <w:t>*</w:t>
                  </w:r>
                </w:p>
              </w:tc>
              <w:tc>
                <w:tcPr>
                  <w:tcW w:w="709" w:type="dxa"/>
                  <w:shd w:val="clear" w:color="auto" w:fill="7F7F7F" w:themeFill="text1" w:themeFillTint="80"/>
                </w:tcPr>
                <w:p w14:paraId="1A212D98" w14:textId="77777777" w:rsidR="00CF712C" w:rsidRPr="0021746A" w:rsidRDefault="00CF712C" w:rsidP="00E10CD7">
                  <w:pPr>
                    <w:pStyle w:val="NoSpacing"/>
                    <w:rPr>
                      <w:rFonts w:cstheme="minorHAnsi"/>
                      <w:sz w:val="24"/>
                      <w:szCs w:val="24"/>
                    </w:rPr>
                  </w:pPr>
                </w:p>
              </w:tc>
              <w:tc>
                <w:tcPr>
                  <w:tcW w:w="2693" w:type="dxa"/>
                  <w:vMerge/>
                </w:tcPr>
                <w:p w14:paraId="05DEEC33" w14:textId="77777777" w:rsidR="00CF712C" w:rsidRPr="0021746A" w:rsidRDefault="00CF712C" w:rsidP="00E10CD7">
                  <w:pPr>
                    <w:pStyle w:val="NoSpacing"/>
                    <w:numPr>
                      <w:ilvl w:val="0"/>
                      <w:numId w:val="15"/>
                    </w:numPr>
                    <w:rPr>
                      <w:rFonts w:cstheme="minorHAnsi"/>
                      <w:sz w:val="24"/>
                      <w:szCs w:val="24"/>
                    </w:rPr>
                  </w:pPr>
                </w:p>
              </w:tc>
              <w:tc>
                <w:tcPr>
                  <w:tcW w:w="850" w:type="dxa"/>
                </w:tcPr>
                <w:p w14:paraId="54181B0C" w14:textId="77777777" w:rsidR="00CF712C" w:rsidRPr="0021746A" w:rsidRDefault="00CF712C" w:rsidP="00E10CD7">
                  <w:pPr>
                    <w:pStyle w:val="NoSpacing"/>
                    <w:rPr>
                      <w:rFonts w:cstheme="minorHAnsi"/>
                      <w:sz w:val="24"/>
                      <w:szCs w:val="24"/>
                    </w:rPr>
                  </w:pPr>
                </w:p>
              </w:tc>
              <w:tc>
                <w:tcPr>
                  <w:tcW w:w="2568" w:type="dxa"/>
                  <w:vMerge/>
                </w:tcPr>
                <w:p w14:paraId="3BD26FE1" w14:textId="77777777" w:rsidR="00CF712C" w:rsidRPr="0021746A" w:rsidRDefault="00CF712C" w:rsidP="00E10CD7">
                  <w:pPr>
                    <w:pStyle w:val="NoSpacing"/>
                    <w:numPr>
                      <w:ilvl w:val="0"/>
                      <w:numId w:val="15"/>
                    </w:numPr>
                    <w:rPr>
                      <w:rFonts w:cstheme="minorHAnsi"/>
                      <w:sz w:val="24"/>
                      <w:szCs w:val="24"/>
                    </w:rPr>
                  </w:pPr>
                </w:p>
              </w:tc>
              <w:tc>
                <w:tcPr>
                  <w:tcW w:w="657" w:type="dxa"/>
                </w:tcPr>
                <w:p w14:paraId="131AE062" w14:textId="77777777" w:rsidR="00CF712C" w:rsidRPr="0021746A" w:rsidRDefault="00CF712C" w:rsidP="00E10CD7">
                  <w:pPr>
                    <w:pStyle w:val="NoSpacing"/>
                    <w:rPr>
                      <w:rFonts w:cstheme="minorHAnsi"/>
                      <w:sz w:val="24"/>
                      <w:szCs w:val="24"/>
                    </w:rPr>
                  </w:pPr>
                </w:p>
              </w:tc>
            </w:tr>
            <w:tr w:rsidR="00CF712C" w:rsidRPr="0021746A" w14:paraId="31F320D3" w14:textId="77777777" w:rsidTr="0021746A">
              <w:trPr>
                <w:jc w:val="center"/>
              </w:trPr>
              <w:tc>
                <w:tcPr>
                  <w:tcW w:w="3009" w:type="dxa"/>
                  <w:vMerge/>
                </w:tcPr>
                <w:p w14:paraId="7FB81F32" w14:textId="77777777" w:rsidR="00CF712C" w:rsidRPr="0021746A" w:rsidRDefault="00CF712C" w:rsidP="00E10CD7">
                  <w:pPr>
                    <w:pStyle w:val="NoSpacing"/>
                    <w:numPr>
                      <w:ilvl w:val="0"/>
                      <w:numId w:val="15"/>
                    </w:numPr>
                    <w:rPr>
                      <w:rFonts w:cstheme="minorHAnsi"/>
                      <w:sz w:val="24"/>
                      <w:szCs w:val="24"/>
                    </w:rPr>
                  </w:pPr>
                </w:p>
              </w:tc>
              <w:tc>
                <w:tcPr>
                  <w:tcW w:w="709" w:type="dxa"/>
                </w:tcPr>
                <w:p w14:paraId="5591C723" w14:textId="77777777" w:rsidR="00CF712C" w:rsidRPr="0021746A" w:rsidRDefault="00CF712C" w:rsidP="00E10CD7">
                  <w:pPr>
                    <w:pStyle w:val="NoSpacing"/>
                    <w:rPr>
                      <w:rFonts w:cstheme="minorHAnsi"/>
                      <w:sz w:val="24"/>
                      <w:szCs w:val="24"/>
                    </w:rPr>
                  </w:pPr>
                </w:p>
              </w:tc>
              <w:tc>
                <w:tcPr>
                  <w:tcW w:w="2693" w:type="dxa"/>
                  <w:vMerge/>
                </w:tcPr>
                <w:p w14:paraId="54915ADC" w14:textId="77777777" w:rsidR="00CF712C" w:rsidRPr="0021746A" w:rsidRDefault="00CF712C" w:rsidP="00E10CD7">
                  <w:pPr>
                    <w:pStyle w:val="NoSpacing"/>
                    <w:numPr>
                      <w:ilvl w:val="0"/>
                      <w:numId w:val="15"/>
                    </w:numPr>
                    <w:rPr>
                      <w:rFonts w:cstheme="minorHAnsi"/>
                      <w:sz w:val="24"/>
                      <w:szCs w:val="24"/>
                    </w:rPr>
                  </w:pPr>
                </w:p>
              </w:tc>
              <w:tc>
                <w:tcPr>
                  <w:tcW w:w="850" w:type="dxa"/>
                </w:tcPr>
                <w:p w14:paraId="67579F42" w14:textId="77777777" w:rsidR="00CF712C" w:rsidRPr="0021746A" w:rsidRDefault="00CF712C" w:rsidP="00E10CD7">
                  <w:pPr>
                    <w:pStyle w:val="NoSpacing"/>
                    <w:rPr>
                      <w:rFonts w:cstheme="minorHAnsi"/>
                      <w:sz w:val="24"/>
                      <w:szCs w:val="24"/>
                    </w:rPr>
                  </w:pPr>
                </w:p>
              </w:tc>
              <w:tc>
                <w:tcPr>
                  <w:tcW w:w="2568" w:type="dxa"/>
                  <w:vMerge/>
                </w:tcPr>
                <w:p w14:paraId="2785920D" w14:textId="77777777" w:rsidR="00CF712C" w:rsidRPr="0021746A" w:rsidRDefault="00CF712C" w:rsidP="00E10CD7">
                  <w:pPr>
                    <w:pStyle w:val="NoSpacing"/>
                    <w:numPr>
                      <w:ilvl w:val="0"/>
                      <w:numId w:val="15"/>
                    </w:numPr>
                    <w:rPr>
                      <w:rFonts w:cstheme="minorHAnsi"/>
                      <w:sz w:val="24"/>
                      <w:szCs w:val="24"/>
                    </w:rPr>
                  </w:pPr>
                </w:p>
              </w:tc>
              <w:tc>
                <w:tcPr>
                  <w:tcW w:w="657" w:type="dxa"/>
                </w:tcPr>
                <w:p w14:paraId="4A40C5DA" w14:textId="77777777" w:rsidR="00CF712C" w:rsidRPr="0021746A" w:rsidRDefault="00CF712C" w:rsidP="00E10CD7">
                  <w:pPr>
                    <w:pStyle w:val="NoSpacing"/>
                    <w:rPr>
                      <w:rFonts w:cstheme="minorHAnsi"/>
                      <w:sz w:val="24"/>
                      <w:szCs w:val="24"/>
                    </w:rPr>
                  </w:pPr>
                </w:p>
              </w:tc>
            </w:tr>
            <w:tr w:rsidR="00CF712C" w:rsidRPr="0021746A" w14:paraId="24FF0813" w14:textId="77777777" w:rsidTr="0021746A">
              <w:trPr>
                <w:jc w:val="center"/>
              </w:trPr>
              <w:tc>
                <w:tcPr>
                  <w:tcW w:w="3009" w:type="dxa"/>
                  <w:vMerge/>
                </w:tcPr>
                <w:p w14:paraId="573F1651" w14:textId="77777777" w:rsidR="00CF712C" w:rsidRPr="0021746A" w:rsidRDefault="00CF712C" w:rsidP="00E10CD7">
                  <w:pPr>
                    <w:pStyle w:val="NoSpacing"/>
                    <w:numPr>
                      <w:ilvl w:val="0"/>
                      <w:numId w:val="15"/>
                    </w:numPr>
                    <w:rPr>
                      <w:rFonts w:cstheme="minorHAnsi"/>
                      <w:sz w:val="24"/>
                      <w:szCs w:val="24"/>
                    </w:rPr>
                  </w:pPr>
                </w:p>
              </w:tc>
              <w:tc>
                <w:tcPr>
                  <w:tcW w:w="709" w:type="dxa"/>
                </w:tcPr>
                <w:p w14:paraId="2A480F33" w14:textId="77777777" w:rsidR="00CF712C" w:rsidRPr="0021746A" w:rsidRDefault="00CF712C" w:rsidP="00E10CD7">
                  <w:pPr>
                    <w:pStyle w:val="NoSpacing"/>
                    <w:rPr>
                      <w:rFonts w:cstheme="minorHAnsi"/>
                      <w:sz w:val="24"/>
                      <w:szCs w:val="24"/>
                    </w:rPr>
                  </w:pPr>
                </w:p>
              </w:tc>
              <w:tc>
                <w:tcPr>
                  <w:tcW w:w="2693" w:type="dxa"/>
                  <w:vMerge/>
                </w:tcPr>
                <w:p w14:paraId="297BCEFA" w14:textId="77777777" w:rsidR="00CF712C" w:rsidRPr="0021746A" w:rsidRDefault="00CF712C" w:rsidP="00E10CD7">
                  <w:pPr>
                    <w:pStyle w:val="NoSpacing"/>
                    <w:numPr>
                      <w:ilvl w:val="0"/>
                      <w:numId w:val="15"/>
                    </w:numPr>
                    <w:rPr>
                      <w:rFonts w:cstheme="minorHAnsi"/>
                      <w:sz w:val="24"/>
                      <w:szCs w:val="24"/>
                    </w:rPr>
                  </w:pPr>
                </w:p>
              </w:tc>
              <w:tc>
                <w:tcPr>
                  <w:tcW w:w="850" w:type="dxa"/>
                </w:tcPr>
                <w:p w14:paraId="0DC0102F" w14:textId="77777777" w:rsidR="00CF712C" w:rsidRPr="0021746A" w:rsidRDefault="00CF712C" w:rsidP="00E10CD7">
                  <w:pPr>
                    <w:pStyle w:val="NoSpacing"/>
                    <w:rPr>
                      <w:rFonts w:cstheme="minorHAnsi"/>
                      <w:sz w:val="24"/>
                      <w:szCs w:val="24"/>
                    </w:rPr>
                  </w:pPr>
                </w:p>
              </w:tc>
              <w:tc>
                <w:tcPr>
                  <w:tcW w:w="2568" w:type="dxa"/>
                </w:tcPr>
                <w:p w14:paraId="1C3999DE" w14:textId="77777777" w:rsidR="00CF712C" w:rsidRPr="0021746A" w:rsidRDefault="00CF712C" w:rsidP="00E10CD7">
                  <w:pPr>
                    <w:pStyle w:val="NoSpacing"/>
                    <w:rPr>
                      <w:rFonts w:cstheme="minorHAnsi"/>
                      <w:sz w:val="24"/>
                      <w:szCs w:val="24"/>
                    </w:rPr>
                  </w:pPr>
                  <w:r w:rsidRPr="0021746A">
                    <w:rPr>
                      <w:rFonts w:cstheme="minorHAnsi"/>
                      <w:sz w:val="24"/>
                      <w:szCs w:val="24"/>
                    </w:rPr>
                    <w:t>Waste Clearance*</w:t>
                  </w:r>
                </w:p>
              </w:tc>
              <w:tc>
                <w:tcPr>
                  <w:tcW w:w="657" w:type="dxa"/>
                </w:tcPr>
                <w:p w14:paraId="68D0955D" w14:textId="77777777" w:rsidR="00CF712C" w:rsidRPr="0021746A" w:rsidRDefault="00CF712C" w:rsidP="00E10CD7">
                  <w:pPr>
                    <w:pStyle w:val="NoSpacing"/>
                    <w:rPr>
                      <w:rFonts w:cstheme="minorHAnsi"/>
                      <w:sz w:val="24"/>
                      <w:szCs w:val="24"/>
                    </w:rPr>
                  </w:pPr>
                </w:p>
              </w:tc>
            </w:tr>
            <w:tr w:rsidR="00CF712C" w:rsidRPr="0021746A" w14:paraId="38514350" w14:textId="77777777" w:rsidTr="0021746A">
              <w:trPr>
                <w:jc w:val="center"/>
              </w:trPr>
              <w:tc>
                <w:tcPr>
                  <w:tcW w:w="3009" w:type="dxa"/>
                </w:tcPr>
                <w:p w14:paraId="66E57AF8" w14:textId="77777777" w:rsidR="00CF712C" w:rsidRPr="0021746A" w:rsidRDefault="00CF712C" w:rsidP="00E10CD7">
                  <w:pPr>
                    <w:pStyle w:val="NoSpacing"/>
                    <w:rPr>
                      <w:rFonts w:cstheme="minorHAnsi"/>
                      <w:sz w:val="24"/>
                      <w:szCs w:val="24"/>
                    </w:rPr>
                  </w:pPr>
                  <w:r w:rsidRPr="0021746A">
                    <w:rPr>
                      <w:rFonts w:cstheme="minorHAnsi"/>
                      <w:sz w:val="24"/>
                      <w:szCs w:val="24"/>
                    </w:rPr>
                    <w:t>General Builder</w:t>
                  </w:r>
                </w:p>
              </w:tc>
              <w:tc>
                <w:tcPr>
                  <w:tcW w:w="709" w:type="dxa"/>
                </w:tcPr>
                <w:p w14:paraId="0CAB7388" w14:textId="77777777" w:rsidR="00CF712C" w:rsidRPr="0021746A" w:rsidRDefault="00CF712C" w:rsidP="00E10CD7">
                  <w:pPr>
                    <w:pStyle w:val="NoSpacing"/>
                    <w:rPr>
                      <w:rFonts w:cstheme="minorHAnsi"/>
                      <w:sz w:val="24"/>
                      <w:szCs w:val="24"/>
                    </w:rPr>
                  </w:pPr>
                </w:p>
              </w:tc>
              <w:tc>
                <w:tcPr>
                  <w:tcW w:w="2693" w:type="dxa"/>
                  <w:vMerge/>
                </w:tcPr>
                <w:p w14:paraId="287BF06A" w14:textId="77777777" w:rsidR="00CF712C" w:rsidRPr="0021746A" w:rsidRDefault="00CF712C" w:rsidP="00E10CD7">
                  <w:pPr>
                    <w:pStyle w:val="NoSpacing"/>
                    <w:numPr>
                      <w:ilvl w:val="0"/>
                      <w:numId w:val="15"/>
                    </w:numPr>
                    <w:rPr>
                      <w:rFonts w:cstheme="minorHAnsi"/>
                      <w:sz w:val="24"/>
                      <w:szCs w:val="24"/>
                    </w:rPr>
                  </w:pPr>
                </w:p>
              </w:tc>
              <w:tc>
                <w:tcPr>
                  <w:tcW w:w="850" w:type="dxa"/>
                </w:tcPr>
                <w:p w14:paraId="35C2DB57" w14:textId="77777777" w:rsidR="00CF712C" w:rsidRPr="0021746A" w:rsidRDefault="00CF712C" w:rsidP="00E10CD7">
                  <w:pPr>
                    <w:pStyle w:val="NoSpacing"/>
                    <w:rPr>
                      <w:rFonts w:cstheme="minorHAnsi"/>
                      <w:sz w:val="24"/>
                      <w:szCs w:val="24"/>
                    </w:rPr>
                  </w:pPr>
                </w:p>
              </w:tc>
              <w:tc>
                <w:tcPr>
                  <w:tcW w:w="2568" w:type="dxa"/>
                </w:tcPr>
                <w:p w14:paraId="0F65615D" w14:textId="77777777" w:rsidR="00CF712C" w:rsidRPr="0021746A" w:rsidRDefault="00CF712C" w:rsidP="00E10CD7">
                  <w:pPr>
                    <w:pStyle w:val="NoSpacing"/>
                    <w:rPr>
                      <w:rFonts w:cstheme="minorHAnsi"/>
                      <w:sz w:val="24"/>
                      <w:szCs w:val="24"/>
                    </w:rPr>
                  </w:pPr>
                </w:p>
              </w:tc>
              <w:tc>
                <w:tcPr>
                  <w:tcW w:w="657" w:type="dxa"/>
                </w:tcPr>
                <w:p w14:paraId="3F54EE93" w14:textId="77777777" w:rsidR="00CF712C" w:rsidRPr="0021746A" w:rsidRDefault="00CF712C" w:rsidP="00E10CD7">
                  <w:pPr>
                    <w:pStyle w:val="NoSpacing"/>
                    <w:rPr>
                      <w:rFonts w:cstheme="minorHAnsi"/>
                      <w:sz w:val="24"/>
                      <w:szCs w:val="24"/>
                    </w:rPr>
                  </w:pPr>
                </w:p>
              </w:tc>
            </w:tr>
            <w:tr w:rsidR="00CF712C" w:rsidRPr="0021746A" w14:paraId="213EC9F3" w14:textId="77777777" w:rsidTr="0021746A">
              <w:trPr>
                <w:jc w:val="center"/>
              </w:trPr>
              <w:tc>
                <w:tcPr>
                  <w:tcW w:w="3009" w:type="dxa"/>
                </w:tcPr>
                <w:p w14:paraId="20901999" w14:textId="77777777" w:rsidR="00CF712C" w:rsidRPr="0021746A" w:rsidRDefault="00CF712C" w:rsidP="00E10CD7">
                  <w:pPr>
                    <w:pStyle w:val="NoSpacing"/>
                    <w:rPr>
                      <w:rFonts w:cstheme="minorHAnsi"/>
                      <w:sz w:val="24"/>
                      <w:szCs w:val="24"/>
                    </w:rPr>
                  </w:pPr>
                </w:p>
              </w:tc>
              <w:tc>
                <w:tcPr>
                  <w:tcW w:w="709" w:type="dxa"/>
                </w:tcPr>
                <w:p w14:paraId="5332CBA3" w14:textId="77777777" w:rsidR="00CF712C" w:rsidRPr="0021746A" w:rsidRDefault="00CF712C" w:rsidP="00E10CD7">
                  <w:pPr>
                    <w:pStyle w:val="NoSpacing"/>
                    <w:rPr>
                      <w:rFonts w:cstheme="minorHAnsi"/>
                      <w:sz w:val="24"/>
                      <w:szCs w:val="24"/>
                    </w:rPr>
                  </w:pPr>
                </w:p>
              </w:tc>
              <w:tc>
                <w:tcPr>
                  <w:tcW w:w="2693" w:type="dxa"/>
                  <w:vMerge/>
                </w:tcPr>
                <w:p w14:paraId="5EBB09E0" w14:textId="77777777" w:rsidR="00CF712C" w:rsidRPr="0021746A" w:rsidRDefault="00CF712C" w:rsidP="00E10CD7">
                  <w:pPr>
                    <w:pStyle w:val="NoSpacing"/>
                    <w:numPr>
                      <w:ilvl w:val="0"/>
                      <w:numId w:val="15"/>
                    </w:numPr>
                    <w:rPr>
                      <w:rFonts w:cstheme="minorHAnsi"/>
                      <w:sz w:val="24"/>
                      <w:szCs w:val="24"/>
                    </w:rPr>
                  </w:pPr>
                </w:p>
              </w:tc>
              <w:tc>
                <w:tcPr>
                  <w:tcW w:w="850" w:type="dxa"/>
                </w:tcPr>
                <w:p w14:paraId="4876B229" w14:textId="77777777" w:rsidR="00CF712C" w:rsidRPr="0021746A" w:rsidRDefault="00CF712C" w:rsidP="00E10CD7">
                  <w:pPr>
                    <w:pStyle w:val="NoSpacing"/>
                    <w:rPr>
                      <w:rFonts w:cstheme="minorHAnsi"/>
                      <w:sz w:val="24"/>
                      <w:szCs w:val="24"/>
                    </w:rPr>
                  </w:pPr>
                </w:p>
              </w:tc>
              <w:tc>
                <w:tcPr>
                  <w:tcW w:w="2568" w:type="dxa"/>
                </w:tcPr>
                <w:p w14:paraId="0C9DBC4B" w14:textId="77777777" w:rsidR="00CF712C" w:rsidRPr="0021746A" w:rsidRDefault="00CF712C" w:rsidP="00E10CD7">
                  <w:pPr>
                    <w:pStyle w:val="NoSpacing"/>
                    <w:rPr>
                      <w:rFonts w:cstheme="minorHAnsi"/>
                      <w:sz w:val="24"/>
                      <w:szCs w:val="24"/>
                    </w:rPr>
                  </w:pPr>
                </w:p>
              </w:tc>
              <w:tc>
                <w:tcPr>
                  <w:tcW w:w="657" w:type="dxa"/>
                </w:tcPr>
                <w:p w14:paraId="1A4D4438" w14:textId="77777777" w:rsidR="00CF712C" w:rsidRPr="0021746A" w:rsidRDefault="00CF712C" w:rsidP="00E10CD7">
                  <w:pPr>
                    <w:pStyle w:val="NoSpacing"/>
                    <w:rPr>
                      <w:rFonts w:cstheme="minorHAnsi"/>
                      <w:sz w:val="24"/>
                      <w:szCs w:val="24"/>
                    </w:rPr>
                  </w:pPr>
                </w:p>
              </w:tc>
            </w:tr>
          </w:tbl>
          <w:p w14:paraId="00D62C33" w14:textId="77777777" w:rsidR="00E14E45" w:rsidRPr="003C0B13" w:rsidRDefault="00A93B4B" w:rsidP="00EA741F">
            <w:pPr>
              <w:pStyle w:val="NoSpacing"/>
            </w:pPr>
            <w:r w:rsidRPr="003C0B13">
              <w:rPr>
                <w:rFonts w:cstheme="minorHAnsi"/>
                <w:sz w:val="24"/>
                <w:szCs w:val="24"/>
              </w:rPr>
              <w:t>Please provide details of any other services you offer if not listed above:</w:t>
            </w:r>
            <w:r w:rsidRPr="003C0B13">
              <w:t xml:space="preserve"> </w:t>
            </w:r>
          </w:p>
          <w:p w14:paraId="336A477E" w14:textId="77777777" w:rsidR="00953F57" w:rsidRDefault="00953F57" w:rsidP="00EA741F">
            <w:pPr>
              <w:pStyle w:val="NoSpacing"/>
              <w:rPr>
                <w:b/>
                <w:bCs/>
              </w:rPr>
            </w:pPr>
          </w:p>
          <w:p w14:paraId="0F4571A3" w14:textId="77777777" w:rsidR="00953F57" w:rsidRDefault="00953F57" w:rsidP="00EA741F">
            <w:pPr>
              <w:pStyle w:val="NoSpacing"/>
              <w:rPr>
                <w:b/>
                <w:bCs/>
              </w:rPr>
            </w:pPr>
          </w:p>
          <w:p w14:paraId="7625366B" w14:textId="77777777" w:rsidR="00953F57" w:rsidRDefault="00953F57" w:rsidP="00EA741F">
            <w:pPr>
              <w:pStyle w:val="NoSpacing"/>
              <w:rPr>
                <w:b/>
                <w:bCs/>
              </w:rPr>
            </w:pPr>
          </w:p>
          <w:p w14:paraId="0CA591E9" w14:textId="77777777" w:rsidR="009B148C" w:rsidRDefault="003C0B13" w:rsidP="00EA741F">
            <w:pPr>
              <w:pStyle w:val="NoSpacing"/>
              <w:rPr>
                <w:b/>
                <w:bCs/>
              </w:rPr>
            </w:pPr>
            <w:r>
              <w:rPr>
                <w:rFonts w:ascii="Segoe UI" w:hAnsi="Segoe UI" w:cs="Segoe UI"/>
                <w:color w:val="0F0F0F"/>
              </w:rPr>
              <w:lastRenderedPageBreak/>
              <w:t>Have you had any prior or current involvement with a Registered Social Landlord in providing services? If so, kindly provide relevant details:</w:t>
            </w:r>
          </w:p>
          <w:p w14:paraId="46DB4A39" w14:textId="77777777" w:rsidR="009B148C" w:rsidRDefault="009B148C" w:rsidP="00EA741F">
            <w:pPr>
              <w:pStyle w:val="NoSpacing"/>
              <w:rPr>
                <w:b/>
                <w:bCs/>
              </w:rPr>
            </w:pPr>
          </w:p>
          <w:p w14:paraId="65BB377C" w14:textId="77777777" w:rsidR="009B148C" w:rsidRPr="009E17BD" w:rsidRDefault="009B148C" w:rsidP="00EA741F">
            <w:pPr>
              <w:pStyle w:val="NoSpacing"/>
              <w:rPr>
                <w:b/>
                <w:bCs/>
              </w:rPr>
            </w:pPr>
          </w:p>
        </w:tc>
      </w:tr>
    </w:tbl>
    <w:p w14:paraId="421F28C6" w14:textId="77777777" w:rsidR="00952B22" w:rsidRDefault="00952B22" w:rsidP="00941873">
      <w:pPr>
        <w:rPr>
          <w:b/>
          <w:bCs/>
          <w:sz w:val="24"/>
          <w:szCs w:val="24"/>
        </w:rPr>
      </w:pPr>
    </w:p>
    <w:p w14:paraId="406C0394" w14:textId="77777777" w:rsidR="003B5A4C" w:rsidRPr="00980AA7" w:rsidRDefault="003C16C2" w:rsidP="00941873">
      <w:pPr>
        <w:rPr>
          <w:b/>
          <w:bCs/>
          <w:sz w:val="24"/>
          <w:szCs w:val="24"/>
        </w:rPr>
      </w:pPr>
      <w:r w:rsidRPr="00980AA7">
        <w:rPr>
          <w:b/>
          <w:bCs/>
          <w:sz w:val="24"/>
          <w:szCs w:val="24"/>
        </w:rPr>
        <w:t>Part 2 – Exclusion Grounds</w:t>
      </w:r>
    </w:p>
    <w:tbl>
      <w:tblPr>
        <w:tblStyle w:val="TableGrid"/>
        <w:tblW w:w="0" w:type="auto"/>
        <w:tblInd w:w="-5" w:type="dxa"/>
        <w:tblLayout w:type="fixed"/>
        <w:tblLook w:val="04A0" w:firstRow="1" w:lastRow="0" w:firstColumn="1" w:lastColumn="0" w:noHBand="0" w:noVBand="1"/>
      </w:tblPr>
      <w:tblGrid>
        <w:gridCol w:w="1401"/>
        <w:gridCol w:w="5123"/>
        <w:gridCol w:w="468"/>
        <w:gridCol w:w="1806"/>
        <w:gridCol w:w="1550"/>
      </w:tblGrid>
      <w:tr w:rsidR="008B1F46" w14:paraId="3A688C6C" w14:textId="77777777" w:rsidTr="009E17BD">
        <w:tc>
          <w:tcPr>
            <w:tcW w:w="10348" w:type="dxa"/>
            <w:gridSpan w:val="5"/>
            <w:shd w:val="clear" w:color="auto" w:fill="365F91" w:themeFill="accent1" w:themeFillShade="BF"/>
          </w:tcPr>
          <w:p w14:paraId="0AD221D5" w14:textId="77777777" w:rsidR="008B1F46" w:rsidRPr="008B1F46" w:rsidRDefault="00543302" w:rsidP="005D19D7">
            <w:pPr>
              <w:pStyle w:val="NoSpacing"/>
              <w:rPr>
                <w:color w:val="FFFFFF" w:themeColor="background1"/>
                <w:sz w:val="24"/>
                <w:szCs w:val="28"/>
              </w:rPr>
            </w:pPr>
            <w:r>
              <w:rPr>
                <w:color w:val="FFFFFF" w:themeColor="background1"/>
                <w:sz w:val="24"/>
                <w:szCs w:val="28"/>
              </w:rPr>
              <w:t>Section</w:t>
            </w:r>
            <w:r w:rsidR="00982F53">
              <w:rPr>
                <w:color w:val="FFFFFF" w:themeColor="background1"/>
                <w:sz w:val="24"/>
                <w:szCs w:val="28"/>
              </w:rPr>
              <w:t xml:space="preserve"> 2 - </w:t>
            </w:r>
            <w:r w:rsidR="008B1F46">
              <w:rPr>
                <w:color w:val="FFFFFF" w:themeColor="background1"/>
                <w:sz w:val="24"/>
                <w:szCs w:val="28"/>
              </w:rPr>
              <w:t>Notes for Completion</w:t>
            </w:r>
          </w:p>
        </w:tc>
      </w:tr>
      <w:tr w:rsidR="008B1F46" w14:paraId="23F2B5EA" w14:textId="77777777" w:rsidTr="009E17BD">
        <w:tc>
          <w:tcPr>
            <w:tcW w:w="10348" w:type="dxa"/>
            <w:gridSpan w:val="5"/>
            <w:shd w:val="clear" w:color="auto" w:fill="FFFFFF" w:themeFill="background1"/>
          </w:tcPr>
          <w:p w14:paraId="57DFCCDF" w14:textId="77777777" w:rsidR="008B1F46" w:rsidRDefault="008B1F46" w:rsidP="005D19D7">
            <w:pPr>
              <w:pStyle w:val="NoSpacing"/>
              <w:rPr>
                <w:color w:val="FFFFFF" w:themeColor="background1"/>
                <w:sz w:val="24"/>
                <w:szCs w:val="28"/>
              </w:rPr>
            </w:pPr>
          </w:p>
          <w:p w14:paraId="3FC36559" w14:textId="77777777" w:rsidR="0004256C" w:rsidRPr="0004256C" w:rsidRDefault="0004256C" w:rsidP="0004256C">
            <w:pPr>
              <w:rPr>
                <w:b/>
                <w:bCs/>
                <w:i/>
                <w:iCs/>
                <w:sz w:val="24"/>
                <w:szCs w:val="24"/>
              </w:rPr>
            </w:pPr>
            <w:r w:rsidRPr="0004256C">
              <w:rPr>
                <w:b/>
                <w:bCs/>
                <w:i/>
                <w:iCs/>
                <w:sz w:val="24"/>
                <w:szCs w:val="24"/>
              </w:rPr>
              <w:t>Why are we asking you</w:t>
            </w:r>
            <w:r w:rsidR="00A223AE">
              <w:rPr>
                <w:b/>
                <w:bCs/>
                <w:i/>
                <w:iCs/>
                <w:sz w:val="24"/>
                <w:szCs w:val="24"/>
              </w:rPr>
              <w:t xml:space="preserve"> </w:t>
            </w:r>
            <w:r w:rsidR="008611E7" w:rsidRPr="0004256C">
              <w:rPr>
                <w:b/>
                <w:bCs/>
                <w:i/>
                <w:iCs/>
                <w:sz w:val="24"/>
                <w:szCs w:val="24"/>
              </w:rPr>
              <w:t>this?</w:t>
            </w:r>
          </w:p>
          <w:p w14:paraId="4613D51C" w14:textId="77777777" w:rsidR="00221A91" w:rsidRDefault="00221A91" w:rsidP="005D19D7">
            <w:pPr>
              <w:pStyle w:val="NoSpacing"/>
              <w:rPr>
                <w:color w:val="FFFFFF" w:themeColor="background1"/>
                <w:sz w:val="24"/>
                <w:szCs w:val="28"/>
              </w:rPr>
            </w:pPr>
          </w:p>
          <w:p w14:paraId="01E35B7B" w14:textId="77777777" w:rsidR="000C052E" w:rsidRDefault="000C052E" w:rsidP="003B28ED">
            <w:pPr>
              <w:pStyle w:val="NoSpacing"/>
              <w:jc w:val="both"/>
              <w:rPr>
                <w:sz w:val="24"/>
                <w:szCs w:val="24"/>
              </w:rPr>
            </w:pPr>
            <w:r w:rsidRPr="00AF7E5E">
              <w:rPr>
                <w:sz w:val="24"/>
                <w:szCs w:val="24"/>
                <w:highlight w:val="white"/>
              </w:rPr>
              <w:t>Th</w:t>
            </w:r>
            <w:r w:rsidR="00AF7E5E" w:rsidRPr="00AF7E5E">
              <w:rPr>
                <w:sz w:val="24"/>
                <w:szCs w:val="24"/>
                <w:highlight w:val="white"/>
              </w:rPr>
              <w:t xml:space="preserve">is </w:t>
            </w:r>
            <w:r w:rsidRPr="00AF7E5E">
              <w:rPr>
                <w:sz w:val="24"/>
                <w:szCs w:val="24"/>
                <w:highlight w:val="white"/>
              </w:rPr>
              <w:t xml:space="preserve">standard </w:t>
            </w:r>
            <w:r w:rsidR="00AF7E5E" w:rsidRPr="00AF7E5E">
              <w:rPr>
                <w:sz w:val="24"/>
                <w:szCs w:val="24"/>
                <w:highlight w:val="white"/>
              </w:rPr>
              <w:t xml:space="preserve">application form </w:t>
            </w:r>
            <w:r w:rsidRPr="00AF7E5E">
              <w:rPr>
                <w:sz w:val="24"/>
                <w:szCs w:val="24"/>
                <w:highlight w:val="white"/>
              </w:rPr>
              <w:t>is a self-declaration, made by you (the potential</w:t>
            </w:r>
            <w:r w:rsidR="00AF7E5E" w:rsidRPr="00AF7E5E">
              <w:rPr>
                <w:sz w:val="24"/>
                <w:szCs w:val="24"/>
                <w:highlight w:val="white"/>
              </w:rPr>
              <w:t xml:space="preserve"> subcontractor / </w:t>
            </w:r>
            <w:r w:rsidRPr="00AF7E5E">
              <w:rPr>
                <w:sz w:val="24"/>
                <w:szCs w:val="24"/>
                <w:highlight w:val="white"/>
              </w:rPr>
              <w:t>supplier), that you do not meet any of the grounds for exclusion.</w:t>
            </w:r>
            <w:r w:rsidRPr="00AF7E5E">
              <w:rPr>
                <w:sz w:val="24"/>
                <w:szCs w:val="24"/>
              </w:rPr>
              <w:t xml:space="preserve"> If there are grounds for exclusion, there is an opportunity to explain the background and any measures you have taken to rectify the situation (we call this self-cleaning).</w:t>
            </w:r>
          </w:p>
          <w:p w14:paraId="0A393C07" w14:textId="77777777" w:rsidR="00AF7E5E" w:rsidRPr="00AF7E5E" w:rsidRDefault="00AF7E5E" w:rsidP="003B28ED">
            <w:pPr>
              <w:pStyle w:val="NoSpacing"/>
              <w:jc w:val="both"/>
              <w:rPr>
                <w:sz w:val="24"/>
                <w:szCs w:val="24"/>
              </w:rPr>
            </w:pPr>
          </w:p>
          <w:p w14:paraId="50C090D1" w14:textId="77777777" w:rsidR="00AF7E5E" w:rsidRDefault="00AF7E5E" w:rsidP="003B28ED">
            <w:pPr>
              <w:pStyle w:val="NoSpacing"/>
              <w:jc w:val="both"/>
              <w:rPr>
                <w:sz w:val="24"/>
                <w:szCs w:val="24"/>
              </w:rPr>
            </w:pPr>
            <w:r w:rsidRPr="00AF7E5E">
              <w:rPr>
                <w:sz w:val="24"/>
                <w:szCs w:val="24"/>
              </w:rPr>
              <w:t>The selection questions below</w:t>
            </w:r>
            <w:r w:rsidR="000C052E" w:rsidRPr="00AF7E5E">
              <w:rPr>
                <w:sz w:val="24"/>
                <w:szCs w:val="24"/>
              </w:rPr>
              <w:t xml:space="preserve"> provide</w:t>
            </w:r>
            <w:r w:rsidRPr="00AF7E5E">
              <w:rPr>
                <w:sz w:val="24"/>
                <w:szCs w:val="24"/>
              </w:rPr>
              <w:t xml:space="preserve"> </w:t>
            </w:r>
            <w:r w:rsidR="000C052E" w:rsidRPr="00AF7E5E">
              <w:rPr>
                <w:sz w:val="24"/>
                <w:szCs w:val="24"/>
              </w:rPr>
              <w:t xml:space="preserve">a formal </w:t>
            </w:r>
            <w:r w:rsidRPr="00AF7E5E">
              <w:rPr>
                <w:sz w:val="24"/>
                <w:szCs w:val="24"/>
              </w:rPr>
              <w:t>indication whether an</w:t>
            </w:r>
            <w:r w:rsidR="000C052E" w:rsidRPr="00AF7E5E">
              <w:rPr>
                <w:sz w:val="24"/>
                <w:szCs w:val="24"/>
              </w:rPr>
              <w:t xml:space="preserve"> organisation </w:t>
            </w:r>
            <w:r w:rsidRPr="00AF7E5E">
              <w:rPr>
                <w:sz w:val="24"/>
                <w:szCs w:val="24"/>
              </w:rPr>
              <w:t xml:space="preserve">completing an application form </w:t>
            </w:r>
            <w:r w:rsidR="000C052E" w:rsidRPr="00AF7E5E">
              <w:rPr>
                <w:sz w:val="24"/>
                <w:szCs w:val="24"/>
              </w:rPr>
              <w:t xml:space="preserve">has breached any of the exclusion grounds. </w:t>
            </w:r>
          </w:p>
          <w:p w14:paraId="06807C35" w14:textId="77777777" w:rsidR="00AF7E5E" w:rsidRPr="00AF7E5E" w:rsidRDefault="00AF7E5E" w:rsidP="003B28ED">
            <w:pPr>
              <w:pStyle w:val="NoSpacing"/>
              <w:jc w:val="both"/>
              <w:rPr>
                <w:sz w:val="24"/>
                <w:szCs w:val="24"/>
              </w:rPr>
            </w:pPr>
          </w:p>
          <w:p w14:paraId="0A29C317" w14:textId="77777777" w:rsidR="000C052E" w:rsidRPr="00AF7E5E" w:rsidRDefault="000C052E" w:rsidP="003B28ED">
            <w:pPr>
              <w:pStyle w:val="NoSpacing"/>
              <w:jc w:val="both"/>
              <w:rPr>
                <w:sz w:val="24"/>
                <w:szCs w:val="24"/>
              </w:rPr>
            </w:pPr>
            <w:r w:rsidRPr="00AF7E5E">
              <w:rPr>
                <w:sz w:val="24"/>
                <w:szCs w:val="24"/>
              </w:rPr>
              <w:t xml:space="preserve">If you seriously misrepresent any </w:t>
            </w:r>
            <w:proofErr w:type="gramStart"/>
            <w:r w:rsidRPr="00AF7E5E">
              <w:rPr>
                <w:sz w:val="24"/>
                <w:szCs w:val="24"/>
              </w:rPr>
              <w:t>factual information</w:t>
            </w:r>
            <w:proofErr w:type="gramEnd"/>
            <w:r w:rsidRPr="00AF7E5E">
              <w:rPr>
                <w:sz w:val="24"/>
                <w:szCs w:val="24"/>
              </w:rPr>
              <w:t xml:space="preserve"> in filling in the </w:t>
            </w:r>
            <w:r w:rsidR="00AF7E5E" w:rsidRPr="00AF7E5E">
              <w:rPr>
                <w:sz w:val="24"/>
                <w:szCs w:val="24"/>
                <w:highlight w:val="white"/>
              </w:rPr>
              <w:t>application form</w:t>
            </w:r>
            <w:r w:rsidRPr="00AF7E5E">
              <w:rPr>
                <w:sz w:val="24"/>
                <w:szCs w:val="24"/>
              </w:rPr>
              <w:t>, and so induce</w:t>
            </w:r>
            <w:r w:rsidR="00AF7E5E" w:rsidRPr="00AF7E5E">
              <w:rPr>
                <w:sz w:val="24"/>
                <w:szCs w:val="24"/>
              </w:rPr>
              <w:t xml:space="preserve"> HMS </w:t>
            </w:r>
            <w:r w:rsidRPr="00AF7E5E">
              <w:rPr>
                <w:sz w:val="24"/>
                <w:szCs w:val="24"/>
              </w:rPr>
              <w:t xml:space="preserve">to </w:t>
            </w:r>
            <w:r w:rsidR="00CA1075" w:rsidRPr="00AF7E5E">
              <w:rPr>
                <w:sz w:val="24"/>
                <w:szCs w:val="24"/>
              </w:rPr>
              <w:t>enter</w:t>
            </w:r>
            <w:r w:rsidRPr="00AF7E5E">
              <w:rPr>
                <w:sz w:val="24"/>
                <w:szCs w:val="24"/>
              </w:rPr>
              <w:t xml:space="preserve"> a contract, there may be significant consequences</w:t>
            </w:r>
            <w:r w:rsidR="00CA1075" w:rsidRPr="00AF7E5E">
              <w:rPr>
                <w:sz w:val="24"/>
                <w:szCs w:val="24"/>
              </w:rPr>
              <w:t xml:space="preserve">. </w:t>
            </w:r>
            <w:r w:rsidRPr="00AF7E5E">
              <w:rPr>
                <w:sz w:val="24"/>
                <w:szCs w:val="24"/>
              </w:rPr>
              <w:t xml:space="preserve">You may be excluded from bidding for other contracts for </w:t>
            </w:r>
            <w:r w:rsidR="00AF7E5E" w:rsidRPr="00AF7E5E">
              <w:rPr>
                <w:sz w:val="24"/>
                <w:szCs w:val="24"/>
              </w:rPr>
              <w:t xml:space="preserve">a set </w:t>
            </w:r>
            <w:proofErr w:type="gramStart"/>
            <w:r w:rsidR="00AF7E5E" w:rsidRPr="00AF7E5E">
              <w:rPr>
                <w:sz w:val="24"/>
                <w:szCs w:val="24"/>
              </w:rPr>
              <w:t>period of time</w:t>
            </w:r>
            <w:proofErr w:type="gramEnd"/>
            <w:r w:rsidR="00AF7E5E" w:rsidRPr="00AF7E5E">
              <w:rPr>
                <w:sz w:val="24"/>
                <w:szCs w:val="24"/>
              </w:rPr>
              <w:t xml:space="preserve">. </w:t>
            </w:r>
            <w:r w:rsidRPr="00AF7E5E">
              <w:rPr>
                <w:sz w:val="24"/>
                <w:szCs w:val="24"/>
              </w:rPr>
              <w:t>If a contract has been entered into you may be sued for damages and the contract may be rescinded</w:t>
            </w:r>
          </w:p>
          <w:p w14:paraId="7F2E07EB" w14:textId="77777777" w:rsidR="00221A91" w:rsidRPr="00F544C1" w:rsidRDefault="00221A91" w:rsidP="005D19D7">
            <w:pPr>
              <w:pStyle w:val="NoSpacing"/>
              <w:rPr>
                <w:color w:val="FFFFFF" w:themeColor="background1"/>
                <w:sz w:val="24"/>
                <w:szCs w:val="28"/>
              </w:rPr>
            </w:pPr>
          </w:p>
        </w:tc>
      </w:tr>
      <w:tr w:rsidR="00D14EC7" w14:paraId="074CB184" w14:textId="77777777" w:rsidTr="009E17BD">
        <w:tc>
          <w:tcPr>
            <w:tcW w:w="10348" w:type="dxa"/>
            <w:gridSpan w:val="5"/>
            <w:shd w:val="clear" w:color="auto" w:fill="365F91" w:themeFill="accent1" w:themeFillShade="BF"/>
          </w:tcPr>
          <w:p w14:paraId="31398915" w14:textId="77777777" w:rsidR="00D14EC7" w:rsidRPr="005B6812" w:rsidRDefault="00D14EC7" w:rsidP="005D19D7">
            <w:pPr>
              <w:pStyle w:val="NoSpacing"/>
              <w:rPr>
                <w:color w:val="FFFFFF" w:themeColor="background1"/>
                <w:sz w:val="28"/>
                <w:szCs w:val="28"/>
              </w:rPr>
            </w:pPr>
            <w:r w:rsidRPr="00F544C1">
              <w:rPr>
                <w:color w:val="FFFFFF" w:themeColor="background1"/>
                <w:sz w:val="24"/>
                <w:szCs w:val="28"/>
              </w:rPr>
              <w:t xml:space="preserve">Section </w:t>
            </w:r>
            <w:r>
              <w:rPr>
                <w:color w:val="FFFFFF" w:themeColor="background1"/>
                <w:sz w:val="24"/>
                <w:szCs w:val="28"/>
              </w:rPr>
              <w:t>2.</w:t>
            </w:r>
            <w:r w:rsidRPr="00F544C1">
              <w:rPr>
                <w:color w:val="FFFFFF" w:themeColor="background1"/>
                <w:sz w:val="24"/>
                <w:szCs w:val="28"/>
              </w:rPr>
              <w:t xml:space="preserve">1 – </w:t>
            </w:r>
            <w:r>
              <w:rPr>
                <w:color w:val="FFFFFF" w:themeColor="background1"/>
                <w:sz w:val="24"/>
                <w:szCs w:val="28"/>
              </w:rPr>
              <w:t>Grounds for Mandatory &amp; Discretionary Exclusion</w:t>
            </w:r>
          </w:p>
        </w:tc>
      </w:tr>
      <w:tr w:rsidR="00D14EC7" w14:paraId="50C9D0F6" w14:textId="77777777" w:rsidTr="009E17BD">
        <w:tc>
          <w:tcPr>
            <w:tcW w:w="10348" w:type="dxa"/>
            <w:gridSpan w:val="5"/>
          </w:tcPr>
          <w:p w14:paraId="2442C1FD" w14:textId="77777777" w:rsidR="00D14EC7" w:rsidRPr="00D14EC7" w:rsidRDefault="00D14EC7" w:rsidP="003B28ED">
            <w:pPr>
              <w:spacing w:before="100" w:beforeAutospacing="1"/>
              <w:jc w:val="both"/>
              <w:rPr>
                <w:rFonts w:cstheme="minorHAnsi"/>
                <w:sz w:val="24"/>
                <w:szCs w:val="24"/>
              </w:rPr>
            </w:pPr>
            <w:r w:rsidRPr="00D14EC7">
              <w:rPr>
                <w:rFonts w:cstheme="minorHAnsi"/>
                <w:sz w:val="24"/>
                <w:szCs w:val="24"/>
              </w:rPr>
              <w:t xml:space="preserve">Regulation 57 (8) of the Public Contracts Regulations 2015 </w:t>
            </w:r>
          </w:p>
          <w:p w14:paraId="3018C0C2" w14:textId="77777777" w:rsidR="00D14EC7" w:rsidRDefault="00D14EC7" w:rsidP="003B28ED">
            <w:pPr>
              <w:pStyle w:val="Normal1"/>
              <w:spacing w:before="100" w:beforeAutospacing="1"/>
              <w:jc w:val="both"/>
              <w:rPr>
                <w:rFonts w:asciiTheme="minorHAnsi" w:eastAsia="Arial" w:hAnsiTheme="minorHAnsi" w:cstheme="minorHAnsi"/>
              </w:rPr>
            </w:pPr>
            <w:r w:rsidRPr="00D14EC7">
              <w:rPr>
                <w:rFonts w:asciiTheme="minorHAnsi" w:eastAsia="Arial" w:hAnsiTheme="minorHAnsi" w:cstheme="minorHAnsi"/>
              </w:rPr>
              <w:t xml:space="preserve">The detailed grounds for discretionary exclusion of an </w:t>
            </w:r>
            <w:proofErr w:type="spellStart"/>
            <w:r w:rsidRPr="00D14EC7">
              <w:rPr>
                <w:rFonts w:asciiTheme="minorHAnsi" w:eastAsia="Arial" w:hAnsiTheme="minorHAnsi" w:cstheme="minorHAnsi"/>
              </w:rPr>
              <w:t>organi</w:t>
            </w:r>
            <w:r w:rsidR="006B5CFF">
              <w:rPr>
                <w:rFonts w:asciiTheme="minorHAnsi" w:eastAsia="Arial" w:hAnsiTheme="minorHAnsi" w:cstheme="minorHAnsi"/>
              </w:rPr>
              <w:t>s</w:t>
            </w:r>
            <w:r w:rsidRPr="00D14EC7">
              <w:rPr>
                <w:rFonts w:asciiTheme="minorHAnsi" w:eastAsia="Arial" w:hAnsiTheme="minorHAnsi" w:cstheme="minorHAnsi"/>
              </w:rPr>
              <w:t>ation</w:t>
            </w:r>
            <w:proofErr w:type="spellEnd"/>
            <w:r w:rsidRPr="00D14EC7">
              <w:rPr>
                <w:rFonts w:asciiTheme="minorHAnsi" w:eastAsia="Arial" w:hAnsiTheme="minorHAnsi" w:cstheme="minorHAnsi"/>
              </w:rPr>
              <w:t xml:space="preserve"> are set out on the webpage:</w:t>
            </w:r>
          </w:p>
          <w:p w14:paraId="40A78EA5" w14:textId="77777777" w:rsidR="00D14EC7" w:rsidRDefault="00000000" w:rsidP="00D14EC7">
            <w:pPr>
              <w:pStyle w:val="Normal1"/>
              <w:spacing w:before="100" w:beforeAutospacing="1"/>
              <w:jc w:val="both"/>
              <w:rPr>
                <w:rFonts w:asciiTheme="minorHAnsi" w:eastAsiaTheme="minorHAnsi" w:hAnsiTheme="minorHAnsi" w:cstheme="minorHAnsi"/>
                <w:lang w:val="en-GB"/>
              </w:rPr>
            </w:pPr>
            <w:hyperlink r:id="rId11" w:history="1">
              <w:r w:rsidR="00D14EC7" w:rsidRPr="00A96C5F">
                <w:rPr>
                  <w:rStyle w:val="Hyperlink"/>
                  <w:rFonts w:asciiTheme="minorHAnsi" w:eastAsiaTheme="minorHAnsi" w:hAnsiTheme="minorHAnsi" w:cstheme="minorHAnsi"/>
                  <w:lang w:val="en-GB"/>
                </w:rPr>
                <w:t>https://assets.publishing.service.gov.uk/government/uploads/system/uploads/attachment_data/file/956764/Annex_C_Exclusion_Grounds.pdf</w:t>
              </w:r>
            </w:hyperlink>
          </w:p>
          <w:p w14:paraId="7718244F" w14:textId="77777777" w:rsidR="00D14EC7" w:rsidRPr="0091104E" w:rsidRDefault="00D14EC7" w:rsidP="0091104E">
            <w:pPr>
              <w:pStyle w:val="Normal1"/>
              <w:spacing w:before="100" w:beforeAutospacing="1"/>
              <w:jc w:val="both"/>
              <w:rPr>
                <w:rFonts w:asciiTheme="minorHAnsi" w:eastAsia="Arial" w:hAnsiTheme="minorHAnsi" w:cstheme="minorHAnsi"/>
              </w:rPr>
            </w:pPr>
            <w:r w:rsidRPr="0091104E">
              <w:rPr>
                <w:rFonts w:asciiTheme="minorHAnsi" w:eastAsia="Arial" w:hAnsiTheme="minorHAnsi" w:cstheme="minorHAnsi"/>
              </w:rPr>
              <w:t>which should be referred to before completing these questions</w:t>
            </w:r>
            <w:r w:rsidR="00CA1075" w:rsidRPr="0091104E">
              <w:rPr>
                <w:rFonts w:asciiTheme="minorHAnsi" w:eastAsia="Arial" w:hAnsiTheme="minorHAnsi" w:cstheme="minorHAnsi"/>
              </w:rPr>
              <w:t xml:space="preserve">. </w:t>
            </w:r>
            <w:r w:rsidRPr="0091104E">
              <w:rPr>
                <w:rFonts w:asciiTheme="minorHAnsi" w:hAnsiTheme="minorHAnsi" w:cstheme="minorHAnsi"/>
              </w:rPr>
              <w:t xml:space="preserve">Within the past three years, anywhere in the world, have any of the situations identified in </w:t>
            </w:r>
            <w:r w:rsidRPr="0091104E">
              <w:rPr>
                <w:rFonts w:asciiTheme="minorHAnsi" w:hAnsiTheme="minorHAnsi" w:cstheme="minorHAnsi"/>
                <w:bCs/>
              </w:rPr>
              <w:t>questions</w:t>
            </w:r>
            <w:r w:rsidRPr="0091104E">
              <w:rPr>
                <w:rFonts w:asciiTheme="minorHAnsi" w:hAnsiTheme="minorHAnsi" w:cstheme="minorHAnsi"/>
                <w:b/>
              </w:rPr>
              <w:t xml:space="preserve"> </w:t>
            </w:r>
            <w:r w:rsidR="009E0461" w:rsidRPr="0091104E">
              <w:rPr>
                <w:rFonts w:asciiTheme="minorHAnsi" w:hAnsiTheme="minorHAnsi" w:cstheme="minorHAnsi"/>
              </w:rPr>
              <w:t>below applied</w:t>
            </w:r>
            <w:r w:rsidRPr="0091104E">
              <w:rPr>
                <w:rFonts w:asciiTheme="minorHAnsi" w:hAnsiTheme="minorHAnsi" w:cstheme="minorHAnsi"/>
              </w:rPr>
              <w:t xml:space="preserve"> to you or your </w:t>
            </w:r>
            <w:proofErr w:type="spellStart"/>
            <w:r w:rsidR="00CA1075">
              <w:rPr>
                <w:rFonts w:asciiTheme="minorHAnsi" w:hAnsiTheme="minorHAnsi" w:cstheme="minorHAnsi"/>
              </w:rPr>
              <w:t>organi</w:t>
            </w:r>
            <w:r w:rsidR="006B5CFF">
              <w:rPr>
                <w:rFonts w:asciiTheme="minorHAnsi" w:hAnsiTheme="minorHAnsi" w:cstheme="minorHAnsi"/>
              </w:rPr>
              <w:t>s</w:t>
            </w:r>
            <w:r w:rsidR="00CA1075">
              <w:rPr>
                <w:rFonts w:asciiTheme="minorHAnsi" w:hAnsiTheme="minorHAnsi" w:cstheme="minorHAnsi"/>
              </w:rPr>
              <w:t>ation</w:t>
            </w:r>
            <w:proofErr w:type="spellEnd"/>
            <w:r w:rsidR="00AF779D">
              <w:rPr>
                <w:rFonts w:asciiTheme="minorHAnsi" w:hAnsiTheme="minorHAnsi" w:cstheme="minorHAnsi"/>
              </w:rPr>
              <w:t xml:space="preserve">. </w:t>
            </w:r>
          </w:p>
          <w:p w14:paraId="7435D8C4" w14:textId="77777777" w:rsidR="00D14EC7" w:rsidRDefault="00D14EC7" w:rsidP="00D14EC7">
            <w:pPr>
              <w:pStyle w:val="NoSpacing"/>
            </w:pPr>
          </w:p>
        </w:tc>
      </w:tr>
      <w:tr w:rsidR="009C3754" w14:paraId="6761FD92" w14:textId="77777777" w:rsidTr="009E17BD">
        <w:tc>
          <w:tcPr>
            <w:tcW w:w="1401" w:type="dxa"/>
          </w:tcPr>
          <w:p w14:paraId="69624DA6" w14:textId="77777777" w:rsidR="00D14EC7" w:rsidRPr="00F544C1" w:rsidRDefault="009C3754" w:rsidP="005D19D7">
            <w:pPr>
              <w:pStyle w:val="NoSpacing"/>
              <w:rPr>
                <w:sz w:val="24"/>
                <w:szCs w:val="24"/>
              </w:rPr>
            </w:pPr>
            <w:r>
              <w:rPr>
                <w:sz w:val="24"/>
                <w:szCs w:val="24"/>
              </w:rPr>
              <w:t>2.</w:t>
            </w:r>
            <w:r w:rsidR="00D14EC7" w:rsidRPr="00F544C1">
              <w:rPr>
                <w:sz w:val="24"/>
                <w:szCs w:val="24"/>
              </w:rPr>
              <w:t>1</w:t>
            </w:r>
            <w:r>
              <w:rPr>
                <w:sz w:val="24"/>
                <w:szCs w:val="24"/>
              </w:rPr>
              <w:t>a</w:t>
            </w:r>
          </w:p>
        </w:tc>
        <w:tc>
          <w:tcPr>
            <w:tcW w:w="5591" w:type="dxa"/>
            <w:gridSpan w:val="2"/>
          </w:tcPr>
          <w:p w14:paraId="7B49C2CD" w14:textId="77777777" w:rsidR="00D14EC7" w:rsidRPr="009C3754" w:rsidRDefault="000E760B" w:rsidP="005D19D7">
            <w:pPr>
              <w:pStyle w:val="NoSpacing"/>
              <w:rPr>
                <w:rFonts w:cstheme="minorHAnsi"/>
                <w:sz w:val="24"/>
                <w:szCs w:val="24"/>
              </w:rPr>
            </w:pPr>
            <w:r w:rsidRPr="009C3754">
              <w:rPr>
                <w:rFonts w:cstheme="minorHAnsi"/>
                <w:sz w:val="24"/>
                <w:szCs w:val="24"/>
              </w:rPr>
              <w:t>Participation in a criminal organisation</w:t>
            </w:r>
          </w:p>
        </w:tc>
        <w:tc>
          <w:tcPr>
            <w:tcW w:w="1806" w:type="dxa"/>
          </w:tcPr>
          <w:p w14:paraId="57C32915" w14:textId="77777777" w:rsidR="00D14EC7" w:rsidRPr="00F544C1" w:rsidRDefault="00D14EC7" w:rsidP="005D19D7">
            <w:pPr>
              <w:pStyle w:val="NoSpacing"/>
              <w:rPr>
                <w:sz w:val="24"/>
              </w:rPr>
            </w:pPr>
            <w:r w:rsidRPr="00F544C1">
              <w:rPr>
                <w:sz w:val="24"/>
              </w:rPr>
              <w:t>Yes</w:t>
            </w:r>
          </w:p>
        </w:tc>
        <w:tc>
          <w:tcPr>
            <w:tcW w:w="1550" w:type="dxa"/>
          </w:tcPr>
          <w:p w14:paraId="750BF925" w14:textId="77777777" w:rsidR="00D14EC7" w:rsidRPr="00F544C1" w:rsidRDefault="00D14EC7" w:rsidP="005D19D7">
            <w:pPr>
              <w:pStyle w:val="NoSpacing"/>
              <w:rPr>
                <w:sz w:val="24"/>
              </w:rPr>
            </w:pPr>
            <w:r w:rsidRPr="00F544C1">
              <w:rPr>
                <w:sz w:val="24"/>
              </w:rPr>
              <w:t>No</w:t>
            </w:r>
          </w:p>
        </w:tc>
      </w:tr>
      <w:tr w:rsidR="009C3754" w14:paraId="5596B155" w14:textId="77777777" w:rsidTr="009E17BD">
        <w:tc>
          <w:tcPr>
            <w:tcW w:w="1401" w:type="dxa"/>
          </w:tcPr>
          <w:p w14:paraId="3549B111" w14:textId="77777777" w:rsidR="00D14EC7" w:rsidRPr="00F544C1" w:rsidRDefault="00D14EC7" w:rsidP="005D19D7">
            <w:pPr>
              <w:pStyle w:val="NoSpacing"/>
              <w:rPr>
                <w:sz w:val="24"/>
                <w:szCs w:val="24"/>
              </w:rPr>
            </w:pPr>
            <w:r w:rsidRPr="00F544C1">
              <w:rPr>
                <w:sz w:val="24"/>
                <w:szCs w:val="24"/>
              </w:rPr>
              <w:t>2.</w:t>
            </w:r>
            <w:r w:rsidR="009C3754">
              <w:rPr>
                <w:sz w:val="24"/>
                <w:szCs w:val="24"/>
              </w:rPr>
              <w:t>1b</w:t>
            </w:r>
          </w:p>
        </w:tc>
        <w:tc>
          <w:tcPr>
            <w:tcW w:w="5591" w:type="dxa"/>
            <w:gridSpan w:val="2"/>
          </w:tcPr>
          <w:p w14:paraId="671AA9A6" w14:textId="77777777" w:rsidR="00D14EC7" w:rsidRPr="009C3754" w:rsidRDefault="000E760B" w:rsidP="005D19D7">
            <w:pPr>
              <w:pStyle w:val="NoSpacing"/>
              <w:rPr>
                <w:rFonts w:cstheme="minorHAnsi"/>
                <w:sz w:val="24"/>
                <w:szCs w:val="24"/>
              </w:rPr>
            </w:pPr>
            <w:r w:rsidRPr="009C3754">
              <w:rPr>
                <w:rFonts w:cstheme="minorHAnsi"/>
                <w:bCs/>
                <w:color w:val="000000"/>
                <w:sz w:val="24"/>
                <w:szCs w:val="24"/>
              </w:rPr>
              <w:t>Fraud / Corruption</w:t>
            </w:r>
          </w:p>
        </w:tc>
        <w:tc>
          <w:tcPr>
            <w:tcW w:w="1806" w:type="dxa"/>
          </w:tcPr>
          <w:p w14:paraId="04EB224B" w14:textId="77777777" w:rsidR="00D14EC7" w:rsidRPr="00F544C1" w:rsidRDefault="00D14EC7" w:rsidP="005D19D7">
            <w:pPr>
              <w:pStyle w:val="NoSpacing"/>
              <w:rPr>
                <w:sz w:val="24"/>
              </w:rPr>
            </w:pPr>
            <w:r w:rsidRPr="00F544C1">
              <w:rPr>
                <w:sz w:val="24"/>
              </w:rPr>
              <w:t>Yes</w:t>
            </w:r>
          </w:p>
        </w:tc>
        <w:tc>
          <w:tcPr>
            <w:tcW w:w="1550" w:type="dxa"/>
          </w:tcPr>
          <w:p w14:paraId="4B8F5AAE" w14:textId="77777777" w:rsidR="00D14EC7" w:rsidRPr="00F544C1" w:rsidRDefault="00D14EC7" w:rsidP="005D19D7">
            <w:pPr>
              <w:pStyle w:val="NoSpacing"/>
              <w:rPr>
                <w:sz w:val="24"/>
              </w:rPr>
            </w:pPr>
            <w:r w:rsidRPr="00F544C1">
              <w:rPr>
                <w:sz w:val="24"/>
              </w:rPr>
              <w:t>No</w:t>
            </w:r>
          </w:p>
        </w:tc>
      </w:tr>
      <w:tr w:rsidR="009C3754" w14:paraId="1FE88537" w14:textId="77777777" w:rsidTr="009E17BD">
        <w:tc>
          <w:tcPr>
            <w:tcW w:w="1401" w:type="dxa"/>
          </w:tcPr>
          <w:p w14:paraId="111DE7D8" w14:textId="77777777" w:rsidR="00D14EC7" w:rsidRPr="00F544C1" w:rsidRDefault="009C3754" w:rsidP="005D19D7">
            <w:pPr>
              <w:pStyle w:val="NoSpacing"/>
              <w:rPr>
                <w:sz w:val="24"/>
                <w:szCs w:val="24"/>
              </w:rPr>
            </w:pPr>
            <w:r>
              <w:rPr>
                <w:sz w:val="24"/>
                <w:szCs w:val="24"/>
              </w:rPr>
              <w:t>2.1c</w:t>
            </w:r>
          </w:p>
        </w:tc>
        <w:tc>
          <w:tcPr>
            <w:tcW w:w="5591" w:type="dxa"/>
            <w:gridSpan w:val="2"/>
          </w:tcPr>
          <w:p w14:paraId="4353F467" w14:textId="77777777" w:rsidR="00D14EC7" w:rsidRPr="009C3754" w:rsidRDefault="009C3754" w:rsidP="005D19D7">
            <w:pPr>
              <w:pStyle w:val="NoSpacing"/>
              <w:rPr>
                <w:rFonts w:cstheme="minorHAnsi"/>
                <w:bCs/>
                <w:color w:val="000000"/>
                <w:sz w:val="24"/>
                <w:szCs w:val="24"/>
              </w:rPr>
            </w:pPr>
            <w:r w:rsidRPr="009C3754">
              <w:rPr>
                <w:rFonts w:cstheme="minorHAnsi"/>
                <w:sz w:val="24"/>
                <w:szCs w:val="24"/>
              </w:rPr>
              <w:t>Breach of obligations in the field of environment, social and/or labour law</w:t>
            </w:r>
          </w:p>
        </w:tc>
        <w:tc>
          <w:tcPr>
            <w:tcW w:w="1806" w:type="dxa"/>
          </w:tcPr>
          <w:p w14:paraId="06D3F055" w14:textId="77777777" w:rsidR="00D14EC7" w:rsidRPr="00F544C1" w:rsidRDefault="00D14EC7" w:rsidP="005D19D7">
            <w:pPr>
              <w:pStyle w:val="NoSpacing"/>
              <w:rPr>
                <w:sz w:val="24"/>
              </w:rPr>
            </w:pPr>
            <w:r w:rsidRPr="00F544C1">
              <w:rPr>
                <w:sz w:val="24"/>
              </w:rPr>
              <w:t xml:space="preserve">Yes </w:t>
            </w:r>
          </w:p>
        </w:tc>
        <w:tc>
          <w:tcPr>
            <w:tcW w:w="1550" w:type="dxa"/>
          </w:tcPr>
          <w:p w14:paraId="0BB7A959" w14:textId="77777777" w:rsidR="00D14EC7" w:rsidRPr="00F544C1" w:rsidRDefault="00D14EC7" w:rsidP="005D19D7">
            <w:pPr>
              <w:pStyle w:val="NoSpacing"/>
              <w:rPr>
                <w:sz w:val="24"/>
              </w:rPr>
            </w:pPr>
            <w:r w:rsidRPr="00F544C1">
              <w:rPr>
                <w:sz w:val="24"/>
              </w:rPr>
              <w:t>No</w:t>
            </w:r>
          </w:p>
        </w:tc>
      </w:tr>
      <w:tr w:rsidR="009C3754" w14:paraId="080CBF36" w14:textId="77777777" w:rsidTr="009E17BD">
        <w:tc>
          <w:tcPr>
            <w:tcW w:w="1401" w:type="dxa"/>
          </w:tcPr>
          <w:p w14:paraId="364B4634" w14:textId="77777777" w:rsidR="00D14EC7" w:rsidRPr="00F544C1" w:rsidRDefault="009C3754" w:rsidP="005D19D7">
            <w:pPr>
              <w:pStyle w:val="NoSpacing"/>
              <w:rPr>
                <w:sz w:val="24"/>
                <w:szCs w:val="24"/>
              </w:rPr>
            </w:pPr>
            <w:r>
              <w:rPr>
                <w:sz w:val="24"/>
                <w:szCs w:val="24"/>
              </w:rPr>
              <w:t>2.1d</w:t>
            </w:r>
          </w:p>
        </w:tc>
        <w:tc>
          <w:tcPr>
            <w:tcW w:w="5591" w:type="dxa"/>
            <w:gridSpan w:val="2"/>
          </w:tcPr>
          <w:p w14:paraId="00D10DB7" w14:textId="77777777" w:rsidR="00D14EC7" w:rsidRPr="009C3754" w:rsidRDefault="009C3754" w:rsidP="005D19D7">
            <w:pPr>
              <w:pStyle w:val="NoSpacing"/>
              <w:rPr>
                <w:rFonts w:cstheme="minorHAnsi"/>
                <w:color w:val="000000"/>
                <w:sz w:val="24"/>
                <w:szCs w:val="24"/>
              </w:rPr>
            </w:pPr>
            <w:r w:rsidRPr="009C3754">
              <w:rPr>
                <w:rFonts w:cstheme="minorHAnsi"/>
                <w:sz w:val="24"/>
                <w:szCs w:val="24"/>
              </w:rPr>
              <w:t>Bankruptcy, insolvency</w:t>
            </w:r>
          </w:p>
        </w:tc>
        <w:tc>
          <w:tcPr>
            <w:tcW w:w="1806" w:type="dxa"/>
          </w:tcPr>
          <w:p w14:paraId="6F07CA45" w14:textId="77777777" w:rsidR="00D14EC7" w:rsidRPr="00F544C1" w:rsidRDefault="00D14EC7" w:rsidP="005D19D7">
            <w:pPr>
              <w:pStyle w:val="NoSpacing"/>
              <w:rPr>
                <w:sz w:val="24"/>
              </w:rPr>
            </w:pPr>
            <w:r w:rsidRPr="00F544C1">
              <w:rPr>
                <w:sz w:val="24"/>
              </w:rPr>
              <w:t>Yes</w:t>
            </w:r>
          </w:p>
        </w:tc>
        <w:tc>
          <w:tcPr>
            <w:tcW w:w="1550" w:type="dxa"/>
          </w:tcPr>
          <w:p w14:paraId="18E79A07" w14:textId="77777777" w:rsidR="00D14EC7" w:rsidRPr="00F544C1" w:rsidRDefault="00D14EC7" w:rsidP="005D19D7">
            <w:pPr>
              <w:pStyle w:val="NoSpacing"/>
              <w:rPr>
                <w:sz w:val="24"/>
              </w:rPr>
            </w:pPr>
            <w:r w:rsidRPr="00F544C1">
              <w:rPr>
                <w:sz w:val="24"/>
              </w:rPr>
              <w:t>No</w:t>
            </w:r>
          </w:p>
        </w:tc>
      </w:tr>
      <w:tr w:rsidR="009C3754" w14:paraId="1CD2D90F" w14:textId="77777777" w:rsidTr="009E17BD">
        <w:tc>
          <w:tcPr>
            <w:tcW w:w="1401" w:type="dxa"/>
          </w:tcPr>
          <w:p w14:paraId="6C1024B9" w14:textId="77777777" w:rsidR="009C3754" w:rsidRPr="00F544C1" w:rsidRDefault="009C3754" w:rsidP="009C3754">
            <w:pPr>
              <w:pStyle w:val="NoSpacing"/>
              <w:rPr>
                <w:sz w:val="24"/>
                <w:szCs w:val="24"/>
              </w:rPr>
            </w:pPr>
            <w:r>
              <w:rPr>
                <w:sz w:val="24"/>
                <w:szCs w:val="24"/>
              </w:rPr>
              <w:t>2.1e</w:t>
            </w:r>
          </w:p>
        </w:tc>
        <w:tc>
          <w:tcPr>
            <w:tcW w:w="5591" w:type="dxa"/>
            <w:gridSpan w:val="2"/>
            <w:vAlign w:val="center"/>
          </w:tcPr>
          <w:p w14:paraId="425DD08E" w14:textId="77777777" w:rsidR="009C3754" w:rsidRPr="009C3754" w:rsidRDefault="009C3754" w:rsidP="009C3754">
            <w:pPr>
              <w:pStyle w:val="NoSpacing"/>
              <w:rPr>
                <w:rFonts w:cstheme="minorHAnsi"/>
                <w:sz w:val="24"/>
                <w:szCs w:val="24"/>
              </w:rPr>
            </w:pPr>
            <w:r w:rsidRPr="009C3754">
              <w:rPr>
                <w:rFonts w:cstheme="minorHAnsi"/>
                <w:sz w:val="24"/>
                <w:szCs w:val="24"/>
              </w:rPr>
              <w:t>Guilty of grave professional misconduct</w:t>
            </w:r>
          </w:p>
        </w:tc>
        <w:tc>
          <w:tcPr>
            <w:tcW w:w="1806" w:type="dxa"/>
          </w:tcPr>
          <w:p w14:paraId="2416C176" w14:textId="77777777" w:rsidR="009C3754" w:rsidRPr="00F544C1" w:rsidRDefault="009C3754" w:rsidP="009C3754">
            <w:pPr>
              <w:pStyle w:val="NoSpacing"/>
              <w:rPr>
                <w:sz w:val="24"/>
              </w:rPr>
            </w:pPr>
            <w:r w:rsidRPr="00F544C1">
              <w:rPr>
                <w:sz w:val="24"/>
              </w:rPr>
              <w:t>Yes</w:t>
            </w:r>
          </w:p>
        </w:tc>
        <w:tc>
          <w:tcPr>
            <w:tcW w:w="1550" w:type="dxa"/>
          </w:tcPr>
          <w:p w14:paraId="18089899" w14:textId="77777777" w:rsidR="009C3754" w:rsidRPr="00F544C1" w:rsidRDefault="009C3754" w:rsidP="009C3754">
            <w:pPr>
              <w:pStyle w:val="NoSpacing"/>
              <w:rPr>
                <w:sz w:val="24"/>
              </w:rPr>
            </w:pPr>
            <w:r w:rsidRPr="00F544C1">
              <w:rPr>
                <w:sz w:val="24"/>
              </w:rPr>
              <w:t>No</w:t>
            </w:r>
          </w:p>
        </w:tc>
      </w:tr>
      <w:tr w:rsidR="009C3754" w14:paraId="3B27EBE4" w14:textId="77777777" w:rsidTr="009E17BD">
        <w:tc>
          <w:tcPr>
            <w:tcW w:w="1401" w:type="dxa"/>
          </w:tcPr>
          <w:p w14:paraId="5FDDE61F" w14:textId="77777777" w:rsidR="009C3754" w:rsidRPr="00F544C1" w:rsidRDefault="009C3754" w:rsidP="009C3754">
            <w:pPr>
              <w:pStyle w:val="NoSpacing"/>
              <w:rPr>
                <w:sz w:val="24"/>
                <w:szCs w:val="24"/>
              </w:rPr>
            </w:pPr>
            <w:r>
              <w:rPr>
                <w:sz w:val="24"/>
                <w:szCs w:val="24"/>
              </w:rPr>
              <w:t>2.1f</w:t>
            </w:r>
          </w:p>
        </w:tc>
        <w:tc>
          <w:tcPr>
            <w:tcW w:w="5591" w:type="dxa"/>
            <w:gridSpan w:val="2"/>
            <w:vAlign w:val="center"/>
          </w:tcPr>
          <w:p w14:paraId="5ED20CA6" w14:textId="77777777" w:rsidR="009C3754" w:rsidRPr="009C3754" w:rsidRDefault="009C3754" w:rsidP="009C3754">
            <w:pPr>
              <w:pStyle w:val="NoSpacing"/>
              <w:rPr>
                <w:rFonts w:cstheme="minorHAnsi"/>
                <w:sz w:val="24"/>
                <w:szCs w:val="24"/>
              </w:rPr>
            </w:pPr>
            <w:r w:rsidRPr="009C3754">
              <w:rPr>
                <w:rFonts w:cstheme="minorHAnsi"/>
                <w:sz w:val="24"/>
                <w:szCs w:val="24"/>
              </w:rPr>
              <w:t>Distortion of competition</w:t>
            </w:r>
          </w:p>
        </w:tc>
        <w:tc>
          <w:tcPr>
            <w:tcW w:w="1806" w:type="dxa"/>
          </w:tcPr>
          <w:p w14:paraId="3B3C30E5" w14:textId="77777777" w:rsidR="009C3754" w:rsidRPr="00F544C1" w:rsidRDefault="009C3754" w:rsidP="009C3754">
            <w:pPr>
              <w:pStyle w:val="NoSpacing"/>
              <w:rPr>
                <w:sz w:val="24"/>
              </w:rPr>
            </w:pPr>
            <w:r w:rsidRPr="00F544C1">
              <w:rPr>
                <w:sz w:val="24"/>
              </w:rPr>
              <w:t>Yes</w:t>
            </w:r>
          </w:p>
        </w:tc>
        <w:tc>
          <w:tcPr>
            <w:tcW w:w="1550" w:type="dxa"/>
          </w:tcPr>
          <w:p w14:paraId="0F2C8CF2" w14:textId="77777777" w:rsidR="009C3754" w:rsidRPr="00F544C1" w:rsidRDefault="009C3754" w:rsidP="009C3754">
            <w:pPr>
              <w:pStyle w:val="NoSpacing"/>
              <w:rPr>
                <w:sz w:val="24"/>
              </w:rPr>
            </w:pPr>
            <w:r w:rsidRPr="00F544C1">
              <w:rPr>
                <w:sz w:val="24"/>
              </w:rPr>
              <w:t>No</w:t>
            </w:r>
          </w:p>
        </w:tc>
      </w:tr>
      <w:tr w:rsidR="009C3754" w14:paraId="6D0F8EFD" w14:textId="77777777" w:rsidTr="009E17BD">
        <w:tc>
          <w:tcPr>
            <w:tcW w:w="1401" w:type="dxa"/>
          </w:tcPr>
          <w:p w14:paraId="05916AB7" w14:textId="77777777" w:rsidR="009C3754" w:rsidRPr="00F544C1" w:rsidRDefault="009C3754" w:rsidP="009C3754">
            <w:pPr>
              <w:pStyle w:val="NoSpacing"/>
              <w:rPr>
                <w:sz w:val="24"/>
                <w:szCs w:val="24"/>
              </w:rPr>
            </w:pPr>
            <w:r>
              <w:rPr>
                <w:sz w:val="24"/>
                <w:szCs w:val="24"/>
              </w:rPr>
              <w:t>2.1g</w:t>
            </w:r>
          </w:p>
        </w:tc>
        <w:tc>
          <w:tcPr>
            <w:tcW w:w="5591" w:type="dxa"/>
            <w:gridSpan w:val="2"/>
            <w:vAlign w:val="center"/>
          </w:tcPr>
          <w:p w14:paraId="36B79CA3" w14:textId="77777777" w:rsidR="009C3754" w:rsidRPr="009C3754" w:rsidRDefault="009C3754" w:rsidP="009C3754">
            <w:pPr>
              <w:pStyle w:val="NoSpacing"/>
              <w:rPr>
                <w:rFonts w:cstheme="minorHAnsi"/>
                <w:sz w:val="24"/>
                <w:szCs w:val="24"/>
              </w:rPr>
            </w:pPr>
            <w:r w:rsidRPr="009C3754">
              <w:rPr>
                <w:rFonts w:cstheme="minorHAnsi"/>
                <w:sz w:val="24"/>
                <w:szCs w:val="24"/>
              </w:rPr>
              <w:t>Aware of any conflict of interest</w:t>
            </w:r>
          </w:p>
        </w:tc>
        <w:tc>
          <w:tcPr>
            <w:tcW w:w="1806" w:type="dxa"/>
          </w:tcPr>
          <w:p w14:paraId="3D00EEDC" w14:textId="77777777" w:rsidR="009C3754" w:rsidRPr="00F544C1" w:rsidRDefault="009C3754" w:rsidP="009C3754">
            <w:pPr>
              <w:pStyle w:val="NoSpacing"/>
              <w:rPr>
                <w:sz w:val="24"/>
              </w:rPr>
            </w:pPr>
            <w:r w:rsidRPr="00F544C1">
              <w:rPr>
                <w:sz w:val="24"/>
              </w:rPr>
              <w:t>Yes</w:t>
            </w:r>
          </w:p>
        </w:tc>
        <w:tc>
          <w:tcPr>
            <w:tcW w:w="1550" w:type="dxa"/>
          </w:tcPr>
          <w:p w14:paraId="67D838FF" w14:textId="77777777" w:rsidR="009C3754" w:rsidRPr="00F544C1" w:rsidRDefault="009C3754" w:rsidP="009C3754">
            <w:pPr>
              <w:pStyle w:val="NoSpacing"/>
              <w:rPr>
                <w:sz w:val="24"/>
              </w:rPr>
            </w:pPr>
            <w:r w:rsidRPr="00F544C1">
              <w:rPr>
                <w:sz w:val="24"/>
              </w:rPr>
              <w:t>No</w:t>
            </w:r>
          </w:p>
        </w:tc>
      </w:tr>
      <w:tr w:rsidR="009C3754" w14:paraId="7F979BEF" w14:textId="77777777" w:rsidTr="009E17BD">
        <w:tc>
          <w:tcPr>
            <w:tcW w:w="1401" w:type="dxa"/>
          </w:tcPr>
          <w:p w14:paraId="08ED5F86" w14:textId="77777777" w:rsidR="009C3754" w:rsidRPr="00F544C1" w:rsidRDefault="009C3754" w:rsidP="009C3754">
            <w:pPr>
              <w:pStyle w:val="NoSpacing"/>
              <w:rPr>
                <w:sz w:val="24"/>
                <w:szCs w:val="24"/>
              </w:rPr>
            </w:pPr>
            <w:r>
              <w:rPr>
                <w:sz w:val="24"/>
                <w:szCs w:val="24"/>
              </w:rPr>
              <w:t>2.1h</w:t>
            </w:r>
          </w:p>
        </w:tc>
        <w:tc>
          <w:tcPr>
            <w:tcW w:w="5591" w:type="dxa"/>
            <w:gridSpan w:val="2"/>
            <w:vAlign w:val="center"/>
          </w:tcPr>
          <w:p w14:paraId="15764277" w14:textId="77777777" w:rsidR="009C3754" w:rsidRPr="009C3754" w:rsidRDefault="009C3754" w:rsidP="009C3754">
            <w:pPr>
              <w:pStyle w:val="NoSpacing"/>
              <w:rPr>
                <w:rFonts w:cstheme="minorHAnsi"/>
                <w:sz w:val="24"/>
                <w:szCs w:val="24"/>
              </w:rPr>
            </w:pPr>
            <w:r w:rsidRPr="009C3754">
              <w:rPr>
                <w:rFonts w:cstheme="minorHAnsi"/>
                <w:sz w:val="24"/>
                <w:szCs w:val="24"/>
              </w:rPr>
              <w:t>Been involved in the preparation of the procurement procedure</w:t>
            </w:r>
          </w:p>
        </w:tc>
        <w:tc>
          <w:tcPr>
            <w:tcW w:w="1806" w:type="dxa"/>
          </w:tcPr>
          <w:p w14:paraId="74E09E34" w14:textId="77777777" w:rsidR="009C3754" w:rsidRPr="00F544C1" w:rsidRDefault="009C3754" w:rsidP="009C3754">
            <w:pPr>
              <w:pStyle w:val="NoSpacing"/>
              <w:rPr>
                <w:sz w:val="24"/>
              </w:rPr>
            </w:pPr>
            <w:r w:rsidRPr="00F544C1">
              <w:rPr>
                <w:sz w:val="24"/>
              </w:rPr>
              <w:t>Yes</w:t>
            </w:r>
          </w:p>
        </w:tc>
        <w:tc>
          <w:tcPr>
            <w:tcW w:w="1550" w:type="dxa"/>
          </w:tcPr>
          <w:p w14:paraId="68221BF6" w14:textId="77777777" w:rsidR="009C3754" w:rsidRPr="00F544C1" w:rsidRDefault="009C3754" w:rsidP="009C3754">
            <w:pPr>
              <w:pStyle w:val="NoSpacing"/>
              <w:rPr>
                <w:sz w:val="24"/>
              </w:rPr>
            </w:pPr>
            <w:r w:rsidRPr="00F544C1">
              <w:rPr>
                <w:sz w:val="24"/>
              </w:rPr>
              <w:t>No</w:t>
            </w:r>
          </w:p>
        </w:tc>
      </w:tr>
      <w:tr w:rsidR="009C3754" w14:paraId="625934B3" w14:textId="77777777" w:rsidTr="009E17BD">
        <w:tc>
          <w:tcPr>
            <w:tcW w:w="1401" w:type="dxa"/>
          </w:tcPr>
          <w:p w14:paraId="76460B6B" w14:textId="77777777" w:rsidR="009C3754" w:rsidRPr="00F544C1" w:rsidRDefault="009C3754" w:rsidP="009C3754">
            <w:pPr>
              <w:pStyle w:val="NoSpacing"/>
              <w:rPr>
                <w:sz w:val="24"/>
                <w:szCs w:val="24"/>
              </w:rPr>
            </w:pPr>
            <w:r>
              <w:rPr>
                <w:sz w:val="24"/>
                <w:szCs w:val="24"/>
              </w:rPr>
              <w:lastRenderedPageBreak/>
              <w:t>2.1i</w:t>
            </w:r>
          </w:p>
        </w:tc>
        <w:tc>
          <w:tcPr>
            <w:tcW w:w="5591" w:type="dxa"/>
            <w:gridSpan w:val="2"/>
          </w:tcPr>
          <w:p w14:paraId="783101C7" w14:textId="77777777" w:rsidR="009C3754" w:rsidRPr="009C3754" w:rsidRDefault="009C3754" w:rsidP="009C3754">
            <w:pPr>
              <w:pStyle w:val="NoSpacing"/>
              <w:rPr>
                <w:rFonts w:cstheme="minorHAnsi"/>
                <w:sz w:val="24"/>
                <w:szCs w:val="24"/>
              </w:rPr>
            </w:pPr>
            <w:r w:rsidRPr="009C3754">
              <w:rPr>
                <w:rFonts w:eastAsia="Arial" w:cstheme="minorHAnsi"/>
                <w:sz w:val="24"/>
                <w:szCs w:val="24"/>
              </w:rPr>
              <w:t xml:space="preserve">Performance deficiencies on a previous contract leading to early termination, </w:t>
            </w:r>
            <w:r w:rsidR="00CA1075" w:rsidRPr="009C3754">
              <w:rPr>
                <w:rFonts w:eastAsia="Arial" w:cstheme="minorHAnsi"/>
                <w:sz w:val="24"/>
                <w:szCs w:val="24"/>
              </w:rPr>
              <w:t>damages,</w:t>
            </w:r>
            <w:r w:rsidRPr="009C3754">
              <w:rPr>
                <w:rFonts w:eastAsia="Arial" w:cstheme="minorHAnsi"/>
                <w:sz w:val="24"/>
                <w:szCs w:val="24"/>
              </w:rPr>
              <w:t xml:space="preserve"> or other sanctions</w:t>
            </w:r>
          </w:p>
        </w:tc>
        <w:tc>
          <w:tcPr>
            <w:tcW w:w="1806" w:type="dxa"/>
          </w:tcPr>
          <w:p w14:paraId="0B1E1D84" w14:textId="77777777" w:rsidR="009C3754" w:rsidRPr="00F544C1" w:rsidRDefault="009C3754" w:rsidP="009C3754">
            <w:pPr>
              <w:pStyle w:val="NoSpacing"/>
              <w:rPr>
                <w:sz w:val="24"/>
              </w:rPr>
            </w:pPr>
            <w:r w:rsidRPr="00F544C1">
              <w:rPr>
                <w:sz w:val="24"/>
              </w:rPr>
              <w:t>Yes</w:t>
            </w:r>
          </w:p>
        </w:tc>
        <w:tc>
          <w:tcPr>
            <w:tcW w:w="1550" w:type="dxa"/>
          </w:tcPr>
          <w:p w14:paraId="1D5F0BED" w14:textId="77777777" w:rsidR="009C3754" w:rsidRPr="00F544C1" w:rsidRDefault="009C3754" w:rsidP="009C3754">
            <w:pPr>
              <w:pStyle w:val="NoSpacing"/>
              <w:rPr>
                <w:sz w:val="24"/>
              </w:rPr>
            </w:pPr>
            <w:r w:rsidRPr="00F544C1">
              <w:rPr>
                <w:sz w:val="24"/>
              </w:rPr>
              <w:t>No</w:t>
            </w:r>
          </w:p>
        </w:tc>
      </w:tr>
      <w:tr w:rsidR="009C3754" w14:paraId="46F4E66F" w14:textId="77777777" w:rsidTr="009E17BD">
        <w:tc>
          <w:tcPr>
            <w:tcW w:w="1401" w:type="dxa"/>
          </w:tcPr>
          <w:p w14:paraId="13479A4F" w14:textId="77777777" w:rsidR="009C3754" w:rsidRPr="00F544C1" w:rsidRDefault="009C3754" w:rsidP="009C3754">
            <w:pPr>
              <w:pStyle w:val="NoSpacing"/>
              <w:rPr>
                <w:sz w:val="24"/>
                <w:szCs w:val="24"/>
              </w:rPr>
            </w:pPr>
            <w:r>
              <w:rPr>
                <w:sz w:val="24"/>
                <w:szCs w:val="24"/>
              </w:rPr>
              <w:t>2.1j</w:t>
            </w:r>
          </w:p>
        </w:tc>
        <w:tc>
          <w:tcPr>
            <w:tcW w:w="5591" w:type="dxa"/>
            <w:gridSpan w:val="2"/>
            <w:vAlign w:val="center"/>
          </w:tcPr>
          <w:p w14:paraId="3CF79607" w14:textId="77777777" w:rsidR="009C3754" w:rsidRPr="009C3754" w:rsidRDefault="009C3754" w:rsidP="009C3754">
            <w:pPr>
              <w:pStyle w:val="NoSpacing"/>
              <w:rPr>
                <w:rFonts w:cstheme="minorHAnsi"/>
                <w:sz w:val="24"/>
                <w:szCs w:val="24"/>
              </w:rPr>
            </w:pPr>
            <w:r w:rsidRPr="009C3754">
              <w:rPr>
                <w:rFonts w:cstheme="minorHAnsi"/>
                <w:sz w:val="24"/>
                <w:szCs w:val="24"/>
              </w:rPr>
              <w:t>The organi</w:t>
            </w:r>
            <w:r w:rsidR="006B5CFF">
              <w:rPr>
                <w:rFonts w:cstheme="minorHAnsi"/>
                <w:sz w:val="24"/>
                <w:szCs w:val="24"/>
              </w:rPr>
              <w:t>s</w:t>
            </w:r>
            <w:r w:rsidRPr="009C3754">
              <w:rPr>
                <w:rFonts w:cstheme="minorHAnsi"/>
                <w:sz w:val="24"/>
                <w:szCs w:val="24"/>
              </w:rPr>
              <w:t>ation has influenced the decision-making process of the contracting authority to obtain confidential information that may confer upon the organi</w:t>
            </w:r>
            <w:r w:rsidR="006B5CFF">
              <w:rPr>
                <w:rFonts w:cstheme="minorHAnsi"/>
                <w:sz w:val="24"/>
                <w:szCs w:val="24"/>
              </w:rPr>
              <w:t>s</w:t>
            </w:r>
            <w:r w:rsidRPr="009C3754">
              <w:rPr>
                <w:rFonts w:cstheme="minorHAnsi"/>
                <w:sz w:val="24"/>
                <w:szCs w:val="24"/>
              </w:rPr>
              <w:t xml:space="preserve">ation undue advantages in the procurement procedure. </w:t>
            </w:r>
          </w:p>
        </w:tc>
        <w:tc>
          <w:tcPr>
            <w:tcW w:w="1806" w:type="dxa"/>
          </w:tcPr>
          <w:p w14:paraId="01434F68" w14:textId="77777777" w:rsidR="009C3754" w:rsidRPr="00F544C1" w:rsidRDefault="009C3754" w:rsidP="009C3754">
            <w:pPr>
              <w:pStyle w:val="NoSpacing"/>
              <w:rPr>
                <w:sz w:val="24"/>
              </w:rPr>
            </w:pPr>
            <w:r w:rsidRPr="00F544C1">
              <w:rPr>
                <w:sz w:val="24"/>
              </w:rPr>
              <w:t>Yes</w:t>
            </w:r>
          </w:p>
        </w:tc>
        <w:tc>
          <w:tcPr>
            <w:tcW w:w="1550" w:type="dxa"/>
          </w:tcPr>
          <w:p w14:paraId="0E49F97D" w14:textId="77777777" w:rsidR="009C3754" w:rsidRPr="00F544C1" w:rsidRDefault="009C3754" w:rsidP="009C3754">
            <w:pPr>
              <w:pStyle w:val="NoSpacing"/>
              <w:rPr>
                <w:sz w:val="24"/>
              </w:rPr>
            </w:pPr>
            <w:r w:rsidRPr="00F544C1">
              <w:rPr>
                <w:sz w:val="24"/>
              </w:rPr>
              <w:t>No</w:t>
            </w:r>
          </w:p>
        </w:tc>
      </w:tr>
      <w:tr w:rsidR="009C3754" w14:paraId="421A5FE3" w14:textId="77777777" w:rsidTr="009E17BD">
        <w:tc>
          <w:tcPr>
            <w:tcW w:w="1401" w:type="dxa"/>
          </w:tcPr>
          <w:p w14:paraId="3C39143E" w14:textId="77777777" w:rsidR="009C3754" w:rsidRPr="00F544C1" w:rsidRDefault="009C3754" w:rsidP="009C3754">
            <w:pPr>
              <w:pStyle w:val="NoSpacing"/>
              <w:rPr>
                <w:sz w:val="24"/>
                <w:szCs w:val="24"/>
              </w:rPr>
            </w:pPr>
            <w:r>
              <w:rPr>
                <w:sz w:val="24"/>
                <w:szCs w:val="24"/>
              </w:rPr>
              <w:t>2.1k</w:t>
            </w:r>
          </w:p>
        </w:tc>
        <w:tc>
          <w:tcPr>
            <w:tcW w:w="5591" w:type="dxa"/>
            <w:gridSpan w:val="2"/>
            <w:vAlign w:val="center"/>
          </w:tcPr>
          <w:p w14:paraId="74CA5D7F" w14:textId="77777777" w:rsidR="009C3754" w:rsidRPr="009C3754" w:rsidRDefault="009C3754" w:rsidP="009C3754">
            <w:pPr>
              <w:pStyle w:val="NoSpacing"/>
              <w:rPr>
                <w:rFonts w:cstheme="minorHAnsi"/>
                <w:sz w:val="24"/>
                <w:szCs w:val="24"/>
              </w:rPr>
            </w:pPr>
            <w:r w:rsidRPr="009C3754">
              <w:rPr>
                <w:rFonts w:cstheme="minorHAnsi"/>
                <w:sz w:val="24"/>
                <w:szCs w:val="24"/>
              </w:rPr>
              <w:t>The organi</w:t>
            </w:r>
            <w:r w:rsidR="006B5CFF">
              <w:rPr>
                <w:rFonts w:cstheme="minorHAnsi"/>
                <w:sz w:val="24"/>
                <w:szCs w:val="24"/>
              </w:rPr>
              <w:t>s</w:t>
            </w:r>
            <w:r w:rsidRPr="009C3754">
              <w:rPr>
                <w:rFonts w:cstheme="minorHAnsi"/>
                <w:sz w:val="24"/>
                <w:szCs w:val="24"/>
              </w:rPr>
              <w:t xml:space="preserve">ation has negligently provided misleading information that may have a material influence on decisions concerning exclusion, </w:t>
            </w:r>
            <w:r w:rsidR="00CA1075" w:rsidRPr="009C3754">
              <w:rPr>
                <w:rFonts w:cstheme="minorHAnsi"/>
                <w:sz w:val="24"/>
                <w:szCs w:val="24"/>
              </w:rPr>
              <w:t>selection,</w:t>
            </w:r>
            <w:r w:rsidRPr="009C3754">
              <w:rPr>
                <w:rFonts w:cstheme="minorHAnsi"/>
                <w:sz w:val="24"/>
                <w:szCs w:val="24"/>
              </w:rPr>
              <w:t xml:space="preserve"> or award. </w:t>
            </w:r>
          </w:p>
        </w:tc>
        <w:tc>
          <w:tcPr>
            <w:tcW w:w="1806" w:type="dxa"/>
          </w:tcPr>
          <w:p w14:paraId="1271BC36" w14:textId="77777777" w:rsidR="009C3754" w:rsidRPr="00F544C1" w:rsidRDefault="009C3754" w:rsidP="009C3754">
            <w:pPr>
              <w:pStyle w:val="NoSpacing"/>
              <w:rPr>
                <w:sz w:val="24"/>
              </w:rPr>
            </w:pPr>
            <w:r w:rsidRPr="00F544C1">
              <w:rPr>
                <w:sz w:val="24"/>
              </w:rPr>
              <w:t>Yes</w:t>
            </w:r>
          </w:p>
        </w:tc>
        <w:tc>
          <w:tcPr>
            <w:tcW w:w="1550" w:type="dxa"/>
          </w:tcPr>
          <w:p w14:paraId="304E2CD3" w14:textId="77777777" w:rsidR="009C3754" w:rsidRPr="00F544C1" w:rsidRDefault="009C3754" w:rsidP="009C3754">
            <w:pPr>
              <w:pStyle w:val="NoSpacing"/>
              <w:rPr>
                <w:sz w:val="24"/>
              </w:rPr>
            </w:pPr>
            <w:r w:rsidRPr="00F544C1">
              <w:rPr>
                <w:sz w:val="24"/>
              </w:rPr>
              <w:t>No</w:t>
            </w:r>
          </w:p>
        </w:tc>
      </w:tr>
      <w:tr w:rsidR="009C3754" w14:paraId="63307661" w14:textId="77777777" w:rsidTr="009E17BD">
        <w:tc>
          <w:tcPr>
            <w:tcW w:w="1401" w:type="dxa"/>
          </w:tcPr>
          <w:p w14:paraId="08DD5B03" w14:textId="77777777" w:rsidR="00D14EC7" w:rsidRDefault="00D14EC7" w:rsidP="005D19D7">
            <w:pPr>
              <w:pStyle w:val="NoSpacing"/>
            </w:pPr>
          </w:p>
        </w:tc>
        <w:tc>
          <w:tcPr>
            <w:tcW w:w="5123" w:type="dxa"/>
          </w:tcPr>
          <w:p w14:paraId="2EF949DF" w14:textId="77777777" w:rsidR="009C3754" w:rsidRPr="009C3754" w:rsidRDefault="009C3754" w:rsidP="009C3754">
            <w:pPr>
              <w:pStyle w:val="TableParagraph"/>
              <w:spacing w:before="89" w:line="237" w:lineRule="auto"/>
              <w:ind w:right="83"/>
              <w:jc w:val="both"/>
              <w:rPr>
                <w:rFonts w:asciiTheme="minorHAnsi" w:hAnsiTheme="minorHAnsi" w:cstheme="minorHAnsi"/>
                <w:sz w:val="24"/>
                <w:szCs w:val="24"/>
              </w:rPr>
            </w:pPr>
            <w:r w:rsidRPr="009C3754">
              <w:rPr>
                <w:rFonts w:asciiTheme="minorHAnsi" w:hAnsiTheme="minorHAnsi" w:cstheme="minorHAnsi"/>
                <w:sz w:val="24"/>
                <w:szCs w:val="24"/>
              </w:rPr>
              <w:t>If you have answered Yes to any of the points above have measures been taken to demonstrate the reliability of the organisation despite the existence of a relevant ground for</w:t>
            </w:r>
          </w:p>
          <w:p w14:paraId="2C93CA4D" w14:textId="77777777" w:rsidR="00D14EC7" w:rsidRPr="009C3754" w:rsidRDefault="009C3754" w:rsidP="009C3754">
            <w:pPr>
              <w:pStyle w:val="Normal1"/>
              <w:jc w:val="both"/>
              <w:rPr>
                <w:rFonts w:asciiTheme="minorHAnsi" w:hAnsiTheme="minorHAnsi" w:cstheme="minorHAnsi"/>
                <w:color w:val="000000"/>
              </w:rPr>
            </w:pPr>
            <w:r w:rsidRPr="009C3754">
              <w:rPr>
                <w:rFonts w:asciiTheme="minorHAnsi" w:hAnsiTheme="minorHAnsi" w:cstheme="minorHAnsi"/>
              </w:rPr>
              <w:t>exclusion? (Self-Cleaning)</w:t>
            </w:r>
          </w:p>
        </w:tc>
        <w:sdt>
          <w:sdtPr>
            <w:id w:val="-754278136"/>
            <w:placeholder>
              <w:docPart w:val="F3B708839F214F68AF30ED9728D8FA4A"/>
            </w:placeholder>
            <w:showingPlcHdr/>
            <w:text/>
          </w:sdtPr>
          <w:sdtContent>
            <w:tc>
              <w:tcPr>
                <w:tcW w:w="3824" w:type="dxa"/>
                <w:gridSpan w:val="3"/>
              </w:tcPr>
              <w:p w14:paraId="3CC4C117" w14:textId="77777777" w:rsidR="00D14EC7" w:rsidRDefault="00D14EC7" w:rsidP="005D19D7">
                <w:pPr>
                  <w:pStyle w:val="NoSpacing"/>
                </w:pPr>
                <w:r w:rsidRPr="008F48EB">
                  <w:rPr>
                    <w:rStyle w:val="PlaceholderText"/>
                  </w:rPr>
                  <w:t>Click or tap here to enter text.</w:t>
                </w:r>
              </w:p>
            </w:tc>
          </w:sdtContent>
        </w:sdt>
      </w:tr>
    </w:tbl>
    <w:p w14:paraId="553A5E13" w14:textId="77777777" w:rsidR="00A93B4B" w:rsidRDefault="00A93B4B" w:rsidP="00941873">
      <w:pPr>
        <w:rPr>
          <w:b/>
          <w:bCs/>
          <w:sz w:val="24"/>
          <w:szCs w:val="24"/>
        </w:rPr>
      </w:pPr>
    </w:p>
    <w:p w14:paraId="3B37DBE4" w14:textId="77777777" w:rsidR="007357C3" w:rsidRPr="007357C3" w:rsidRDefault="007357C3" w:rsidP="00941873">
      <w:pPr>
        <w:rPr>
          <w:b/>
          <w:bCs/>
          <w:sz w:val="24"/>
          <w:szCs w:val="24"/>
        </w:rPr>
      </w:pPr>
      <w:r w:rsidRPr="007357C3">
        <w:rPr>
          <w:b/>
          <w:bCs/>
          <w:sz w:val="24"/>
          <w:szCs w:val="24"/>
        </w:rPr>
        <w:t>Part 3 – Economic &amp; Financial Standing</w:t>
      </w:r>
    </w:p>
    <w:tbl>
      <w:tblPr>
        <w:tblStyle w:val="TableGrid"/>
        <w:tblW w:w="10490" w:type="dxa"/>
        <w:tblInd w:w="-5" w:type="dxa"/>
        <w:tblLook w:val="04A0" w:firstRow="1" w:lastRow="0" w:firstColumn="1" w:lastColumn="0" w:noHBand="0" w:noVBand="1"/>
      </w:tblPr>
      <w:tblGrid>
        <w:gridCol w:w="1163"/>
        <w:gridCol w:w="1451"/>
        <w:gridCol w:w="2614"/>
        <w:gridCol w:w="1756"/>
        <w:gridCol w:w="858"/>
        <w:gridCol w:w="952"/>
        <w:gridCol w:w="1667"/>
        <w:gridCol w:w="29"/>
      </w:tblGrid>
      <w:tr w:rsidR="00864E06" w14:paraId="13015F77" w14:textId="77777777" w:rsidTr="0040725D">
        <w:trPr>
          <w:gridAfter w:val="1"/>
          <w:wAfter w:w="29" w:type="dxa"/>
        </w:trPr>
        <w:tc>
          <w:tcPr>
            <w:tcW w:w="10461" w:type="dxa"/>
            <w:gridSpan w:val="7"/>
            <w:shd w:val="clear" w:color="auto" w:fill="365F91" w:themeFill="accent1" w:themeFillShade="BF"/>
          </w:tcPr>
          <w:p w14:paraId="68FB7D43" w14:textId="77777777" w:rsidR="00864E06" w:rsidRPr="00F544C1" w:rsidRDefault="00543302" w:rsidP="00864E06">
            <w:pPr>
              <w:pStyle w:val="NoSpacing"/>
              <w:rPr>
                <w:color w:val="FFFFFF" w:themeColor="background1"/>
                <w:sz w:val="24"/>
                <w:szCs w:val="28"/>
              </w:rPr>
            </w:pPr>
            <w:r>
              <w:rPr>
                <w:color w:val="FFFFFF" w:themeColor="background1"/>
                <w:sz w:val="24"/>
                <w:szCs w:val="28"/>
              </w:rPr>
              <w:t>Section</w:t>
            </w:r>
            <w:r w:rsidR="00864E06">
              <w:rPr>
                <w:color w:val="FFFFFF" w:themeColor="background1"/>
                <w:sz w:val="24"/>
                <w:szCs w:val="28"/>
              </w:rPr>
              <w:t xml:space="preserve"> 3 - Notes for Completion</w:t>
            </w:r>
          </w:p>
        </w:tc>
      </w:tr>
      <w:tr w:rsidR="00864E06" w14:paraId="1A842507" w14:textId="77777777" w:rsidTr="005B3927">
        <w:trPr>
          <w:gridAfter w:val="1"/>
          <w:wAfter w:w="29" w:type="dxa"/>
        </w:trPr>
        <w:tc>
          <w:tcPr>
            <w:tcW w:w="10461" w:type="dxa"/>
            <w:gridSpan w:val="7"/>
            <w:shd w:val="clear" w:color="auto" w:fill="FFFFFF" w:themeFill="background1"/>
          </w:tcPr>
          <w:p w14:paraId="36B80FD4" w14:textId="77777777" w:rsidR="00864E06" w:rsidRPr="00067856" w:rsidRDefault="00864E06" w:rsidP="00864E06">
            <w:pPr>
              <w:pStyle w:val="NoSpacing"/>
              <w:rPr>
                <w:sz w:val="24"/>
                <w:szCs w:val="28"/>
              </w:rPr>
            </w:pPr>
          </w:p>
          <w:p w14:paraId="4E440950" w14:textId="77777777" w:rsidR="00221A91" w:rsidRPr="00067856" w:rsidRDefault="00221A91" w:rsidP="00221A91">
            <w:pPr>
              <w:rPr>
                <w:b/>
                <w:bCs/>
                <w:i/>
                <w:iCs/>
                <w:sz w:val="24"/>
                <w:szCs w:val="24"/>
              </w:rPr>
            </w:pPr>
            <w:r w:rsidRPr="00067856">
              <w:rPr>
                <w:b/>
                <w:bCs/>
                <w:i/>
                <w:iCs/>
                <w:sz w:val="24"/>
                <w:szCs w:val="24"/>
              </w:rPr>
              <w:t xml:space="preserve">Why are we asking you </w:t>
            </w:r>
            <w:r w:rsidR="008611E7" w:rsidRPr="00067856">
              <w:rPr>
                <w:b/>
                <w:bCs/>
                <w:i/>
                <w:iCs/>
                <w:sz w:val="24"/>
                <w:szCs w:val="24"/>
              </w:rPr>
              <w:t>this?</w:t>
            </w:r>
          </w:p>
          <w:p w14:paraId="23261EFA" w14:textId="77777777" w:rsidR="00067856" w:rsidRDefault="00067856" w:rsidP="00067856">
            <w:pPr>
              <w:pStyle w:val="NoSpacing"/>
              <w:rPr>
                <w:sz w:val="24"/>
                <w:szCs w:val="28"/>
              </w:rPr>
            </w:pPr>
          </w:p>
          <w:p w14:paraId="087F194B" w14:textId="77777777" w:rsidR="00067856" w:rsidRPr="00067856" w:rsidRDefault="00067856" w:rsidP="003B28ED">
            <w:pPr>
              <w:pStyle w:val="NoSpacing"/>
              <w:jc w:val="both"/>
              <w:rPr>
                <w:sz w:val="24"/>
                <w:szCs w:val="28"/>
              </w:rPr>
            </w:pPr>
            <w:r w:rsidRPr="00067856">
              <w:rPr>
                <w:sz w:val="24"/>
                <w:szCs w:val="28"/>
              </w:rPr>
              <w:t>While HMS does not set a minimum turnover requirement for subcontractors or suppliers, we actively encourage partnerships with Micro/SMEs. It's important to note that HMS will not issue contracts that exceed 50% of a subcontractor's turnover.</w:t>
            </w:r>
          </w:p>
          <w:p w14:paraId="0EF9F5C4" w14:textId="77777777" w:rsidR="00067856" w:rsidRPr="00067856" w:rsidRDefault="00067856" w:rsidP="003B28ED">
            <w:pPr>
              <w:pStyle w:val="NoSpacing"/>
              <w:jc w:val="both"/>
              <w:rPr>
                <w:sz w:val="24"/>
                <w:szCs w:val="28"/>
              </w:rPr>
            </w:pPr>
          </w:p>
          <w:p w14:paraId="2656176D" w14:textId="77777777" w:rsidR="00221A91" w:rsidRPr="00067856" w:rsidRDefault="00067856" w:rsidP="003B28ED">
            <w:pPr>
              <w:pStyle w:val="NoSpacing"/>
              <w:jc w:val="both"/>
              <w:rPr>
                <w:sz w:val="24"/>
                <w:szCs w:val="28"/>
              </w:rPr>
            </w:pPr>
            <w:r w:rsidRPr="00067856">
              <w:rPr>
                <w:sz w:val="24"/>
                <w:szCs w:val="28"/>
              </w:rPr>
              <w:t>However, we do request a clear understanding of your current financial position. The finance department will require supporting evidence for approval. Failure to provide the necessary information for section 3.1a could lead to the rejection of your application.</w:t>
            </w:r>
          </w:p>
          <w:p w14:paraId="4FCD856A" w14:textId="77777777" w:rsidR="00221A91" w:rsidRPr="00067856" w:rsidRDefault="00221A91" w:rsidP="00067856">
            <w:pPr>
              <w:pStyle w:val="NoSpacing"/>
              <w:rPr>
                <w:sz w:val="24"/>
                <w:szCs w:val="28"/>
              </w:rPr>
            </w:pPr>
          </w:p>
        </w:tc>
      </w:tr>
      <w:tr w:rsidR="00864E06" w14:paraId="76AF7233" w14:textId="77777777" w:rsidTr="0040725D">
        <w:trPr>
          <w:gridAfter w:val="1"/>
          <w:wAfter w:w="29" w:type="dxa"/>
        </w:trPr>
        <w:tc>
          <w:tcPr>
            <w:tcW w:w="10461" w:type="dxa"/>
            <w:gridSpan w:val="7"/>
            <w:shd w:val="clear" w:color="auto" w:fill="365F91" w:themeFill="accent1" w:themeFillShade="BF"/>
          </w:tcPr>
          <w:p w14:paraId="5A8D3823" w14:textId="77777777" w:rsidR="00864E06" w:rsidRPr="005B6812" w:rsidRDefault="00864E06" w:rsidP="00864E06">
            <w:pPr>
              <w:pStyle w:val="NoSpacing"/>
              <w:rPr>
                <w:color w:val="FFFFFF" w:themeColor="background1"/>
                <w:sz w:val="28"/>
                <w:szCs w:val="28"/>
              </w:rPr>
            </w:pPr>
            <w:r w:rsidRPr="00F544C1">
              <w:rPr>
                <w:color w:val="FFFFFF" w:themeColor="background1"/>
                <w:sz w:val="24"/>
                <w:szCs w:val="28"/>
              </w:rPr>
              <w:t xml:space="preserve">Section </w:t>
            </w:r>
            <w:r>
              <w:rPr>
                <w:color w:val="FFFFFF" w:themeColor="background1"/>
                <w:sz w:val="24"/>
                <w:szCs w:val="28"/>
              </w:rPr>
              <w:t>3.1</w:t>
            </w:r>
            <w:r w:rsidRPr="00F544C1">
              <w:rPr>
                <w:color w:val="FFFFFF" w:themeColor="background1"/>
                <w:sz w:val="24"/>
                <w:szCs w:val="28"/>
              </w:rPr>
              <w:t xml:space="preserve"> – </w:t>
            </w:r>
            <w:r>
              <w:rPr>
                <w:color w:val="FFFFFF" w:themeColor="background1"/>
                <w:sz w:val="24"/>
                <w:szCs w:val="28"/>
              </w:rPr>
              <w:t>Financial Information &amp; Accounts</w:t>
            </w:r>
          </w:p>
        </w:tc>
      </w:tr>
      <w:tr w:rsidR="00864E06" w14:paraId="03F9C963" w14:textId="77777777" w:rsidTr="0040725D">
        <w:trPr>
          <w:gridAfter w:val="1"/>
          <w:wAfter w:w="29" w:type="dxa"/>
        </w:trPr>
        <w:tc>
          <w:tcPr>
            <w:tcW w:w="1163" w:type="dxa"/>
          </w:tcPr>
          <w:p w14:paraId="43BD066A" w14:textId="77777777" w:rsidR="00864E06" w:rsidRPr="00F544C1" w:rsidRDefault="00864E06" w:rsidP="00864E06">
            <w:pPr>
              <w:pStyle w:val="NoSpacing"/>
              <w:rPr>
                <w:sz w:val="24"/>
                <w:szCs w:val="24"/>
              </w:rPr>
            </w:pPr>
            <w:r>
              <w:rPr>
                <w:sz w:val="24"/>
                <w:szCs w:val="24"/>
              </w:rPr>
              <w:t>3.</w:t>
            </w:r>
            <w:r w:rsidRPr="00F544C1">
              <w:rPr>
                <w:sz w:val="24"/>
                <w:szCs w:val="24"/>
              </w:rPr>
              <w:t>1</w:t>
            </w:r>
            <w:r>
              <w:rPr>
                <w:sz w:val="24"/>
                <w:szCs w:val="24"/>
              </w:rPr>
              <w:t>a</w:t>
            </w:r>
          </w:p>
        </w:tc>
        <w:tc>
          <w:tcPr>
            <w:tcW w:w="5821" w:type="dxa"/>
            <w:gridSpan w:val="3"/>
          </w:tcPr>
          <w:p w14:paraId="45ABDBF6" w14:textId="77777777" w:rsidR="00864E06" w:rsidRPr="00EB39AA" w:rsidRDefault="00864E06" w:rsidP="00864E06">
            <w:pPr>
              <w:pStyle w:val="TableParagraph"/>
              <w:spacing w:before="84" w:line="237" w:lineRule="auto"/>
              <w:rPr>
                <w:rFonts w:asciiTheme="minorHAnsi" w:hAnsiTheme="minorHAnsi" w:cstheme="minorHAnsi"/>
                <w:sz w:val="24"/>
                <w:szCs w:val="24"/>
              </w:rPr>
            </w:pPr>
            <w:r w:rsidRPr="00EB39AA">
              <w:rPr>
                <w:rFonts w:asciiTheme="minorHAnsi" w:hAnsiTheme="minorHAnsi" w:cstheme="minorHAnsi"/>
                <w:sz w:val="24"/>
                <w:szCs w:val="24"/>
              </w:rPr>
              <w:t>Are you able to provide a copy of your audited accounts for the last two years, if requested?</w:t>
            </w:r>
          </w:p>
          <w:p w14:paraId="6D2242D5" w14:textId="77777777" w:rsidR="00864E06" w:rsidRPr="00EB39AA" w:rsidRDefault="00864E06" w:rsidP="00864E06">
            <w:pPr>
              <w:pStyle w:val="NoSpacing"/>
              <w:rPr>
                <w:rFonts w:cstheme="minorHAnsi"/>
                <w:sz w:val="24"/>
                <w:szCs w:val="24"/>
              </w:rPr>
            </w:pPr>
            <w:r w:rsidRPr="00EB39AA">
              <w:rPr>
                <w:rFonts w:cstheme="minorHAnsi"/>
                <w:sz w:val="24"/>
                <w:szCs w:val="24"/>
              </w:rPr>
              <w:t xml:space="preserve">If no, can you provide </w:t>
            </w:r>
            <w:r w:rsidRPr="00EB39AA">
              <w:rPr>
                <w:rFonts w:cstheme="minorHAnsi"/>
                <w:b/>
                <w:sz w:val="24"/>
                <w:szCs w:val="24"/>
              </w:rPr>
              <w:t xml:space="preserve">one </w:t>
            </w:r>
            <w:r w:rsidRPr="00EB39AA">
              <w:rPr>
                <w:rFonts w:cstheme="minorHAnsi"/>
                <w:sz w:val="24"/>
                <w:szCs w:val="24"/>
              </w:rPr>
              <w:t>of the following: answer with Y/N in the relevant box.</w:t>
            </w:r>
          </w:p>
        </w:tc>
        <w:tc>
          <w:tcPr>
            <w:tcW w:w="1810" w:type="dxa"/>
            <w:gridSpan w:val="2"/>
          </w:tcPr>
          <w:p w14:paraId="566AD6BF" w14:textId="77777777" w:rsidR="00864E06" w:rsidRPr="00F544C1" w:rsidRDefault="00864E06" w:rsidP="00864E06">
            <w:pPr>
              <w:pStyle w:val="NoSpacing"/>
              <w:rPr>
                <w:sz w:val="24"/>
              </w:rPr>
            </w:pPr>
            <w:r w:rsidRPr="00F544C1">
              <w:rPr>
                <w:sz w:val="24"/>
              </w:rPr>
              <w:t>Yes</w:t>
            </w:r>
          </w:p>
        </w:tc>
        <w:tc>
          <w:tcPr>
            <w:tcW w:w="1667" w:type="dxa"/>
          </w:tcPr>
          <w:p w14:paraId="5BBD307B" w14:textId="77777777" w:rsidR="00864E06" w:rsidRPr="00F544C1" w:rsidRDefault="00864E06" w:rsidP="00864E06">
            <w:pPr>
              <w:pStyle w:val="NoSpacing"/>
              <w:rPr>
                <w:sz w:val="24"/>
              </w:rPr>
            </w:pPr>
            <w:r w:rsidRPr="00F544C1">
              <w:rPr>
                <w:sz w:val="24"/>
              </w:rPr>
              <w:t>No</w:t>
            </w:r>
          </w:p>
        </w:tc>
      </w:tr>
      <w:tr w:rsidR="00864E06" w14:paraId="0202FF03" w14:textId="77777777" w:rsidTr="0040725D">
        <w:trPr>
          <w:gridAfter w:val="1"/>
          <w:wAfter w:w="29" w:type="dxa"/>
        </w:trPr>
        <w:tc>
          <w:tcPr>
            <w:tcW w:w="1163" w:type="dxa"/>
          </w:tcPr>
          <w:p w14:paraId="20AF8141" w14:textId="77777777" w:rsidR="00864E06" w:rsidRPr="00F544C1" w:rsidRDefault="00864E06" w:rsidP="00864E06">
            <w:pPr>
              <w:pStyle w:val="NoSpacing"/>
              <w:rPr>
                <w:sz w:val="24"/>
                <w:szCs w:val="24"/>
              </w:rPr>
            </w:pPr>
          </w:p>
        </w:tc>
        <w:tc>
          <w:tcPr>
            <w:tcW w:w="5821" w:type="dxa"/>
            <w:gridSpan w:val="3"/>
          </w:tcPr>
          <w:p w14:paraId="07FE6D7D" w14:textId="77777777" w:rsidR="00864E06" w:rsidRPr="00EB39AA" w:rsidRDefault="00864E06" w:rsidP="00864E06">
            <w:pPr>
              <w:pStyle w:val="NoSpacing"/>
              <w:rPr>
                <w:rFonts w:cstheme="minorHAnsi"/>
                <w:sz w:val="24"/>
                <w:szCs w:val="24"/>
              </w:rPr>
            </w:pPr>
            <w:r w:rsidRPr="00EB39AA">
              <w:rPr>
                <w:rFonts w:cstheme="minorHAnsi"/>
                <w:sz w:val="24"/>
                <w:szCs w:val="24"/>
              </w:rPr>
              <w:t>(i) A statement of the turnover, Profit and Loss Account/Income Statement, Balance Sheet/Statement of Financial Position and Statement of Cash Flow for the most recent year of trading for this organi</w:t>
            </w:r>
            <w:r w:rsidR="006B5CFF">
              <w:rPr>
                <w:rFonts w:cstheme="minorHAnsi"/>
                <w:sz w:val="24"/>
                <w:szCs w:val="24"/>
              </w:rPr>
              <w:t>s</w:t>
            </w:r>
            <w:r w:rsidRPr="00EB39AA">
              <w:rPr>
                <w:rFonts w:cstheme="minorHAnsi"/>
                <w:sz w:val="24"/>
                <w:szCs w:val="24"/>
              </w:rPr>
              <w:t>ation.</w:t>
            </w:r>
          </w:p>
        </w:tc>
        <w:tc>
          <w:tcPr>
            <w:tcW w:w="1810" w:type="dxa"/>
            <w:gridSpan w:val="2"/>
          </w:tcPr>
          <w:p w14:paraId="46BB03D7" w14:textId="77777777" w:rsidR="00864E06" w:rsidRPr="00F544C1" w:rsidRDefault="00864E06" w:rsidP="00864E06">
            <w:pPr>
              <w:pStyle w:val="NoSpacing"/>
              <w:rPr>
                <w:sz w:val="24"/>
              </w:rPr>
            </w:pPr>
            <w:r w:rsidRPr="00F544C1">
              <w:rPr>
                <w:sz w:val="24"/>
              </w:rPr>
              <w:t>Yes</w:t>
            </w:r>
          </w:p>
        </w:tc>
        <w:tc>
          <w:tcPr>
            <w:tcW w:w="1667" w:type="dxa"/>
          </w:tcPr>
          <w:p w14:paraId="0F8F2820" w14:textId="77777777" w:rsidR="00864E06" w:rsidRPr="00F544C1" w:rsidRDefault="00864E06" w:rsidP="00864E06">
            <w:pPr>
              <w:pStyle w:val="NoSpacing"/>
              <w:rPr>
                <w:sz w:val="24"/>
              </w:rPr>
            </w:pPr>
            <w:r w:rsidRPr="00F544C1">
              <w:rPr>
                <w:sz w:val="24"/>
              </w:rPr>
              <w:t>No</w:t>
            </w:r>
          </w:p>
        </w:tc>
      </w:tr>
      <w:tr w:rsidR="00864E06" w14:paraId="145C4290" w14:textId="77777777" w:rsidTr="0040725D">
        <w:trPr>
          <w:gridAfter w:val="1"/>
          <w:wAfter w:w="29" w:type="dxa"/>
        </w:trPr>
        <w:tc>
          <w:tcPr>
            <w:tcW w:w="1163" w:type="dxa"/>
          </w:tcPr>
          <w:p w14:paraId="47FDD016" w14:textId="77777777" w:rsidR="00864E06" w:rsidRPr="00F544C1" w:rsidRDefault="00864E06" w:rsidP="00864E06">
            <w:pPr>
              <w:pStyle w:val="NoSpacing"/>
              <w:rPr>
                <w:sz w:val="24"/>
                <w:szCs w:val="24"/>
              </w:rPr>
            </w:pPr>
          </w:p>
        </w:tc>
        <w:tc>
          <w:tcPr>
            <w:tcW w:w="5821" w:type="dxa"/>
            <w:gridSpan w:val="3"/>
          </w:tcPr>
          <w:p w14:paraId="6F24A619" w14:textId="77777777" w:rsidR="00864E06" w:rsidRPr="00EB39AA" w:rsidRDefault="00864E06" w:rsidP="00864E06">
            <w:pPr>
              <w:pStyle w:val="NoSpacing"/>
              <w:rPr>
                <w:rFonts w:cstheme="minorHAnsi"/>
                <w:bCs/>
                <w:color w:val="000000"/>
                <w:sz w:val="24"/>
                <w:szCs w:val="24"/>
              </w:rPr>
            </w:pPr>
            <w:r w:rsidRPr="00EB39AA">
              <w:rPr>
                <w:rFonts w:cstheme="minorHAnsi"/>
                <w:sz w:val="24"/>
                <w:szCs w:val="24"/>
              </w:rPr>
              <w:t>(ii)</w:t>
            </w:r>
            <w:r w:rsidRPr="00EB39AA">
              <w:rPr>
                <w:rFonts w:cstheme="minorHAnsi"/>
                <w:spacing w:val="-5"/>
                <w:sz w:val="24"/>
                <w:szCs w:val="24"/>
              </w:rPr>
              <w:t xml:space="preserve"> </w:t>
            </w:r>
            <w:r w:rsidRPr="00EB39AA">
              <w:rPr>
                <w:rFonts w:cstheme="minorHAnsi"/>
                <w:sz w:val="24"/>
                <w:szCs w:val="24"/>
              </w:rPr>
              <w:t>A</w:t>
            </w:r>
            <w:r w:rsidRPr="00EB39AA">
              <w:rPr>
                <w:rFonts w:cstheme="minorHAnsi"/>
                <w:spacing w:val="-5"/>
                <w:sz w:val="24"/>
                <w:szCs w:val="24"/>
              </w:rPr>
              <w:t xml:space="preserve"> </w:t>
            </w:r>
            <w:r w:rsidRPr="00EB39AA">
              <w:rPr>
                <w:rFonts w:cstheme="minorHAnsi"/>
                <w:sz w:val="24"/>
                <w:szCs w:val="24"/>
              </w:rPr>
              <w:t>statement</w:t>
            </w:r>
            <w:r w:rsidRPr="00EB39AA">
              <w:rPr>
                <w:rFonts w:cstheme="minorHAnsi"/>
                <w:spacing w:val="-5"/>
                <w:sz w:val="24"/>
                <w:szCs w:val="24"/>
              </w:rPr>
              <w:t xml:space="preserve"> </w:t>
            </w:r>
            <w:r w:rsidRPr="00EB39AA">
              <w:rPr>
                <w:rFonts w:cstheme="minorHAnsi"/>
                <w:sz w:val="24"/>
                <w:szCs w:val="24"/>
              </w:rPr>
              <w:t>of</w:t>
            </w:r>
            <w:r w:rsidRPr="00EB39AA">
              <w:rPr>
                <w:rFonts w:cstheme="minorHAnsi"/>
                <w:spacing w:val="-5"/>
                <w:sz w:val="24"/>
                <w:szCs w:val="24"/>
              </w:rPr>
              <w:t xml:space="preserve"> </w:t>
            </w:r>
            <w:r w:rsidRPr="00EB39AA">
              <w:rPr>
                <w:rFonts w:cstheme="minorHAnsi"/>
                <w:sz w:val="24"/>
                <w:szCs w:val="24"/>
              </w:rPr>
              <w:t>the</w:t>
            </w:r>
            <w:r w:rsidRPr="00EB39AA">
              <w:rPr>
                <w:rFonts w:cstheme="minorHAnsi"/>
                <w:spacing w:val="-5"/>
                <w:sz w:val="24"/>
                <w:szCs w:val="24"/>
              </w:rPr>
              <w:t xml:space="preserve"> </w:t>
            </w:r>
            <w:r w:rsidRPr="00EB39AA">
              <w:rPr>
                <w:rFonts w:cstheme="minorHAnsi"/>
                <w:sz w:val="24"/>
                <w:szCs w:val="24"/>
              </w:rPr>
              <w:t>cash</w:t>
            </w:r>
            <w:r w:rsidRPr="00EB39AA">
              <w:rPr>
                <w:rFonts w:cstheme="minorHAnsi"/>
                <w:spacing w:val="-5"/>
                <w:sz w:val="24"/>
                <w:szCs w:val="24"/>
              </w:rPr>
              <w:t xml:space="preserve"> </w:t>
            </w:r>
            <w:r w:rsidRPr="00EB39AA">
              <w:rPr>
                <w:rFonts w:cstheme="minorHAnsi"/>
                <w:sz w:val="24"/>
                <w:szCs w:val="24"/>
              </w:rPr>
              <w:t>flow</w:t>
            </w:r>
            <w:r w:rsidRPr="00EB39AA">
              <w:rPr>
                <w:rFonts w:cstheme="minorHAnsi"/>
                <w:spacing w:val="-7"/>
                <w:sz w:val="24"/>
                <w:szCs w:val="24"/>
              </w:rPr>
              <w:t xml:space="preserve"> </w:t>
            </w:r>
            <w:r w:rsidRPr="00EB39AA">
              <w:rPr>
                <w:rFonts w:cstheme="minorHAnsi"/>
                <w:sz w:val="24"/>
                <w:szCs w:val="24"/>
              </w:rPr>
              <w:t>forecast</w:t>
            </w:r>
            <w:r w:rsidRPr="00EB39AA">
              <w:rPr>
                <w:rFonts w:cstheme="minorHAnsi"/>
                <w:spacing w:val="-4"/>
                <w:sz w:val="24"/>
                <w:szCs w:val="24"/>
              </w:rPr>
              <w:t xml:space="preserve"> </w:t>
            </w:r>
            <w:r w:rsidRPr="00EB39AA">
              <w:rPr>
                <w:rFonts w:cstheme="minorHAnsi"/>
                <w:sz w:val="24"/>
                <w:szCs w:val="24"/>
              </w:rPr>
              <w:t>for</w:t>
            </w:r>
            <w:r w:rsidRPr="00EB39AA">
              <w:rPr>
                <w:rFonts w:cstheme="minorHAnsi"/>
                <w:spacing w:val="-5"/>
                <w:sz w:val="24"/>
                <w:szCs w:val="24"/>
              </w:rPr>
              <w:t xml:space="preserve"> </w:t>
            </w:r>
            <w:r w:rsidRPr="00EB39AA">
              <w:rPr>
                <w:rFonts w:cstheme="minorHAnsi"/>
                <w:sz w:val="24"/>
                <w:szCs w:val="24"/>
              </w:rPr>
              <w:t>the</w:t>
            </w:r>
            <w:r w:rsidRPr="00EB39AA">
              <w:rPr>
                <w:rFonts w:cstheme="minorHAnsi"/>
                <w:spacing w:val="-5"/>
                <w:sz w:val="24"/>
                <w:szCs w:val="24"/>
              </w:rPr>
              <w:t xml:space="preserve"> </w:t>
            </w:r>
            <w:r w:rsidRPr="00EB39AA">
              <w:rPr>
                <w:rFonts w:cstheme="minorHAnsi"/>
                <w:sz w:val="24"/>
                <w:szCs w:val="24"/>
              </w:rPr>
              <w:t>current</w:t>
            </w:r>
            <w:r w:rsidRPr="00EB39AA">
              <w:rPr>
                <w:rFonts w:cstheme="minorHAnsi"/>
                <w:spacing w:val="-5"/>
                <w:sz w:val="24"/>
                <w:szCs w:val="24"/>
              </w:rPr>
              <w:t xml:space="preserve"> </w:t>
            </w:r>
            <w:r w:rsidRPr="00EB39AA">
              <w:rPr>
                <w:rFonts w:cstheme="minorHAnsi"/>
                <w:sz w:val="24"/>
                <w:szCs w:val="24"/>
              </w:rPr>
              <w:t>year and a bank letter outlining the current cash and credit position.</w:t>
            </w:r>
          </w:p>
        </w:tc>
        <w:tc>
          <w:tcPr>
            <w:tcW w:w="1810" w:type="dxa"/>
            <w:gridSpan w:val="2"/>
          </w:tcPr>
          <w:p w14:paraId="6C04F036" w14:textId="77777777" w:rsidR="00864E06" w:rsidRPr="00F544C1" w:rsidRDefault="00864E06" w:rsidP="00864E06">
            <w:pPr>
              <w:pStyle w:val="NoSpacing"/>
              <w:rPr>
                <w:sz w:val="24"/>
              </w:rPr>
            </w:pPr>
            <w:r w:rsidRPr="00F544C1">
              <w:rPr>
                <w:sz w:val="24"/>
              </w:rPr>
              <w:t xml:space="preserve">Yes </w:t>
            </w:r>
          </w:p>
        </w:tc>
        <w:tc>
          <w:tcPr>
            <w:tcW w:w="1667" w:type="dxa"/>
          </w:tcPr>
          <w:p w14:paraId="14802D73" w14:textId="77777777" w:rsidR="00864E06" w:rsidRPr="00F544C1" w:rsidRDefault="00864E06" w:rsidP="00864E06">
            <w:pPr>
              <w:pStyle w:val="NoSpacing"/>
              <w:rPr>
                <w:sz w:val="24"/>
              </w:rPr>
            </w:pPr>
            <w:r w:rsidRPr="00F544C1">
              <w:rPr>
                <w:sz w:val="24"/>
              </w:rPr>
              <w:t>No</w:t>
            </w:r>
          </w:p>
        </w:tc>
      </w:tr>
      <w:tr w:rsidR="00864E06" w14:paraId="1AACB85E" w14:textId="77777777" w:rsidTr="0040725D">
        <w:trPr>
          <w:gridAfter w:val="1"/>
          <w:wAfter w:w="29" w:type="dxa"/>
        </w:trPr>
        <w:tc>
          <w:tcPr>
            <w:tcW w:w="1163" w:type="dxa"/>
          </w:tcPr>
          <w:p w14:paraId="3272411D" w14:textId="77777777" w:rsidR="00864E06" w:rsidRPr="00F544C1" w:rsidRDefault="00864E06" w:rsidP="00864E06">
            <w:pPr>
              <w:pStyle w:val="NoSpacing"/>
              <w:rPr>
                <w:sz w:val="24"/>
                <w:szCs w:val="24"/>
              </w:rPr>
            </w:pPr>
          </w:p>
        </w:tc>
        <w:tc>
          <w:tcPr>
            <w:tcW w:w="5821" w:type="dxa"/>
            <w:gridSpan w:val="3"/>
          </w:tcPr>
          <w:p w14:paraId="6438D537" w14:textId="77777777" w:rsidR="00864E06" w:rsidRPr="00EB39AA" w:rsidRDefault="00864E06" w:rsidP="00864E06">
            <w:pPr>
              <w:pStyle w:val="NoSpacing"/>
              <w:rPr>
                <w:rFonts w:cstheme="minorHAnsi"/>
                <w:color w:val="000000"/>
                <w:sz w:val="24"/>
                <w:szCs w:val="24"/>
              </w:rPr>
            </w:pPr>
            <w:r w:rsidRPr="00EB39AA">
              <w:rPr>
                <w:rFonts w:cstheme="minorHAnsi"/>
                <w:sz w:val="24"/>
                <w:szCs w:val="24"/>
              </w:rPr>
              <w:t>(iii)</w:t>
            </w:r>
            <w:r w:rsidRPr="00EB39AA">
              <w:rPr>
                <w:rFonts w:cstheme="minorHAnsi"/>
                <w:spacing w:val="-11"/>
                <w:sz w:val="24"/>
                <w:szCs w:val="24"/>
              </w:rPr>
              <w:t xml:space="preserve"> </w:t>
            </w:r>
            <w:r w:rsidRPr="00EB39AA">
              <w:rPr>
                <w:rFonts w:cstheme="minorHAnsi"/>
                <w:sz w:val="24"/>
                <w:szCs w:val="24"/>
              </w:rPr>
              <w:t>Alternative</w:t>
            </w:r>
            <w:r w:rsidRPr="00EB39AA">
              <w:rPr>
                <w:rFonts w:cstheme="minorHAnsi"/>
                <w:spacing w:val="-10"/>
                <w:sz w:val="24"/>
                <w:szCs w:val="24"/>
              </w:rPr>
              <w:t xml:space="preserve"> </w:t>
            </w:r>
            <w:r w:rsidRPr="00EB39AA">
              <w:rPr>
                <w:rFonts w:cstheme="minorHAnsi"/>
                <w:sz w:val="24"/>
                <w:szCs w:val="24"/>
              </w:rPr>
              <w:t>means</w:t>
            </w:r>
            <w:r w:rsidRPr="00EB39AA">
              <w:rPr>
                <w:rFonts w:cstheme="minorHAnsi"/>
                <w:spacing w:val="-8"/>
                <w:sz w:val="24"/>
                <w:szCs w:val="24"/>
              </w:rPr>
              <w:t xml:space="preserve"> </w:t>
            </w:r>
            <w:r w:rsidRPr="00EB39AA">
              <w:rPr>
                <w:rFonts w:cstheme="minorHAnsi"/>
                <w:sz w:val="24"/>
                <w:szCs w:val="24"/>
              </w:rPr>
              <w:t>of</w:t>
            </w:r>
            <w:r w:rsidRPr="00EB39AA">
              <w:rPr>
                <w:rFonts w:cstheme="minorHAnsi"/>
                <w:spacing w:val="-7"/>
                <w:sz w:val="24"/>
                <w:szCs w:val="24"/>
              </w:rPr>
              <w:t xml:space="preserve"> </w:t>
            </w:r>
            <w:r w:rsidRPr="00EB39AA">
              <w:rPr>
                <w:rFonts w:cstheme="minorHAnsi"/>
                <w:sz w:val="24"/>
                <w:szCs w:val="24"/>
              </w:rPr>
              <w:t>demonstrating</w:t>
            </w:r>
            <w:r w:rsidRPr="00EB39AA">
              <w:rPr>
                <w:rFonts w:cstheme="minorHAnsi"/>
                <w:spacing w:val="-9"/>
                <w:sz w:val="24"/>
                <w:szCs w:val="24"/>
              </w:rPr>
              <w:t xml:space="preserve"> </w:t>
            </w:r>
            <w:r w:rsidRPr="00EB39AA">
              <w:rPr>
                <w:rFonts w:cstheme="minorHAnsi"/>
                <w:sz w:val="24"/>
                <w:szCs w:val="24"/>
              </w:rPr>
              <w:t>financial</w:t>
            </w:r>
            <w:r w:rsidRPr="00EB39AA">
              <w:rPr>
                <w:rFonts w:cstheme="minorHAnsi"/>
                <w:spacing w:val="-8"/>
                <w:sz w:val="24"/>
                <w:szCs w:val="24"/>
              </w:rPr>
              <w:t xml:space="preserve"> </w:t>
            </w:r>
            <w:r w:rsidRPr="00EB39AA">
              <w:rPr>
                <w:rFonts w:cstheme="minorHAnsi"/>
                <w:sz w:val="24"/>
                <w:szCs w:val="24"/>
              </w:rPr>
              <w:t>status</w:t>
            </w:r>
            <w:r w:rsidRPr="00EB39AA">
              <w:rPr>
                <w:rFonts w:cstheme="minorHAnsi"/>
                <w:spacing w:val="-8"/>
                <w:sz w:val="24"/>
                <w:szCs w:val="24"/>
              </w:rPr>
              <w:t xml:space="preserve"> </w:t>
            </w:r>
            <w:r w:rsidRPr="00EB39AA">
              <w:rPr>
                <w:rFonts w:cstheme="minorHAnsi"/>
                <w:sz w:val="24"/>
                <w:szCs w:val="24"/>
              </w:rPr>
              <w:t>if</w:t>
            </w:r>
            <w:r w:rsidRPr="00EB39AA">
              <w:rPr>
                <w:rFonts w:cstheme="minorHAnsi"/>
                <w:spacing w:val="-9"/>
                <w:sz w:val="24"/>
                <w:szCs w:val="24"/>
              </w:rPr>
              <w:t xml:space="preserve"> </w:t>
            </w:r>
            <w:r w:rsidRPr="00EB39AA">
              <w:rPr>
                <w:rFonts w:cstheme="minorHAnsi"/>
                <w:sz w:val="24"/>
                <w:szCs w:val="24"/>
              </w:rPr>
              <w:t xml:space="preserve">any of the above are not available (e.g., forecast of turnover for the current year and a statement of funding </w:t>
            </w:r>
            <w:r w:rsidRPr="00EB39AA">
              <w:rPr>
                <w:rFonts w:cstheme="minorHAnsi"/>
                <w:sz w:val="24"/>
                <w:szCs w:val="24"/>
              </w:rPr>
              <w:lastRenderedPageBreak/>
              <w:t>provided by the owners and/or the bank, charity accruals accounts or an alternative means of demonstrating financial</w:t>
            </w:r>
            <w:r w:rsidRPr="00EB39AA">
              <w:rPr>
                <w:rFonts w:cstheme="minorHAnsi"/>
                <w:spacing w:val="-24"/>
                <w:sz w:val="24"/>
                <w:szCs w:val="24"/>
              </w:rPr>
              <w:t xml:space="preserve"> </w:t>
            </w:r>
            <w:r w:rsidRPr="00EB39AA">
              <w:rPr>
                <w:rFonts w:cstheme="minorHAnsi"/>
                <w:sz w:val="24"/>
                <w:szCs w:val="24"/>
              </w:rPr>
              <w:t>status).</w:t>
            </w:r>
          </w:p>
        </w:tc>
        <w:tc>
          <w:tcPr>
            <w:tcW w:w="1810" w:type="dxa"/>
            <w:gridSpan w:val="2"/>
          </w:tcPr>
          <w:p w14:paraId="73589D75" w14:textId="77777777" w:rsidR="00864E06" w:rsidRPr="00F544C1" w:rsidRDefault="00864E06" w:rsidP="00864E06">
            <w:pPr>
              <w:pStyle w:val="NoSpacing"/>
              <w:rPr>
                <w:sz w:val="24"/>
              </w:rPr>
            </w:pPr>
            <w:r w:rsidRPr="00F544C1">
              <w:rPr>
                <w:sz w:val="24"/>
              </w:rPr>
              <w:lastRenderedPageBreak/>
              <w:t>Yes</w:t>
            </w:r>
          </w:p>
        </w:tc>
        <w:tc>
          <w:tcPr>
            <w:tcW w:w="1667" w:type="dxa"/>
          </w:tcPr>
          <w:p w14:paraId="299D82B9" w14:textId="77777777" w:rsidR="00864E06" w:rsidRPr="00F544C1" w:rsidRDefault="00864E06" w:rsidP="00864E06">
            <w:pPr>
              <w:pStyle w:val="NoSpacing"/>
              <w:rPr>
                <w:sz w:val="24"/>
              </w:rPr>
            </w:pPr>
            <w:r w:rsidRPr="00F544C1">
              <w:rPr>
                <w:sz w:val="24"/>
              </w:rPr>
              <w:t>No</w:t>
            </w:r>
          </w:p>
        </w:tc>
      </w:tr>
      <w:tr w:rsidR="00864E06" w14:paraId="2EED3D79" w14:textId="77777777" w:rsidTr="0040725D">
        <w:tc>
          <w:tcPr>
            <w:tcW w:w="10490" w:type="dxa"/>
            <w:gridSpan w:val="8"/>
            <w:shd w:val="clear" w:color="auto" w:fill="365F91" w:themeFill="accent1" w:themeFillShade="BF"/>
          </w:tcPr>
          <w:p w14:paraId="6F29BAB9" w14:textId="77777777" w:rsidR="00864E06" w:rsidRPr="002374BB" w:rsidRDefault="00864E06" w:rsidP="00864E06">
            <w:pPr>
              <w:pStyle w:val="NoSpacing"/>
              <w:rPr>
                <w:color w:val="FFFFFF" w:themeColor="background1"/>
                <w:sz w:val="28"/>
                <w:szCs w:val="28"/>
              </w:rPr>
            </w:pPr>
            <w:r w:rsidRPr="00084A80">
              <w:rPr>
                <w:color w:val="FFFFFF" w:themeColor="background1"/>
                <w:sz w:val="24"/>
                <w:szCs w:val="28"/>
              </w:rPr>
              <w:t xml:space="preserve">Section </w:t>
            </w:r>
            <w:r>
              <w:rPr>
                <w:color w:val="FFFFFF" w:themeColor="background1"/>
                <w:sz w:val="24"/>
                <w:szCs w:val="28"/>
              </w:rPr>
              <w:t>3.2</w:t>
            </w:r>
            <w:r w:rsidRPr="00084A80">
              <w:rPr>
                <w:color w:val="FFFFFF" w:themeColor="background1"/>
                <w:sz w:val="24"/>
                <w:szCs w:val="28"/>
              </w:rPr>
              <w:t xml:space="preserve"> – Insurances</w:t>
            </w:r>
          </w:p>
        </w:tc>
      </w:tr>
      <w:tr w:rsidR="00864E06" w14:paraId="10023787" w14:textId="77777777" w:rsidTr="0040725D">
        <w:trPr>
          <w:trHeight w:val="346"/>
        </w:trPr>
        <w:tc>
          <w:tcPr>
            <w:tcW w:w="10490" w:type="dxa"/>
            <w:gridSpan w:val="8"/>
          </w:tcPr>
          <w:p w14:paraId="5E5C24F2" w14:textId="77777777" w:rsidR="00864E06" w:rsidRDefault="00864E06" w:rsidP="00864E06">
            <w:pPr>
              <w:pStyle w:val="NoSpacing"/>
              <w:tabs>
                <w:tab w:val="left" w:pos="3105"/>
              </w:tabs>
            </w:pPr>
            <w:r w:rsidRPr="00084A80">
              <w:rPr>
                <w:sz w:val="24"/>
              </w:rPr>
              <w:t>Confirm maximum figures on the Insurances you have</w:t>
            </w:r>
            <w:r w:rsidR="00CA1075" w:rsidRPr="00084A80">
              <w:rPr>
                <w:sz w:val="24"/>
              </w:rPr>
              <w:t xml:space="preserve">. </w:t>
            </w:r>
            <w:r w:rsidRPr="00084A80">
              <w:rPr>
                <w:sz w:val="24"/>
              </w:rPr>
              <w:t>State if there are any ‘Aggregate’ based policies.</w:t>
            </w:r>
          </w:p>
        </w:tc>
      </w:tr>
      <w:tr w:rsidR="00864E06" w14:paraId="64DDE079" w14:textId="77777777" w:rsidTr="0040725D">
        <w:trPr>
          <w:trHeight w:val="346"/>
        </w:trPr>
        <w:tc>
          <w:tcPr>
            <w:tcW w:w="2614" w:type="dxa"/>
            <w:gridSpan w:val="2"/>
          </w:tcPr>
          <w:p w14:paraId="4018E0D4" w14:textId="77777777" w:rsidR="00864E06" w:rsidRDefault="00864E06" w:rsidP="00864E06">
            <w:pPr>
              <w:pStyle w:val="NoSpacing"/>
              <w:tabs>
                <w:tab w:val="left" w:pos="3105"/>
              </w:tabs>
            </w:pPr>
          </w:p>
        </w:tc>
        <w:tc>
          <w:tcPr>
            <w:tcW w:w="2614" w:type="dxa"/>
            <w:shd w:val="clear" w:color="auto" w:fill="365F91" w:themeFill="accent1" w:themeFillShade="BF"/>
          </w:tcPr>
          <w:p w14:paraId="1575F3FE" w14:textId="77777777" w:rsidR="00864E06" w:rsidRPr="00084A80" w:rsidRDefault="00864E06" w:rsidP="00864E06">
            <w:pPr>
              <w:pStyle w:val="NoSpacing"/>
              <w:tabs>
                <w:tab w:val="left" w:pos="3105"/>
              </w:tabs>
              <w:jc w:val="center"/>
              <w:rPr>
                <w:color w:val="FFFFFF" w:themeColor="background1"/>
                <w:sz w:val="24"/>
              </w:rPr>
            </w:pPr>
            <w:r w:rsidRPr="00084A80">
              <w:rPr>
                <w:color w:val="FFFFFF" w:themeColor="background1"/>
                <w:sz w:val="24"/>
              </w:rPr>
              <w:t>£ Value</w:t>
            </w:r>
          </w:p>
        </w:tc>
        <w:tc>
          <w:tcPr>
            <w:tcW w:w="2614" w:type="dxa"/>
            <w:gridSpan w:val="2"/>
            <w:shd w:val="clear" w:color="auto" w:fill="365F91" w:themeFill="accent1" w:themeFillShade="BF"/>
          </w:tcPr>
          <w:p w14:paraId="691E1BFB" w14:textId="77777777" w:rsidR="00864E06" w:rsidRPr="00084A80" w:rsidRDefault="00864E06" w:rsidP="00864E06">
            <w:pPr>
              <w:pStyle w:val="NoSpacing"/>
              <w:tabs>
                <w:tab w:val="left" w:pos="3105"/>
              </w:tabs>
              <w:jc w:val="center"/>
              <w:rPr>
                <w:color w:val="FFFFFF" w:themeColor="background1"/>
                <w:sz w:val="24"/>
              </w:rPr>
            </w:pPr>
            <w:r w:rsidRPr="00084A80">
              <w:rPr>
                <w:color w:val="FFFFFF" w:themeColor="background1"/>
                <w:sz w:val="24"/>
              </w:rPr>
              <w:t>Aggregate</w:t>
            </w:r>
          </w:p>
        </w:tc>
        <w:tc>
          <w:tcPr>
            <w:tcW w:w="2648" w:type="dxa"/>
            <w:gridSpan w:val="3"/>
            <w:shd w:val="clear" w:color="auto" w:fill="365F91" w:themeFill="accent1" w:themeFillShade="BF"/>
          </w:tcPr>
          <w:p w14:paraId="43245BAD" w14:textId="77777777" w:rsidR="00864E06" w:rsidRPr="00084A80" w:rsidRDefault="00864E06" w:rsidP="00864E06">
            <w:pPr>
              <w:pStyle w:val="NoSpacing"/>
              <w:tabs>
                <w:tab w:val="left" w:pos="3105"/>
              </w:tabs>
              <w:jc w:val="center"/>
              <w:rPr>
                <w:color w:val="FFFFFF" w:themeColor="background1"/>
                <w:sz w:val="24"/>
              </w:rPr>
            </w:pPr>
            <w:r w:rsidRPr="00084A80">
              <w:rPr>
                <w:color w:val="FFFFFF" w:themeColor="background1"/>
                <w:sz w:val="24"/>
              </w:rPr>
              <w:t>Limitations on Policy</w:t>
            </w:r>
          </w:p>
        </w:tc>
      </w:tr>
      <w:tr w:rsidR="00864E06" w14:paraId="4ECDAB78" w14:textId="77777777" w:rsidTr="0040725D">
        <w:trPr>
          <w:trHeight w:val="346"/>
        </w:trPr>
        <w:tc>
          <w:tcPr>
            <w:tcW w:w="2614" w:type="dxa"/>
            <w:gridSpan w:val="2"/>
          </w:tcPr>
          <w:p w14:paraId="2EF97FFD" w14:textId="77777777" w:rsidR="00864E06" w:rsidRPr="00084A80" w:rsidRDefault="00864E06" w:rsidP="00864E06">
            <w:pPr>
              <w:pStyle w:val="NoSpacing"/>
              <w:tabs>
                <w:tab w:val="left" w:pos="3105"/>
              </w:tabs>
              <w:rPr>
                <w:sz w:val="24"/>
              </w:rPr>
            </w:pPr>
            <w:r w:rsidRPr="00084A80">
              <w:rPr>
                <w:sz w:val="24"/>
              </w:rPr>
              <w:t>Public Liability</w:t>
            </w:r>
          </w:p>
        </w:tc>
        <w:tc>
          <w:tcPr>
            <w:tcW w:w="2614" w:type="dxa"/>
          </w:tcPr>
          <w:p w14:paraId="34AFD451" w14:textId="77777777" w:rsidR="00864E06" w:rsidRDefault="00864E06" w:rsidP="00864E06">
            <w:pPr>
              <w:pStyle w:val="NoSpacing"/>
              <w:tabs>
                <w:tab w:val="left" w:pos="3105"/>
              </w:tabs>
            </w:pPr>
          </w:p>
        </w:tc>
        <w:tc>
          <w:tcPr>
            <w:tcW w:w="2614" w:type="dxa"/>
            <w:gridSpan w:val="2"/>
          </w:tcPr>
          <w:p w14:paraId="5871053C" w14:textId="77777777" w:rsidR="00864E06" w:rsidRDefault="00864E06" w:rsidP="00864E06">
            <w:pPr>
              <w:pStyle w:val="NoSpacing"/>
              <w:tabs>
                <w:tab w:val="left" w:pos="3105"/>
              </w:tabs>
            </w:pPr>
          </w:p>
        </w:tc>
        <w:tc>
          <w:tcPr>
            <w:tcW w:w="2648" w:type="dxa"/>
            <w:gridSpan w:val="3"/>
          </w:tcPr>
          <w:p w14:paraId="02E2B886" w14:textId="77777777" w:rsidR="00864E06" w:rsidRDefault="00864E06" w:rsidP="00864E06">
            <w:pPr>
              <w:pStyle w:val="NoSpacing"/>
              <w:tabs>
                <w:tab w:val="left" w:pos="3105"/>
              </w:tabs>
            </w:pPr>
          </w:p>
        </w:tc>
      </w:tr>
      <w:tr w:rsidR="00864E06" w14:paraId="7F5C3F27" w14:textId="77777777" w:rsidTr="0040725D">
        <w:trPr>
          <w:trHeight w:val="346"/>
        </w:trPr>
        <w:tc>
          <w:tcPr>
            <w:tcW w:w="2614" w:type="dxa"/>
            <w:gridSpan w:val="2"/>
          </w:tcPr>
          <w:p w14:paraId="4337FCAD" w14:textId="77777777" w:rsidR="00864E06" w:rsidRPr="00084A80" w:rsidRDefault="00864E06" w:rsidP="00864E06">
            <w:pPr>
              <w:pStyle w:val="NoSpacing"/>
              <w:tabs>
                <w:tab w:val="left" w:pos="3105"/>
              </w:tabs>
              <w:rPr>
                <w:sz w:val="24"/>
              </w:rPr>
            </w:pPr>
            <w:r w:rsidRPr="00084A80">
              <w:rPr>
                <w:sz w:val="24"/>
              </w:rPr>
              <w:t>Employee Liability</w:t>
            </w:r>
          </w:p>
        </w:tc>
        <w:tc>
          <w:tcPr>
            <w:tcW w:w="2614" w:type="dxa"/>
          </w:tcPr>
          <w:p w14:paraId="55E560C6" w14:textId="77777777" w:rsidR="00864E06" w:rsidRDefault="00864E06" w:rsidP="00864E06">
            <w:pPr>
              <w:pStyle w:val="NoSpacing"/>
              <w:tabs>
                <w:tab w:val="left" w:pos="3105"/>
              </w:tabs>
            </w:pPr>
          </w:p>
        </w:tc>
        <w:tc>
          <w:tcPr>
            <w:tcW w:w="2614" w:type="dxa"/>
            <w:gridSpan w:val="2"/>
          </w:tcPr>
          <w:p w14:paraId="5BBE634B" w14:textId="77777777" w:rsidR="00864E06" w:rsidRDefault="00864E06" w:rsidP="00864E06">
            <w:pPr>
              <w:pStyle w:val="NoSpacing"/>
              <w:tabs>
                <w:tab w:val="left" w:pos="3105"/>
              </w:tabs>
            </w:pPr>
          </w:p>
        </w:tc>
        <w:tc>
          <w:tcPr>
            <w:tcW w:w="2648" w:type="dxa"/>
            <w:gridSpan w:val="3"/>
          </w:tcPr>
          <w:p w14:paraId="31F42C82" w14:textId="77777777" w:rsidR="00864E06" w:rsidRDefault="00864E06" w:rsidP="00864E06">
            <w:pPr>
              <w:pStyle w:val="NoSpacing"/>
              <w:tabs>
                <w:tab w:val="left" w:pos="3105"/>
              </w:tabs>
            </w:pPr>
          </w:p>
        </w:tc>
      </w:tr>
      <w:tr w:rsidR="00864E06" w14:paraId="67BD5761" w14:textId="77777777" w:rsidTr="0040725D">
        <w:trPr>
          <w:trHeight w:val="346"/>
        </w:trPr>
        <w:tc>
          <w:tcPr>
            <w:tcW w:w="2614" w:type="dxa"/>
            <w:gridSpan w:val="2"/>
          </w:tcPr>
          <w:p w14:paraId="10EFC9C2" w14:textId="77777777" w:rsidR="00864E06" w:rsidRPr="00084A80" w:rsidRDefault="00864E06" w:rsidP="00864E06">
            <w:pPr>
              <w:pStyle w:val="NoSpacing"/>
              <w:tabs>
                <w:tab w:val="left" w:pos="3105"/>
              </w:tabs>
              <w:rPr>
                <w:sz w:val="24"/>
              </w:rPr>
            </w:pPr>
            <w:r w:rsidRPr="00084A80">
              <w:rPr>
                <w:sz w:val="24"/>
              </w:rPr>
              <w:t>Professional Indemnity</w:t>
            </w:r>
          </w:p>
        </w:tc>
        <w:tc>
          <w:tcPr>
            <w:tcW w:w="2614" w:type="dxa"/>
          </w:tcPr>
          <w:p w14:paraId="5A1BE46D" w14:textId="77777777" w:rsidR="00864E06" w:rsidRDefault="00864E06" w:rsidP="00864E06">
            <w:pPr>
              <w:pStyle w:val="NoSpacing"/>
              <w:tabs>
                <w:tab w:val="left" w:pos="3105"/>
              </w:tabs>
            </w:pPr>
          </w:p>
        </w:tc>
        <w:tc>
          <w:tcPr>
            <w:tcW w:w="2614" w:type="dxa"/>
            <w:gridSpan w:val="2"/>
          </w:tcPr>
          <w:p w14:paraId="7B171857" w14:textId="77777777" w:rsidR="00864E06" w:rsidRDefault="00864E06" w:rsidP="00864E06">
            <w:pPr>
              <w:pStyle w:val="NoSpacing"/>
              <w:tabs>
                <w:tab w:val="left" w:pos="3105"/>
              </w:tabs>
            </w:pPr>
          </w:p>
        </w:tc>
        <w:tc>
          <w:tcPr>
            <w:tcW w:w="2648" w:type="dxa"/>
            <w:gridSpan w:val="3"/>
          </w:tcPr>
          <w:p w14:paraId="400DAD47" w14:textId="77777777" w:rsidR="00864E06" w:rsidRDefault="00864E06" w:rsidP="00864E06">
            <w:pPr>
              <w:pStyle w:val="NoSpacing"/>
              <w:tabs>
                <w:tab w:val="left" w:pos="3105"/>
              </w:tabs>
            </w:pPr>
          </w:p>
        </w:tc>
      </w:tr>
      <w:tr w:rsidR="00864E06" w14:paraId="4B5EBE0C" w14:textId="77777777" w:rsidTr="0040725D">
        <w:trPr>
          <w:trHeight w:val="346"/>
        </w:trPr>
        <w:tc>
          <w:tcPr>
            <w:tcW w:w="2614" w:type="dxa"/>
            <w:gridSpan w:val="2"/>
          </w:tcPr>
          <w:p w14:paraId="65CE153A" w14:textId="77777777" w:rsidR="00864E06" w:rsidRPr="00084A80" w:rsidRDefault="00864E06" w:rsidP="00864E06">
            <w:pPr>
              <w:pStyle w:val="NoSpacing"/>
              <w:tabs>
                <w:tab w:val="left" w:pos="3105"/>
              </w:tabs>
              <w:rPr>
                <w:sz w:val="24"/>
              </w:rPr>
            </w:pPr>
            <w:r w:rsidRPr="00084A80">
              <w:rPr>
                <w:sz w:val="24"/>
              </w:rPr>
              <w:t>Contractors ‘All’ Risk</w:t>
            </w:r>
          </w:p>
        </w:tc>
        <w:tc>
          <w:tcPr>
            <w:tcW w:w="2614" w:type="dxa"/>
          </w:tcPr>
          <w:p w14:paraId="2E114EFA" w14:textId="77777777" w:rsidR="00864E06" w:rsidRDefault="00864E06" w:rsidP="00864E06">
            <w:pPr>
              <w:pStyle w:val="NoSpacing"/>
              <w:tabs>
                <w:tab w:val="left" w:pos="3105"/>
              </w:tabs>
            </w:pPr>
          </w:p>
        </w:tc>
        <w:tc>
          <w:tcPr>
            <w:tcW w:w="2614" w:type="dxa"/>
            <w:gridSpan w:val="2"/>
          </w:tcPr>
          <w:p w14:paraId="690F9ECA" w14:textId="77777777" w:rsidR="00864E06" w:rsidRDefault="00864E06" w:rsidP="00864E06">
            <w:pPr>
              <w:pStyle w:val="NoSpacing"/>
              <w:tabs>
                <w:tab w:val="left" w:pos="3105"/>
              </w:tabs>
            </w:pPr>
          </w:p>
        </w:tc>
        <w:tc>
          <w:tcPr>
            <w:tcW w:w="2648" w:type="dxa"/>
            <w:gridSpan w:val="3"/>
          </w:tcPr>
          <w:p w14:paraId="174BA0A6" w14:textId="77777777" w:rsidR="00864E06" w:rsidRDefault="00864E06" w:rsidP="00864E06">
            <w:pPr>
              <w:pStyle w:val="NoSpacing"/>
              <w:tabs>
                <w:tab w:val="left" w:pos="3105"/>
              </w:tabs>
            </w:pPr>
          </w:p>
        </w:tc>
      </w:tr>
      <w:tr w:rsidR="00864E06" w14:paraId="68BBF336" w14:textId="77777777" w:rsidTr="0040725D">
        <w:trPr>
          <w:trHeight w:val="346"/>
        </w:trPr>
        <w:tc>
          <w:tcPr>
            <w:tcW w:w="2614" w:type="dxa"/>
            <w:gridSpan w:val="2"/>
          </w:tcPr>
          <w:p w14:paraId="0CAD9F9D" w14:textId="77777777" w:rsidR="00864E06" w:rsidRPr="00084A80" w:rsidRDefault="00864E06" w:rsidP="00864E06">
            <w:pPr>
              <w:pStyle w:val="NoSpacing"/>
              <w:tabs>
                <w:tab w:val="left" w:pos="3105"/>
              </w:tabs>
              <w:rPr>
                <w:sz w:val="24"/>
              </w:rPr>
            </w:pPr>
            <w:r w:rsidRPr="00084A80">
              <w:rPr>
                <w:sz w:val="24"/>
              </w:rPr>
              <w:t>Product Liability</w:t>
            </w:r>
          </w:p>
        </w:tc>
        <w:tc>
          <w:tcPr>
            <w:tcW w:w="2614" w:type="dxa"/>
          </w:tcPr>
          <w:p w14:paraId="7BD107EC" w14:textId="77777777" w:rsidR="00864E06" w:rsidRDefault="00864E06" w:rsidP="00864E06">
            <w:pPr>
              <w:pStyle w:val="NoSpacing"/>
              <w:tabs>
                <w:tab w:val="left" w:pos="3105"/>
              </w:tabs>
            </w:pPr>
          </w:p>
        </w:tc>
        <w:tc>
          <w:tcPr>
            <w:tcW w:w="2614" w:type="dxa"/>
            <w:gridSpan w:val="2"/>
          </w:tcPr>
          <w:p w14:paraId="1D29EA4A" w14:textId="77777777" w:rsidR="00864E06" w:rsidRDefault="00864E06" w:rsidP="00864E06">
            <w:pPr>
              <w:pStyle w:val="NoSpacing"/>
              <w:tabs>
                <w:tab w:val="left" w:pos="3105"/>
              </w:tabs>
            </w:pPr>
          </w:p>
        </w:tc>
        <w:tc>
          <w:tcPr>
            <w:tcW w:w="2648" w:type="dxa"/>
            <w:gridSpan w:val="3"/>
          </w:tcPr>
          <w:p w14:paraId="6C0DCE9B" w14:textId="77777777" w:rsidR="00864E06" w:rsidRDefault="00864E06" w:rsidP="00864E06">
            <w:pPr>
              <w:pStyle w:val="NoSpacing"/>
              <w:tabs>
                <w:tab w:val="left" w:pos="3105"/>
              </w:tabs>
            </w:pPr>
          </w:p>
        </w:tc>
      </w:tr>
    </w:tbl>
    <w:p w14:paraId="0D6E55D5" w14:textId="77777777" w:rsidR="000375FA" w:rsidRDefault="000375FA" w:rsidP="00941873"/>
    <w:p w14:paraId="5CDF7F7B" w14:textId="77777777" w:rsidR="005505BE" w:rsidRPr="005505BE" w:rsidRDefault="005505BE" w:rsidP="00941873">
      <w:pPr>
        <w:rPr>
          <w:b/>
          <w:bCs/>
          <w:sz w:val="24"/>
          <w:szCs w:val="24"/>
        </w:rPr>
      </w:pPr>
      <w:r w:rsidRPr="005505BE">
        <w:rPr>
          <w:b/>
          <w:bCs/>
          <w:sz w:val="24"/>
          <w:szCs w:val="24"/>
        </w:rPr>
        <w:t>Part 4 – Technical &amp; Professional Ability</w:t>
      </w:r>
    </w:p>
    <w:tbl>
      <w:tblPr>
        <w:tblStyle w:val="TableGrid"/>
        <w:tblW w:w="0" w:type="auto"/>
        <w:tblInd w:w="-5" w:type="dxa"/>
        <w:tblLook w:val="04A0" w:firstRow="1" w:lastRow="0" w:firstColumn="1" w:lastColumn="0" w:noHBand="0" w:noVBand="1"/>
      </w:tblPr>
      <w:tblGrid>
        <w:gridCol w:w="2552"/>
        <w:gridCol w:w="2551"/>
        <w:gridCol w:w="2835"/>
        <w:gridCol w:w="2523"/>
      </w:tblGrid>
      <w:tr w:rsidR="00864E06" w14:paraId="46B98D5F" w14:textId="77777777" w:rsidTr="003C0B13">
        <w:tc>
          <w:tcPr>
            <w:tcW w:w="10461" w:type="dxa"/>
            <w:gridSpan w:val="4"/>
            <w:shd w:val="clear" w:color="auto" w:fill="365F91" w:themeFill="accent1" w:themeFillShade="BF"/>
          </w:tcPr>
          <w:p w14:paraId="052A66E2" w14:textId="77777777" w:rsidR="00864E06" w:rsidRPr="00864E06" w:rsidRDefault="00864E06" w:rsidP="00FA5B04">
            <w:pPr>
              <w:pStyle w:val="TableParagraph"/>
              <w:tabs>
                <w:tab w:val="left" w:pos="4102"/>
              </w:tabs>
              <w:spacing w:before="84" w:line="215" w:lineRule="exact"/>
              <w:rPr>
                <w:rFonts w:asciiTheme="minorHAnsi" w:hAnsiTheme="minorHAnsi" w:cstheme="minorHAnsi"/>
                <w:color w:val="FFFFFF" w:themeColor="background1"/>
                <w:sz w:val="24"/>
                <w:szCs w:val="24"/>
              </w:rPr>
            </w:pPr>
            <w:r w:rsidRPr="00864E06">
              <w:rPr>
                <w:rFonts w:asciiTheme="minorHAnsi" w:hAnsiTheme="minorHAnsi" w:cstheme="minorHAnsi"/>
                <w:color w:val="FFFFFF" w:themeColor="background1"/>
                <w:sz w:val="24"/>
                <w:szCs w:val="28"/>
              </w:rPr>
              <w:t>Section 4 - Notes for Completion</w:t>
            </w:r>
            <w:r w:rsidR="00FA5B04">
              <w:rPr>
                <w:rFonts w:asciiTheme="minorHAnsi" w:hAnsiTheme="minorHAnsi" w:cstheme="minorHAnsi"/>
                <w:color w:val="FFFFFF" w:themeColor="background1"/>
                <w:sz w:val="24"/>
                <w:szCs w:val="28"/>
              </w:rPr>
              <w:tab/>
            </w:r>
          </w:p>
        </w:tc>
      </w:tr>
      <w:tr w:rsidR="00864E06" w14:paraId="68CD782A" w14:textId="77777777" w:rsidTr="003C0B13">
        <w:tc>
          <w:tcPr>
            <w:tcW w:w="10461" w:type="dxa"/>
            <w:gridSpan w:val="4"/>
            <w:shd w:val="clear" w:color="auto" w:fill="FFFFFF" w:themeFill="background1"/>
          </w:tcPr>
          <w:p w14:paraId="577141DD" w14:textId="77777777" w:rsidR="00864E06" w:rsidRDefault="00864E06" w:rsidP="00864E06">
            <w:pPr>
              <w:pStyle w:val="TableParagraph"/>
              <w:spacing w:before="84" w:line="215" w:lineRule="exact"/>
              <w:rPr>
                <w:rFonts w:asciiTheme="minorHAnsi" w:hAnsiTheme="minorHAnsi" w:cstheme="minorHAnsi"/>
                <w:color w:val="FFFFFF" w:themeColor="background1"/>
                <w:sz w:val="24"/>
                <w:szCs w:val="24"/>
              </w:rPr>
            </w:pPr>
          </w:p>
          <w:p w14:paraId="2EF898A6" w14:textId="77777777" w:rsidR="00DD724C" w:rsidRPr="0004256C" w:rsidRDefault="00DD724C" w:rsidP="00DD724C">
            <w:pPr>
              <w:rPr>
                <w:b/>
                <w:bCs/>
                <w:i/>
                <w:iCs/>
                <w:sz w:val="24"/>
                <w:szCs w:val="24"/>
              </w:rPr>
            </w:pPr>
            <w:r w:rsidRPr="0004256C">
              <w:rPr>
                <w:b/>
                <w:bCs/>
                <w:i/>
                <w:iCs/>
                <w:sz w:val="24"/>
                <w:szCs w:val="24"/>
              </w:rPr>
              <w:t xml:space="preserve">Why are we asking you </w:t>
            </w:r>
            <w:r w:rsidR="008611E7" w:rsidRPr="0004256C">
              <w:rPr>
                <w:b/>
                <w:bCs/>
                <w:i/>
                <w:iCs/>
                <w:sz w:val="24"/>
                <w:szCs w:val="24"/>
              </w:rPr>
              <w:t>this?</w:t>
            </w:r>
          </w:p>
          <w:p w14:paraId="1204D839" w14:textId="77777777" w:rsidR="00A336BA" w:rsidRPr="00F001ED" w:rsidRDefault="00A336BA" w:rsidP="00864E06">
            <w:pPr>
              <w:pStyle w:val="TableParagraph"/>
              <w:spacing w:before="84" w:line="215" w:lineRule="exact"/>
              <w:rPr>
                <w:rFonts w:asciiTheme="minorHAnsi" w:hAnsiTheme="minorHAnsi" w:cstheme="minorHAnsi"/>
                <w:sz w:val="24"/>
                <w:szCs w:val="24"/>
              </w:rPr>
            </w:pPr>
          </w:p>
          <w:p w14:paraId="5EE7B3DC" w14:textId="77777777" w:rsidR="00A336BA" w:rsidRPr="00F001ED" w:rsidRDefault="00F001ED" w:rsidP="003B28ED">
            <w:pPr>
              <w:pStyle w:val="TableParagraph"/>
              <w:spacing w:before="84" w:line="215" w:lineRule="exact"/>
              <w:jc w:val="both"/>
              <w:rPr>
                <w:rFonts w:asciiTheme="minorHAnsi" w:hAnsiTheme="minorHAnsi" w:cstheme="minorHAnsi"/>
                <w:sz w:val="24"/>
                <w:szCs w:val="24"/>
              </w:rPr>
            </w:pPr>
            <w:r w:rsidRPr="00F001ED">
              <w:rPr>
                <w:rFonts w:asciiTheme="minorHAnsi" w:hAnsiTheme="minorHAnsi" w:cstheme="minorHAnsi"/>
                <w:sz w:val="24"/>
                <w:szCs w:val="24"/>
              </w:rPr>
              <w:t xml:space="preserve">This section allows </w:t>
            </w:r>
            <w:r>
              <w:rPr>
                <w:rFonts w:asciiTheme="minorHAnsi" w:hAnsiTheme="minorHAnsi" w:cstheme="minorHAnsi"/>
                <w:sz w:val="24"/>
                <w:szCs w:val="24"/>
              </w:rPr>
              <w:t xml:space="preserve">potential </w:t>
            </w:r>
            <w:r w:rsidRPr="00F001ED">
              <w:rPr>
                <w:rFonts w:asciiTheme="minorHAnsi" w:hAnsiTheme="minorHAnsi" w:cstheme="minorHAnsi"/>
                <w:sz w:val="24"/>
                <w:szCs w:val="24"/>
              </w:rPr>
              <w:t>subcontractors</w:t>
            </w:r>
            <w:r>
              <w:rPr>
                <w:rFonts w:asciiTheme="minorHAnsi" w:hAnsiTheme="minorHAnsi" w:cstheme="minorHAnsi"/>
                <w:sz w:val="24"/>
                <w:szCs w:val="24"/>
              </w:rPr>
              <w:t xml:space="preserve"> / suppliers to provide HMS with the reassurance that they possess the relevant experience to provide relevant services in support of HMS delivery. It also provides the opportunity for you to supply reference details in support of your application.</w:t>
            </w:r>
          </w:p>
          <w:p w14:paraId="79EBDEC0" w14:textId="77777777" w:rsidR="00A336BA" w:rsidRPr="00AF4170" w:rsidRDefault="00A336BA" w:rsidP="00864E06">
            <w:pPr>
              <w:pStyle w:val="TableParagraph"/>
              <w:spacing w:before="84" w:line="215" w:lineRule="exact"/>
              <w:rPr>
                <w:rFonts w:asciiTheme="minorHAnsi" w:hAnsiTheme="minorHAnsi" w:cstheme="minorHAnsi"/>
                <w:color w:val="FFFFFF" w:themeColor="background1"/>
                <w:sz w:val="24"/>
                <w:szCs w:val="24"/>
              </w:rPr>
            </w:pPr>
          </w:p>
        </w:tc>
      </w:tr>
      <w:tr w:rsidR="00864E06" w14:paraId="4DB89F5F" w14:textId="77777777" w:rsidTr="003C0B13">
        <w:tc>
          <w:tcPr>
            <w:tcW w:w="10461" w:type="dxa"/>
            <w:gridSpan w:val="4"/>
            <w:shd w:val="clear" w:color="auto" w:fill="365F91" w:themeFill="accent1" w:themeFillShade="BF"/>
          </w:tcPr>
          <w:p w14:paraId="2D87CC62" w14:textId="77777777" w:rsidR="00864E06" w:rsidRPr="00AF4170" w:rsidRDefault="00864E06" w:rsidP="00864E06">
            <w:pPr>
              <w:pStyle w:val="TableParagraph"/>
              <w:spacing w:before="84" w:line="215" w:lineRule="exact"/>
              <w:rPr>
                <w:rFonts w:asciiTheme="minorHAnsi" w:hAnsiTheme="minorHAnsi" w:cstheme="minorHAnsi"/>
                <w:color w:val="FFFFFF" w:themeColor="background1"/>
                <w:sz w:val="24"/>
                <w:szCs w:val="24"/>
              </w:rPr>
            </w:pPr>
            <w:r w:rsidRPr="00AF4170">
              <w:rPr>
                <w:rFonts w:asciiTheme="minorHAnsi" w:hAnsiTheme="minorHAnsi" w:cstheme="minorHAnsi"/>
                <w:color w:val="FFFFFF" w:themeColor="background1"/>
                <w:sz w:val="24"/>
                <w:szCs w:val="24"/>
              </w:rPr>
              <w:t>Section 4.1 – Relevant experience and contract examples</w:t>
            </w:r>
          </w:p>
        </w:tc>
      </w:tr>
      <w:tr w:rsidR="00864E06" w14:paraId="2641CF12" w14:textId="77777777" w:rsidTr="003C0B13">
        <w:tc>
          <w:tcPr>
            <w:tcW w:w="10461" w:type="dxa"/>
            <w:gridSpan w:val="4"/>
          </w:tcPr>
          <w:p w14:paraId="3EC6DC33" w14:textId="77777777" w:rsidR="00864E06" w:rsidRPr="002B2A36" w:rsidRDefault="00864E06" w:rsidP="003B28ED">
            <w:pPr>
              <w:pStyle w:val="TableParagraph"/>
              <w:spacing w:before="84" w:line="237" w:lineRule="auto"/>
              <w:ind w:right="90"/>
              <w:jc w:val="both"/>
              <w:rPr>
                <w:rFonts w:asciiTheme="minorHAnsi" w:hAnsiTheme="minorHAnsi" w:cstheme="minorHAnsi"/>
                <w:sz w:val="24"/>
                <w:szCs w:val="24"/>
              </w:rPr>
            </w:pPr>
            <w:r w:rsidRPr="002B2A36">
              <w:rPr>
                <w:rFonts w:asciiTheme="minorHAnsi" w:hAnsiTheme="minorHAnsi" w:cstheme="minorHAnsi"/>
                <w:sz w:val="24"/>
                <w:szCs w:val="24"/>
              </w:rPr>
              <w:t xml:space="preserve">Please provide details of up to three examples and references, </w:t>
            </w:r>
            <w:r w:rsidR="008611E7" w:rsidRPr="002B2A36">
              <w:rPr>
                <w:rFonts w:asciiTheme="minorHAnsi" w:hAnsiTheme="minorHAnsi" w:cstheme="minorHAnsi"/>
                <w:sz w:val="24"/>
                <w:szCs w:val="24"/>
              </w:rPr>
              <w:t>which</w:t>
            </w:r>
            <w:r w:rsidRPr="002B2A36">
              <w:rPr>
                <w:rFonts w:asciiTheme="minorHAnsi" w:hAnsiTheme="minorHAnsi" w:cstheme="minorHAnsi"/>
                <w:sz w:val="24"/>
                <w:szCs w:val="24"/>
              </w:rPr>
              <w:t xml:space="preserve"> are relevant to our requirement. Examples should be from the past five years.</w:t>
            </w:r>
          </w:p>
          <w:p w14:paraId="6DFA5E73" w14:textId="77777777" w:rsidR="00864E06" w:rsidRDefault="00864E06" w:rsidP="003B28ED">
            <w:pPr>
              <w:pStyle w:val="TableParagraph"/>
              <w:spacing w:before="84" w:line="237" w:lineRule="auto"/>
              <w:ind w:right="248"/>
              <w:jc w:val="both"/>
              <w:rPr>
                <w:rFonts w:asciiTheme="minorHAnsi" w:hAnsiTheme="minorHAnsi" w:cstheme="minorHAnsi"/>
                <w:sz w:val="24"/>
                <w:szCs w:val="24"/>
              </w:rPr>
            </w:pPr>
            <w:r w:rsidRPr="002B2A36">
              <w:rPr>
                <w:rFonts w:asciiTheme="minorHAnsi" w:hAnsiTheme="minorHAnsi" w:cstheme="minorHAnsi"/>
                <w:sz w:val="24"/>
                <w:szCs w:val="24"/>
              </w:rPr>
              <w:t>The named contact provided should be able to provide written evidence to confirm the accuracy of the information provided below.</w:t>
            </w:r>
          </w:p>
          <w:p w14:paraId="39065E62" w14:textId="77777777" w:rsidR="00864E06" w:rsidRPr="002B2A36" w:rsidRDefault="00864E06" w:rsidP="003B28ED">
            <w:pPr>
              <w:pStyle w:val="NoSpacing"/>
              <w:jc w:val="both"/>
              <w:rPr>
                <w:rFonts w:cstheme="minorHAnsi"/>
                <w:sz w:val="24"/>
                <w:szCs w:val="24"/>
              </w:rPr>
            </w:pPr>
            <w:r w:rsidRPr="002B2A36">
              <w:rPr>
                <w:rFonts w:cstheme="minorHAnsi"/>
                <w:sz w:val="24"/>
                <w:szCs w:val="24"/>
              </w:rPr>
              <w:t>If you cannot provide examples</w:t>
            </w:r>
            <w:r>
              <w:rPr>
                <w:rFonts w:cstheme="minorHAnsi"/>
                <w:sz w:val="24"/>
                <w:szCs w:val="24"/>
              </w:rPr>
              <w:t>,</w:t>
            </w:r>
            <w:r w:rsidRPr="002B2A36">
              <w:rPr>
                <w:rFonts w:cstheme="minorHAnsi"/>
                <w:sz w:val="24"/>
                <w:szCs w:val="24"/>
              </w:rPr>
              <w:t xml:space="preserve"> see question </w:t>
            </w:r>
            <w:r w:rsidR="00CA1075" w:rsidRPr="002B2A36">
              <w:rPr>
                <w:rFonts w:cstheme="minorHAnsi"/>
                <w:sz w:val="24"/>
                <w:szCs w:val="24"/>
              </w:rPr>
              <w:t>4.2.</w:t>
            </w:r>
          </w:p>
          <w:p w14:paraId="445FB223" w14:textId="77777777" w:rsidR="00864E06" w:rsidRDefault="00864E06" w:rsidP="00864E06">
            <w:pPr>
              <w:pStyle w:val="NoSpacing"/>
            </w:pPr>
          </w:p>
        </w:tc>
      </w:tr>
      <w:tr w:rsidR="00864E06" w14:paraId="1856FFD8" w14:textId="77777777" w:rsidTr="003C0B13">
        <w:tc>
          <w:tcPr>
            <w:tcW w:w="2552" w:type="dxa"/>
          </w:tcPr>
          <w:p w14:paraId="45B19DA9" w14:textId="77777777" w:rsidR="00864E06" w:rsidRPr="005A1528" w:rsidRDefault="00864E06" w:rsidP="00864E06">
            <w:pPr>
              <w:pStyle w:val="NoSpacing"/>
              <w:rPr>
                <w:rFonts w:cstheme="minorHAnsi"/>
                <w:sz w:val="24"/>
                <w:szCs w:val="24"/>
              </w:rPr>
            </w:pPr>
          </w:p>
        </w:tc>
        <w:tc>
          <w:tcPr>
            <w:tcW w:w="2551" w:type="dxa"/>
          </w:tcPr>
          <w:p w14:paraId="49FA381B" w14:textId="77777777" w:rsidR="00864E06" w:rsidRPr="005A1528" w:rsidRDefault="00864E06" w:rsidP="00864E06">
            <w:pPr>
              <w:pStyle w:val="NoSpacing"/>
              <w:jc w:val="center"/>
              <w:rPr>
                <w:rFonts w:cstheme="minorHAnsi"/>
                <w:sz w:val="24"/>
                <w:szCs w:val="24"/>
              </w:rPr>
            </w:pPr>
            <w:r w:rsidRPr="005A1528">
              <w:rPr>
                <w:rFonts w:cstheme="minorHAnsi"/>
                <w:sz w:val="24"/>
                <w:szCs w:val="24"/>
              </w:rPr>
              <w:t>CONTRACT 1</w:t>
            </w:r>
          </w:p>
        </w:tc>
        <w:tc>
          <w:tcPr>
            <w:tcW w:w="2835" w:type="dxa"/>
          </w:tcPr>
          <w:p w14:paraId="1F474A3D" w14:textId="77777777" w:rsidR="00864E06" w:rsidRPr="005A1528" w:rsidRDefault="00864E06" w:rsidP="00864E06">
            <w:pPr>
              <w:pStyle w:val="NoSpacing"/>
              <w:jc w:val="center"/>
              <w:rPr>
                <w:rFonts w:cstheme="minorHAnsi"/>
                <w:sz w:val="24"/>
                <w:szCs w:val="24"/>
              </w:rPr>
            </w:pPr>
            <w:r w:rsidRPr="005A1528">
              <w:rPr>
                <w:rFonts w:cstheme="minorHAnsi"/>
                <w:sz w:val="24"/>
                <w:szCs w:val="24"/>
              </w:rPr>
              <w:t>CONTRACT 2</w:t>
            </w:r>
          </w:p>
        </w:tc>
        <w:tc>
          <w:tcPr>
            <w:tcW w:w="2523" w:type="dxa"/>
          </w:tcPr>
          <w:p w14:paraId="0CF7C541" w14:textId="77777777" w:rsidR="00864E06" w:rsidRPr="005A1528" w:rsidRDefault="00864E06" w:rsidP="00864E06">
            <w:pPr>
              <w:pStyle w:val="NoSpacing"/>
              <w:jc w:val="center"/>
              <w:rPr>
                <w:rFonts w:cstheme="minorHAnsi"/>
                <w:sz w:val="24"/>
                <w:szCs w:val="24"/>
              </w:rPr>
            </w:pPr>
            <w:r w:rsidRPr="005A1528">
              <w:rPr>
                <w:rFonts w:cstheme="minorHAnsi"/>
                <w:sz w:val="24"/>
                <w:szCs w:val="24"/>
              </w:rPr>
              <w:t>CONTRACT 3</w:t>
            </w:r>
          </w:p>
        </w:tc>
      </w:tr>
      <w:tr w:rsidR="00864E06" w14:paraId="1217F11C" w14:textId="77777777" w:rsidTr="003C0B13">
        <w:tc>
          <w:tcPr>
            <w:tcW w:w="2552" w:type="dxa"/>
            <w:vAlign w:val="center"/>
          </w:tcPr>
          <w:p w14:paraId="5CA1C1E8"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Name of customer organi</w:t>
            </w:r>
            <w:r w:rsidR="006B5CFF">
              <w:rPr>
                <w:rFonts w:eastAsia="Times New Roman" w:cstheme="minorHAnsi"/>
                <w:color w:val="000000"/>
                <w:sz w:val="24"/>
                <w:szCs w:val="24"/>
                <w:lang w:eastAsia="en-GB"/>
              </w:rPr>
              <w:t>s</w:t>
            </w:r>
            <w:r w:rsidRPr="005A1528">
              <w:rPr>
                <w:rFonts w:eastAsia="Times New Roman" w:cstheme="minorHAnsi"/>
                <w:color w:val="000000"/>
                <w:sz w:val="24"/>
                <w:szCs w:val="24"/>
                <w:lang w:eastAsia="en-GB"/>
              </w:rPr>
              <w:t>ation</w:t>
            </w:r>
          </w:p>
        </w:tc>
        <w:tc>
          <w:tcPr>
            <w:tcW w:w="2551" w:type="dxa"/>
          </w:tcPr>
          <w:p w14:paraId="4498C336" w14:textId="77777777" w:rsidR="00864E06" w:rsidRPr="005A1528" w:rsidRDefault="00864E06" w:rsidP="00864E06">
            <w:pPr>
              <w:pStyle w:val="NoSpacing"/>
              <w:rPr>
                <w:rFonts w:cstheme="minorHAnsi"/>
                <w:sz w:val="24"/>
                <w:szCs w:val="24"/>
              </w:rPr>
            </w:pPr>
          </w:p>
        </w:tc>
        <w:tc>
          <w:tcPr>
            <w:tcW w:w="2835" w:type="dxa"/>
          </w:tcPr>
          <w:p w14:paraId="3385D7F8" w14:textId="77777777" w:rsidR="00864E06" w:rsidRPr="005A1528" w:rsidRDefault="00864E06" w:rsidP="00864E06">
            <w:pPr>
              <w:pStyle w:val="NoSpacing"/>
              <w:rPr>
                <w:rFonts w:cstheme="minorHAnsi"/>
                <w:sz w:val="24"/>
                <w:szCs w:val="24"/>
              </w:rPr>
            </w:pPr>
          </w:p>
        </w:tc>
        <w:tc>
          <w:tcPr>
            <w:tcW w:w="2523" w:type="dxa"/>
          </w:tcPr>
          <w:p w14:paraId="30BB0768" w14:textId="77777777" w:rsidR="00864E06" w:rsidRPr="005A1528" w:rsidRDefault="00864E06" w:rsidP="00864E06">
            <w:pPr>
              <w:pStyle w:val="NoSpacing"/>
              <w:rPr>
                <w:rFonts w:cstheme="minorHAnsi"/>
                <w:sz w:val="24"/>
                <w:szCs w:val="24"/>
              </w:rPr>
            </w:pPr>
          </w:p>
        </w:tc>
      </w:tr>
      <w:tr w:rsidR="00864E06" w14:paraId="05F28D17" w14:textId="77777777" w:rsidTr="003C0B13">
        <w:tc>
          <w:tcPr>
            <w:tcW w:w="2552" w:type="dxa"/>
            <w:vAlign w:val="center"/>
          </w:tcPr>
          <w:p w14:paraId="3B8967DC"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Point of contact in the organi</w:t>
            </w:r>
            <w:r w:rsidR="006B5CFF">
              <w:rPr>
                <w:rFonts w:eastAsia="Times New Roman" w:cstheme="minorHAnsi"/>
                <w:color w:val="000000"/>
                <w:sz w:val="24"/>
                <w:szCs w:val="24"/>
                <w:lang w:eastAsia="en-GB"/>
              </w:rPr>
              <w:t>s</w:t>
            </w:r>
            <w:r w:rsidRPr="005A1528">
              <w:rPr>
                <w:rFonts w:eastAsia="Times New Roman" w:cstheme="minorHAnsi"/>
                <w:color w:val="000000"/>
                <w:sz w:val="24"/>
                <w:szCs w:val="24"/>
                <w:lang w:eastAsia="en-GB"/>
              </w:rPr>
              <w:t>ation</w:t>
            </w:r>
          </w:p>
        </w:tc>
        <w:tc>
          <w:tcPr>
            <w:tcW w:w="2551" w:type="dxa"/>
          </w:tcPr>
          <w:p w14:paraId="21622E9A" w14:textId="77777777" w:rsidR="00864E06" w:rsidRPr="005A1528" w:rsidRDefault="00864E06" w:rsidP="00864E06">
            <w:pPr>
              <w:pStyle w:val="NoSpacing"/>
              <w:rPr>
                <w:rFonts w:cstheme="minorHAnsi"/>
                <w:bCs/>
                <w:color w:val="000000"/>
                <w:sz w:val="24"/>
                <w:szCs w:val="24"/>
              </w:rPr>
            </w:pPr>
          </w:p>
        </w:tc>
        <w:tc>
          <w:tcPr>
            <w:tcW w:w="2835" w:type="dxa"/>
          </w:tcPr>
          <w:p w14:paraId="4EA28EF4" w14:textId="77777777" w:rsidR="00864E06" w:rsidRPr="005A1528" w:rsidRDefault="00864E06" w:rsidP="00864E06">
            <w:pPr>
              <w:pStyle w:val="NoSpacing"/>
              <w:rPr>
                <w:rFonts w:cstheme="minorHAnsi"/>
                <w:sz w:val="24"/>
                <w:szCs w:val="24"/>
              </w:rPr>
            </w:pPr>
          </w:p>
        </w:tc>
        <w:tc>
          <w:tcPr>
            <w:tcW w:w="2523" w:type="dxa"/>
          </w:tcPr>
          <w:p w14:paraId="4D530BA5" w14:textId="77777777" w:rsidR="00864E06" w:rsidRPr="005A1528" w:rsidRDefault="00864E06" w:rsidP="00864E06">
            <w:pPr>
              <w:pStyle w:val="NoSpacing"/>
              <w:rPr>
                <w:rFonts w:cstheme="minorHAnsi"/>
                <w:sz w:val="24"/>
                <w:szCs w:val="24"/>
              </w:rPr>
            </w:pPr>
          </w:p>
        </w:tc>
      </w:tr>
      <w:tr w:rsidR="00864E06" w14:paraId="104CDB46" w14:textId="77777777" w:rsidTr="003C0B13">
        <w:tc>
          <w:tcPr>
            <w:tcW w:w="2552" w:type="dxa"/>
            <w:vAlign w:val="center"/>
          </w:tcPr>
          <w:p w14:paraId="451B5E28"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Position in the organi</w:t>
            </w:r>
            <w:r w:rsidR="006B5CFF">
              <w:rPr>
                <w:rFonts w:eastAsia="Times New Roman" w:cstheme="minorHAnsi"/>
                <w:color w:val="000000"/>
                <w:sz w:val="24"/>
                <w:szCs w:val="24"/>
                <w:lang w:eastAsia="en-GB"/>
              </w:rPr>
              <w:t>s</w:t>
            </w:r>
            <w:r w:rsidRPr="005A1528">
              <w:rPr>
                <w:rFonts w:eastAsia="Times New Roman" w:cstheme="minorHAnsi"/>
                <w:color w:val="000000"/>
                <w:sz w:val="24"/>
                <w:szCs w:val="24"/>
                <w:lang w:eastAsia="en-GB"/>
              </w:rPr>
              <w:t>ation</w:t>
            </w:r>
          </w:p>
        </w:tc>
        <w:tc>
          <w:tcPr>
            <w:tcW w:w="2551" w:type="dxa"/>
          </w:tcPr>
          <w:p w14:paraId="45F80437" w14:textId="77777777" w:rsidR="00864E06" w:rsidRPr="005A1528" w:rsidRDefault="00864E06" w:rsidP="00864E06">
            <w:pPr>
              <w:pStyle w:val="NoSpacing"/>
              <w:rPr>
                <w:rFonts w:cstheme="minorHAnsi"/>
                <w:color w:val="000000"/>
                <w:sz w:val="24"/>
                <w:szCs w:val="24"/>
              </w:rPr>
            </w:pPr>
          </w:p>
        </w:tc>
        <w:tc>
          <w:tcPr>
            <w:tcW w:w="2835" w:type="dxa"/>
          </w:tcPr>
          <w:p w14:paraId="56C68A18" w14:textId="77777777" w:rsidR="00864E06" w:rsidRPr="005A1528" w:rsidRDefault="00864E06" w:rsidP="00864E06">
            <w:pPr>
              <w:pStyle w:val="NoSpacing"/>
              <w:rPr>
                <w:rFonts w:cstheme="minorHAnsi"/>
                <w:sz w:val="24"/>
                <w:szCs w:val="24"/>
              </w:rPr>
            </w:pPr>
          </w:p>
        </w:tc>
        <w:tc>
          <w:tcPr>
            <w:tcW w:w="2523" w:type="dxa"/>
          </w:tcPr>
          <w:p w14:paraId="19ACABF0" w14:textId="77777777" w:rsidR="00864E06" w:rsidRPr="005A1528" w:rsidRDefault="00864E06" w:rsidP="00864E06">
            <w:pPr>
              <w:pStyle w:val="NoSpacing"/>
              <w:rPr>
                <w:rFonts w:cstheme="minorHAnsi"/>
                <w:sz w:val="24"/>
                <w:szCs w:val="24"/>
              </w:rPr>
            </w:pPr>
          </w:p>
        </w:tc>
      </w:tr>
      <w:tr w:rsidR="00864E06" w14:paraId="09F6EA68" w14:textId="77777777" w:rsidTr="003C0B13">
        <w:tc>
          <w:tcPr>
            <w:tcW w:w="2552" w:type="dxa"/>
            <w:vAlign w:val="center"/>
          </w:tcPr>
          <w:p w14:paraId="6F84D209" w14:textId="77777777" w:rsidR="00864E06" w:rsidRPr="005A1528" w:rsidRDefault="00864E06" w:rsidP="00864E06">
            <w:pPr>
              <w:pStyle w:val="NoSpacing"/>
              <w:rPr>
                <w:rFonts w:eastAsia="Times New Roman" w:cstheme="minorHAnsi"/>
                <w:color w:val="000000"/>
                <w:sz w:val="24"/>
                <w:szCs w:val="24"/>
                <w:lang w:eastAsia="en-GB"/>
              </w:rPr>
            </w:pPr>
            <w:r>
              <w:rPr>
                <w:rFonts w:eastAsia="Times New Roman" w:cstheme="minorHAnsi"/>
                <w:color w:val="000000"/>
                <w:sz w:val="24"/>
                <w:szCs w:val="24"/>
                <w:lang w:eastAsia="en-GB"/>
              </w:rPr>
              <w:t>Contact Number</w:t>
            </w:r>
          </w:p>
        </w:tc>
        <w:tc>
          <w:tcPr>
            <w:tcW w:w="2551" w:type="dxa"/>
            <w:vAlign w:val="center"/>
          </w:tcPr>
          <w:p w14:paraId="557A99A8" w14:textId="77777777" w:rsidR="00864E06" w:rsidRPr="005A1528" w:rsidRDefault="00864E06" w:rsidP="00864E06">
            <w:pPr>
              <w:pStyle w:val="NoSpacing"/>
              <w:rPr>
                <w:rFonts w:cstheme="minorHAnsi"/>
                <w:sz w:val="24"/>
                <w:szCs w:val="24"/>
              </w:rPr>
            </w:pPr>
          </w:p>
        </w:tc>
        <w:tc>
          <w:tcPr>
            <w:tcW w:w="2835" w:type="dxa"/>
          </w:tcPr>
          <w:p w14:paraId="5B659B92" w14:textId="77777777" w:rsidR="00864E06" w:rsidRPr="005A1528" w:rsidRDefault="00864E06" w:rsidP="00864E06">
            <w:pPr>
              <w:pStyle w:val="NoSpacing"/>
              <w:rPr>
                <w:rFonts w:cstheme="minorHAnsi"/>
                <w:sz w:val="24"/>
                <w:szCs w:val="24"/>
              </w:rPr>
            </w:pPr>
          </w:p>
        </w:tc>
        <w:tc>
          <w:tcPr>
            <w:tcW w:w="2523" w:type="dxa"/>
          </w:tcPr>
          <w:p w14:paraId="640E0C33" w14:textId="77777777" w:rsidR="00864E06" w:rsidRPr="005A1528" w:rsidRDefault="00864E06" w:rsidP="00864E06">
            <w:pPr>
              <w:pStyle w:val="NoSpacing"/>
              <w:rPr>
                <w:rFonts w:cstheme="minorHAnsi"/>
                <w:sz w:val="24"/>
                <w:szCs w:val="24"/>
              </w:rPr>
            </w:pPr>
          </w:p>
        </w:tc>
      </w:tr>
      <w:tr w:rsidR="00864E06" w14:paraId="2EA11402" w14:textId="77777777" w:rsidTr="003C0B13">
        <w:tc>
          <w:tcPr>
            <w:tcW w:w="2552" w:type="dxa"/>
            <w:vAlign w:val="center"/>
          </w:tcPr>
          <w:p w14:paraId="608B3E25"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E-mail address</w:t>
            </w:r>
          </w:p>
        </w:tc>
        <w:tc>
          <w:tcPr>
            <w:tcW w:w="2551" w:type="dxa"/>
            <w:vAlign w:val="center"/>
          </w:tcPr>
          <w:p w14:paraId="58DBEB47" w14:textId="77777777" w:rsidR="00864E06" w:rsidRPr="005A1528" w:rsidRDefault="00864E06" w:rsidP="00864E06">
            <w:pPr>
              <w:pStyle w:val="NoSpacing"/>
              <w:rPr>
                <w:rFonts w:cstheme="minorHAnsi"/>
                <w:sz w:val="24"/>
                <w:szCs w:val="24"/>
              </w:rPr>
            </w:pPr>
          </w:p>
        </w:tc>
        <w:tc>
          <w:tcPr>
            <w:tcW w:w="2835" w:type="dxa"/>
          </w:tcPr>
          <w:p w14:paraId="07DDFAD5" w14:textId="77777777" w:rsidR="00864E06" w:rsidRPr="005A1528" w:rsidRDefault="00864E06" w:rsidP="00864E06">
            <w:pPr>
              <w:pStyle w:val="NoSpacing"/>
              <w:rPr>
                <w:rFonts w:cstheme="minorHAnsi"/>
                <w:sz w:val="24"/>
                <w:szCs w:val="24"/>
              </w:rPr>
            </w:pPr>
          </w:p>
        </w:tc>
        <w:tc>
          <w:tcPr>
            <w:tcW w:w="2523" w:type="dxa"/>
          </w:tcPr>
          <w:p w14:paraId="69EC7067" w14:textId="77777777" w:rsidR="00864E06" w:rsidRPr="005A1528" w:rsidRDefault="00864E06" w:rsidP="00864E06">
            <w:pPr>
              <w:pStyle w:val="NoSpacing"/>
              <w:rPr>
                <w:rFonts w:cstheme="minorHAnsi"/>
                <w:sz w:val="24"/>
                <w:szCs w:val="24"/>
              </w:rPr>
            </w:pPr>
          </w:p>
        </w:tc>
      </w:tr>
      <w:tr w:rsidR="00864E06" w14:paraId="3F73507D" w14:textId="77777777" w:rsidTr="003C0B13">
        <w:tc>
          <w:tcPr>
            <w:tcW w:w="2552" w:type="dxa"/>
          </w:tcPr>
          <w:p w14:paraId="74895C7A"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Description of contract</w:t>
            </w:r>
          </w:p>
        </w:tc>
        <w:tc>
          <w:tcPr>
            <w:tcW w:w="2551" w:type="dxa"/>
            <w:vAlign w:val="center"/>
          </w:tcPr>
          <w:p w14:paraId="54ADA6A9" w14:textId="77777777" w:rsidR="00864E06" w:rsidRPr="005A1528" w:rsidRDefault="00864E06" w:rsidP="00864E06">
            <w:pPr>
              <w:pStyle w:val="NoSpacing"/>
              <w:rPr>
                <w:rFonts w:cstheme="minorHAnsi"/>
                <w:sz w:val="24"/>
                <w:szCs w:val="24"/>
              </w:rPr>
            </w:pPr>
          </w:p>
        </w:tc>
        <w:tc>
          <w:tcPr>
            <w:tcW w:w="2835" w:type="dxa"/>
          </w:tcPr>
          <w:p w14:paraId="24DF826E" w14:textId="77777777" w:rsidR="00864E06" w:rsidRPr="005A1528" w:rsidRDefault="00864E06" w:rsidP="00864E06">
            <w:pPr>
              <w:pStyle w:val="NoSpacing"/>
              <w:rPr>
                <w:rFonts w:cstheme="minorHAnsi"/>
                <w:sz w:val="24"/>
                <w:szCs w:val="24"/>
              </w:rPr>
            </w:pPr>
          </w:p>
        </w:tc>
        <w:tc>
          <w:tcPr>
            <w:tcW w:w="2523" w:type="dxa"/>
          </w:tcPr>
          <w:p w14:paraId="2D9B720E" w14:textId="77777777" w:rsidR="00864E06" w:rsidRPr="005A1528" w:rsidRDefault="00864E06" w:rsidP="00864E06">
            <w:pPr>
              <w:pStyle w:val="NoSpacing"/>
              <w:rPr>
                <w:rFonts w:cstheme="minorHAnsi"/>
                <w:sz w:val="24"/>
                <w:szCs w:val="24"/>
              </w:rPr>
            </w:pPr>
          </w:p>
        </w:tc>
      </w:tr>
      <w:tr w:rsidR="00864E06" w14:paraId="372DA5F2" w14:textId="77777777" w:rsidTr="003C0B13">
        <w:tc>
          <w:tcPr>
            <w:tcW w:w="2552" w:type="dxa"/>
            <w:vAlign w:val="center"/>
          </w:tcPr>
          <w:p w14:paraId="45E3973D"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Contract Start date</w:t>
            </w:r>
          </w:p>
        </w:tc>
        <w:tc>
          <w:tcPr>
            <w:tcW w:w="2551" w:type="dxa"/>
            <w:vAlign w:val="center"/>
          </w:tcPr>
          <w:p w14:paraId="472DD21B" w14:textId="77777777" w:rsidR="00864E06" w:rsidRPr="005A1528" w:rsidRDefault="00864E06" w:rsidP="00864E06">
            <w:pPr>
              <w:pStyle w:val="NoSpacing"/>
              <w:rPr>
                <w:rFonts w:cstheme="minorHAnsi"/>
                <w:sz w:val="24"/>
                <w:szCs w:val="24"/>
              </w:rPr>
            </w:pPr>
          </w:p>
        </w:tc>
        <w:tc>
          <w:tcPr>
            <w:tcW w:w="2835" w:type="dxa"/>
          </w:tcPr>
          <w:p w14:paraId="43E23292" w14:textId="77777777" w:rsidR="00864E06" w:rsidRPr="005A1528" w:rsidRDefault="00864E06" w:rsidP="00864E06">
            <w:pPr>
              <w:pStyle w:val="NoSpacing"/>
              <w:rPr>
                <w:rFonts w:cstheme="minorHAnsi"/>
                <w:sz w:val="24"/>
                <w:szCs w:val="24"/>
              </w:rPr>
            </w:pPr>
          </w:p>
        </w:tc>
        <w:tc>
          <w:tcPr>
            <w:tcW w:w="2523" w:type="dxa"/>
          </w:tcPr>
          <w:p w14:paraId="57BADFEF" w14:textId="77777777" w:rsidR="00864E06" w:rsidRPr="005A1528" w:rsidRDefault="00864E06" w:rsidP="00864E06">
            <w:pPr>
              <w:pStyle w:val="NoSpacing"/>
              <w:rPr>
                <w:rFonts w:cstheme="minorHAnsi"/>
                <w:sz w:val="24"/>
                <w:szCs w:val="24"/>
              </w:rPr>
            </w:pPr>
          </w:p>
        </w:tc>
      </w:tr>
      <w:tr w:rsidR="00864E06" w14:paraId="6D227BCE" w14:textId="77777777" w:rsidTr="003C0B13">
        <w:tc>
          <w:tcPr>
            <w:tcW w:w="2552" w:type="dxa"/>
            <w:vAlign w:val="center"/>
          </w:tcPr>
          <w:p w14:paraId="6D4411BF"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Contract completion date</w:t>
            </w:r>
          </w:p>
        </w:tc>
        <w:tc>
          <w:tcPr>
            <w:tcW w:w="2551" w:type="dxa"/>
            <w:vAlign w:val="center"/>
          </w:tcPr>
          <w:p w14:paraId="6769CE9C" w14:textId="77777777" w:rsidR="00864E06" w:rsidRPr="005A1528" w:rsidRDefault="00864E06" w:rsidP="00864E06">
            <w:pPr>
              <w:pStyle w:val="NoSpacing"/>
              <w:rPr>
                <w:rFonts w:cstheme="minorHAnsi"/>
                <w:sz w:val="24"/>
                <w:szCs w:val="24"/>
              </w:rPr>
            </w:pPr>
          </w:p>
        </w:tc>
        <w:tc>
          <w:tcPr>
            <w:tcW w:w="2835" w:type="dxa"/>
          </w:tcPr>
          <w:p w14:paraId="61282B2F" w14:textId="77777777" w:rsidR="00864E06" w:rsidRPr="005A1528" w:rsidRDefault="00864E06" w:rsidP="00864E06">
            <w:pPr>
              <w:pStyle w:val="NoSpacing"/>
              <w:rPr>
                <w:rFonts w:cstheme="minorHAnsi"/>
                <w:sz w:val="24"/>
                <w:szCs w:val="24"/>
              </w:rPr>
            </w:pPr>
          </w:p>
        </w:tc>
        <w:tc>
          <w:tcPr>
            <w:tcW w:w="2523" w:type="dxa"/>
          </w:tcPr>
          <w:p w14:paraId="5D0D9538" w14:textId="77777777" w:rsidR="00864E06" w:rsidRPr="005A1528" w:rsidRDefault="00864E06" w:rsidP="00864E06">
            <w:pPr>
              <w:pStyle w:val="NoSpacing"/>
              <w:rPr>
                <w:rFonts w:cstheme="minorHAnsi"/>
                <w:sz w:val="24"/>
                <w:szCs w:val="24"/>
              </w:rPr>
            </w:pPr>
          </w:p>
        </w:tc>
      </w:tr>
      <w:tr w:rsidR="00864E06" w14:paraId="4D9E6DC7" w14:textId="77777777" w:rsidTr="003C0B13">
        <w:tc>
          <w:tcPr>
            <w:tcW w:w="2552" w:type="dxa"/>
            <w:vAlign w:val="center"/>
          </w:tcPr>
          <w:p w14:paraId="5EF46E58" w14:textId="77777777" w:rsidR="00864E06" w:rsidRPr="005A1528" w:rsidRDefault="00864E06" w:rsidP="00864E06">
            <w:pPr>
              <w:pStyle w:val="NoSpacing"/>
              <w:rPr>
                <w:rFonts w:cstheme="minorHAnsi"/>
                <w:sz w:val="24"/>
                <w:szCs w:val="24"/>
              </w:rPr>
            </w:pPr>
            <w:r w:rsidRPr="005A1528">
              <w:rPr>
                <w:rFonts w:eastAsia="Times New Roman" w:cstheme="minorHAnsi"/>
                <w:color w:val="000000"/>
                <w:sz w:val="24"/>
                <w:szCs w:val="24"/>
                <w:lang w:eastAsia="en-GB"/>
              </w:rPr>
              <w:t>Estimated contract value</w:t>
            </w:r>
          </w:p>
        </w:tc>
        <w:tc>
          <w:tcPr>
            <w:tcW w:w="2551" w:type="dxa"/>
          </w:tcPr>
          <w:p w14:paraId="6239FE02" w14:textId="77777777" w:rsidR="00864E06" w:rsidRPr="005A1528" w:rsidRDefault="00864E06" w:rsidP="00864E06">
            <w:pPr>
              <w:pStyle w:val="NoSpacing"/>
              <w:rPr>
                <w:rFonts w:cstheme="minorHAnsi"/>
                <w:sz w:val="24"/>
                <w:szCs w:val="24"/>
              </w:rPr>
            </w:pPr>
          </w:p>
        </w:tc>
        <w:tc>
          <w:tcPr>
            <w:tcW w:w="2835" w:type="dxa"/>
          </w:tcPr>
          <w:p w14:paraId="65D27CF9" w14:textId="77777777" w:rsidR="00864E06" w:rsidRPr="005A1528" w:rsidRDefault="00864E06" w:rsidP="00864E06">
            <w:pPr>
              <w:pStyle w:val="NoSpacing"/>
              <w:rPr>
                <w:rFonts w:cstheme="minorHAnsi"/>
                <w:sz w:val="24"/>
                <w:szCs w:val="24"/>
              </w:rPr>
            </w:pPr>
          </w:p>
        </w:tc>
        <w:tc>
          <w:tcPr>
            <w:tcW w:w="2523" w:type="dxa"/>
          </w:tcPr>
          <w:p w14:paraId="57114C06" w14:textId="77777777" w:rsidR="00864E06" w:rsidRPr="005A1528" w:rsidRDefault="00864E06" w:rsidP="00864E06">
            <w:pPr>
              <w:pStyle w:val="NoSpacing"/>
              <w:rPr>
                <w:rFonts w:cstheme="minorHAnsi"/>
                <w:sz w:val="24"/>
                <w:szCs w:val="24"/>
              </w:rPr>
            </w:pPr>
          </w:p>
        </w:tc>
      </w:tr>
      <w:tr w:rsidR="00864E06" w14:paraId="090585E4" w14:textId="77777777" w:rsidTr="003C0B13">
        <w:tc>
          <w:tcPr>
            <w:tcW w:w="10461" w:type="dxa"/>
            <w:gridSpan w:val="4"/>
          </w:tcPr>
          <w:p w14:paraId="51E63ED6" w14:textId="77777777" w:rsidR="003C0B13" w:rsidRDefault="003C0B13" w:rsidP="00864E06">
            <w:pPr>
              <w:pStyle w:val="NoSpacing"/>
            </w:pPr>
          </w:p>
        </w:tc>
      </w:tr>
      <w:tr w:rsidR="00864E06" w14:paraId="53AAD43B" w14:textId="77777777" w:rsidTr="003C0B13">
        <w:tc>
          <w:tcPr>
            <w:tcW w:w="10461" w:type="dxa"/>
            <w:gridSpan w:val="4"/>
            <w:shd w:val="clear" w:color="auto" w:fill="365F91" w:themeFill="accent1" w:themeFillShade="BF"/>
          </w:tcPr>
          <w:p w14:paraId="33EE2FC1" w14:textId="77777777" w:rsidR="00864E06" w:rsidRDefault="00864E06" w:rsidP="00864E06">
            <w:pPr>
              <w:pStyle w:val="NoSpacing"/>
            </w:pPr>
            <w:r w:rsidRPr="005505BE">
              <w:rPr>
                <w:color w:val="FFFFFF" w:themeColor="background1"/>
                <w:sz w:val="24"/>
                <w:szCs w:val="24"/>
              </w:rPr>
              <w:lastRenderedPageBreak/>
              <w:t>Section 4.</w:t>
            </w:r>
            <w:r>
              <w:rPr>
                <w:color w:val="FFFFFF" w:themeColor="background1"/>
                <w:sz w:val="24"/>
                <w:szCs w:val="24"/>
              </w:rPr>
              <w:t>2</w:t>
            </w:r>
            <w:r w:rsidRPr="005505BE">
              <w:rPr>
                <w:color w:val="FFFFFF" w:themeColor="background1"/>
                <w:sz w:val="24"/>
                <w:szCs w:val="24"/>
              </w:rPr>
              <w:t xml:space="preserve"> – </w:t>
            </w:r>
            <w:r>
              <w:rPr>
                <w:color w:val="FFFFFF" w:themeColor="background1"/>
                <w:sz w:val="24"/>
                <w:szCs w:val="24"/>
              </w:rPr>
              <w:t>Further Information</w:t>
            </w:r>
          </w:p>
        </w:tc>
      </w:tr>
      <w:tr w:rsidR="00864E06" w14:paraId="27DCF958" w14:textId="77777777" w:rsidTr="003C0B13">
        <w:tc>
          <w:tcPr>
            <w:tcW w:w="10461" w:type="dxa"/>
            <w:gridSpan w:val="4"/>
          </w:tcPr>
          <w:p w14:paraId="5B9CC275" w14:textId="77777777" w:rsidR="00864E06" w:rsidRPr="005A1528" w:rsidRDefault="00864E06" w:rsidP="003B28ED">
            <w:pPr>
              <w:pStyle w:val="TableParagraph"/>
              <w:spacing w:before="84" w:line="214" w:lineRule="exact"/>
              <w:jc w:val="both"/>
              <w:rPr>
                <w:rFonts w:asciiTheme="minorHAnsi" w:hAnsiTheme="minorHAnsi" w:cstheme="minorHAnsi"/>
                <w:sz w:val="24"/>
                <w:szCs w:val="24"/>
              </w:rPr>
            </w:pPr>
            <w:r w:rsidRPr="005A1528">
              <w:rPr>
                <w:rFonts w:asciiTheme="minorHAnsi" w:hAnsiTheme="minorHAnsi" w:cstheme="minorHAnsi"/>
                <w:sz w:val="24"/>
                <w:szCs w:val="24"/>
              </w:rPr>
              <w:t xml:space="preserve">If you cannot provide at least one example for questions 4.1, in no more than 500 words please provide an explanation for this e.g., your </w:t>
            </w:r>
            <w:proofErr w:type="spellStart"/>
            <w:r w:rsidRPr="005A1528">
              <w:rPr>
                <w:rFonts w:asciiTheme="minorHAnsi" w:hAnsiTheme="minorHAnsi" w:cstheme="minorHAnsi"/>
                <w:sz w:val="24"/>
                <w:szCs w:val="24"/>
              </w:rPr>
              <w:t>organi</w:t>
            </w:r>
            <w:r w:rsidR="006B5CFF">
              <w:rPr>
                <w:rFonts w:asciiTheme="minorHAnsi" w:hAnsiTheme="minorHAnsi" w:cstheme="minorHAnsi"/>
                <w:sz w:val="24"/>
                <w:szCs w:val="24"/>
              </w:rPr>
              <w:t>s</w:t>
            </w:r>
            <w:r w:rsidRPr="005A1528">
              <w:rPr>
                <w:rFonts w:asciiTheme="minorHAnsi" w:hAnsiTheme="minorHAnsi" w:cstheme="minorHAnsi"/>
                <w:sz w:val="24"/>
                <w:szCs w:val="24"/>
              </w:rPr>
              <w:t>ation</w:t>
            </w:r>
            <w:proofErr w:type="spellEnd"/>
            <w:r w:rsidRPr="005A1528">
              <w:rPr>
                <w:rFonts w:asciiTheme="minorHAnsi" w:hAnsiTheme="minorHAnsi" w:cstheme="minorHAnsi"/>
                <w:sz w:val="24"/>
                <w:szCs w:val="24"/>
              </w:rPr>
              <w:t xml:space="preserve"> is a new start-up, or you have provided services in the past but not under a contract.</w:t>
            </w:r>
          </w:p>
        </w:tc>
      </w:tr>
      <w:tr w:rsidR="00864E06" w14:paraId="41BA8DE9" w14:textId="77777777" w:rsidTr="003C0B13">
        <w:tc>
          <w:tcPr>
            <w:tcW w:w="10461" w:type="dxa"/>
            <w:gridSpan w:val="4"/>
          </w:tcPr>
          <w:p w14:paraId="63565B97" w14:textId="77777777" w:rsidR="00864E06" w:rsidRDefault="00864E06" w:rsidP="00864E06">
            <w:pPr>
              <w:pStyle w:val="NoSpacing"/>
            </w:pPr>
          </w:p>
          <w:p w14:paraId="030499A9" w14:textId="77777777" w:rsidR="00864E06" w:rsidRDefault="00864E06" w:rsidP="00864E06">
            <w:pPr>
              <w:pStyle w:val="NoSpacing"/>
            </w:pPr>
          </w:p>
          <w:p w14:paraId="628787CA" w14:textId="77777777" w:rsidR="00864E06" w:rsidRDefault="00864E06" w:rsidP="00864E06">
            <w:pPr>
              <w:pStyle w:val="NoSpacing"/>
            </w:pPr>
          </w:p>
          <w:p w14:paraId="04712E59" w14:textId="77777777" w:rsidR="00864E06" w:rsidRDefault="00864E06" w:rsidP="00864E06">
            <w:pPr>
              <w:pStyle w:val="NoSpacing"/>
            </w:pPr>
          </w:p>
          <w:p w14:paraId="050BCE46" w14:textId="77777777" w:rsidR="0065034C" w:rsidRDefault="0065034C" w:rsidP="00864E06">
            <w:pPr>
              <w:pStyle w:val="NoSpacing"/>
            </w:pPr>
          </w:p>
          <w:p w14:paraId="30F500EA" w14:textId="77777777" w:rsidR="0065034C" w:rsidRDefault="0065034C" w:rsidP="00864E06">
            <w:pPr>
              <w:pStyle w:val="NoSpacing"/>
            </w:pPr>
          </w:p>
          <w:p w14:paraId="4230CE4D" w14:textId="77777777" w:rsidR="0065034C" w:rsidRDefault="0065034C" w:rsidP="00864E06">
            <w:pPr>
              <w:pStyle w:val="NoSpacing"/>
            </w:pPr>
          </w:p>
          <w:p w14:paraId="656729C6" w14:textId="77777777" w:rsidR="00864E06" w:rsidRDefault="00864E06" w:rsidP="00864E06">
            <w:pPr>
              <w:pStyle w:val="NoSpacing"/>
            </w:pPr>
          </w:p>
        </w:tc>
      </w:tr>
    </w:tbl>
    <w:p w14:paraId="2CE2FC96" w14:textId="77777777" w:rsidR="005505BE" w:rsidRDefault="005505BE" w:rsidP="00941873"/>
    <w:p w14:paraId="1B00D146" w14:textId="77777777" w:rsidR="00F5697D" w:rsidRPr="00671916" w:rsidRDefault="00F5697D" w:rsidP="00F5697D">
      <w:pPr>
        <w:rPr>
          <w:b/>
          <w:bCs/>
          <w:sz w:val="24"/>
          <w:szCs w:val="24"/>
        </w:rPr>
      </w:pPr>
      <w:r w:rsidRPr="00671916">
        <w:rPr>
          <w:b/>
          <w:bCs/>
          <w:sz w:val="24"/>
          <w:szCs w:val="24"/>
        </w:rPr>
        <w:t xml:space="preserve">Part </w:t>
      </w:r>
      <w:r w:rsidR="006543A5" w:rsidRPr="00671916">
        <w:rPr>
          <w:b/>
          <w:bCs/>
          <w:sz w:val="24"/>
          <w:szCs w:val="24"/>
        </w:rPr>
        <w:t>5</w:t>
      </w:r>
      <w:r w:rsidRPr="00671916">
        <w:rPr>
          <w:b/>
          <w:bCs/>
          <w:sz w:val="24"/>
          <w:szCs w:val="24"/>
        </w:rPr>
        <w:t xml:space="preserve"> – Additional Information</w:t>
      </w:r>
    </w:p>
    <w:tbl>
      <w:tblPr>
        <w:tblStyle w:val="TableGrid"/>
        <w:tblpPr w:leftFromText="180" w:rightFromText="180" w:vertAnchor="text" w:horzAnchor="margin" w:tblpX="-10" w:tblpY="162"/>
        <w:tblW w:w="10466" w:type="dxa"/>
        <w:tblLook w:val="04A0" w:firstRow="1" w:lastRow="0" w:firstColumn="1" w:lastColumn="0" w:noHBand="0" w:noVBand="1"/>
      </w:tblPr>
      <w:tblGrid>
        <w:gridCol w:w="10466"/>
      </w:tblGrid>
      <w:tr w:rsidR="00864E06" w14:paraId="22454C97" w14:textId="77777777" w:rsidTr="003C0B13">
        <w:tc>
          <w:tcPr>
            <w:tcW w:w="10466" w:type="dxa"/>
            <w:shd w:val="clear" w:color="auto" w:fill="365F91" w:themeFill="accent1" w:themeFillShade="BF"/>
          </w:tcPr>
          <w:p w14:paraId="0969288D" w14:textId="77777777" w:rsidR="00864E06" w:rsidRPr="00D352CD" w:rsidRDefault="00864E06" w:rsidP="003C0B13">
            <w:pPr>
              <w:pStyle w:val="NoSpacing"/>
              <w:rPr>
                <w:color w:val="FFFFFF" w:themeColor="background1"/>
                <w:sz w:val="24"/>
                <w:szCs w:val="28"/>
              </w:rPr>
            </w:pPr>
            <w:r>
              <w:rPr>
                <w:color w:val="FFFFFF" w:themeColor="background1"/>
                <w:sz w:val="24"/>
                <w:szCs w:val="28"/>
              </w:rPr>
              <w:t>Section 5.1 - Notes for Completion</w:t>
            </w:r>
          </w:p>
        </w:tc>
      </w:tr>
      <w:tr w:rsidR="00864E06" w14:paraId="5707F3EE" w14:textId="77777777" w:rsidTr="003C0B13">
        <w:tc>
          <w:tcPr>
            <w:tcW w:w="10466" w:type="dxa"/>
            <w:shd w:val="clear" w:color="auto" w:fill="FFFFFF" w:themeFill="background1"/>
          </w:tcPr>
          <w:p w14:paraId="57980C81" w14:textId="77777777" w:rsidR="00BD0BFA" w:rsidRDefault="00BD0BFA" w:rsidP="003C0B13">
            <w:pPr>
              <w:pStyle w:val="NoSpacing"/>
              <w:rPr>
                <w:color w:val="FFFFFF" w:themeColor="background1"/>
                <w:sz w:val="24"/>
                <w:szCs w:val="28"/>
              </w:rPr>
            </w:pPr>
          </w:p>
          <w:p w14:paraId="7F248DEC" w14:textId="77777777" w:rsidR="00BD0BFA" w:rsidRPr="0065034C" w:rsidRDefault="00BD0BFA" w:rsidP="003C0B13">
            <w:pPr>
              <w:autoSpaceDE w:val="0"/>
              <w:autoSpaceDN w:val="0"/>
              <w:rPr>
                <w:rFonts w:cstheme="minorHAnsi"/>
                <w:b/>
                <w:iCs/>
                <w:sz w:val="24"/>
                <w:szCs w:val="24"/>
              </w:rPr>
            </w:pPr>
            <w:r w:rsidRPr="0065034C">
              <w:rPr>
                <w:rFonts w:cstheme="minorHAnsi"/>
                <w:b/>
                <w:iCs/>
                <w:sz w:val="24"/>
                <w:szCs w:val="24"/>
              </w:rPr>
              <w:t>Within the last twelve months, have you successfully completed a third-party assessment with a scheme which is a registered member of Safety Schemes in Procurement (SSIP)</w:t>
            </w:r>
          </w:p>
          <w:p w14:paraId="38658781" w14:textId="77777777" w:rsidR="00BD0BFA" w:rsidRPr="0065034C" w:rsidRDefault="00BD0BFA" w:rsidP="003C0B13">
            <w:pPr>
              <w:pStyle w:val="NoSpacing"/>
              <w:rPr>
                <w:rFonts w:cstheme="minorHAnsi"/>
                <w:color w:val="FFFFFF" w:themeColor="background1"/>
                <w:sz w:val="24"/>
                <w:szCs w:val="24"/>
              </w:rPr>
            </w:pPr>
          </w:p>
          <w:tbl>
            <w:tblPr>
              <w:tblStyle w:val="TableGrid"/>
              <w:tblW w:w="0" w:type="auto"/>
              <w:tblLook w:val="04A0" w:firstRow="1" w:lastRow="0" w:firstColumn="1" w:lastColumn="0" w:noHBand="0" w:noVBand="1"/>
            </w:tblPr>
            <w:tblGrid>
              <w:gridCol w:w="2563"/>
              <w:gridCol w:w="2557"/>
              <w:gridCol w:w="2562"/>
              <w:gridCol w:w="2558"/>
            </w:tblGrid>
            <w:tr w:rsidR="00BD0BFA" w:rsidRPr="0065034C" w14:paraId="79B7F1D5" w14:textId="77777777" w:rsidTr="00BD0BFA">
              <w:tc>
                <w:tcPr>
                  <w:tcW w:w="2594" w:type="dxa"/>
                </w:tcPr>
                <w:p w14:paraId="2A0C2194" w14:textId="77777777" w:rsidR="00BD0BFA" w:rsidRPr="0065034C" w:rsidRDefault="00BD0BFA" w:rsidP="00896C5C">
                  <w:pPr>
                    <w:pStyle w:val="NoSpacing"/>
                    <w:framePr w:hSpace="180" w:wrap="around" w:vAnchor="text" w:hAnchor="margin" w:x="-10" w:y="162"/>
                    <w:rPr>
                      <w:rFonts w:cstheme="minorHAnsi"/>
                      <w:sz w:val="24"/>
                      <w:szCs w:val="24"/>
                    </w:rPr>
                  </w:pPr>
                  <w:r w:rsidRPr="0065034C">
                    <w:rPr>
                      <w:rFonts w:cstheme="minorHAnsi"/>
                      <w:sz w:val="24"/>
                      <w:szCs w:val="24"/>
                    </w:rPr>
                    <w:t>YES</w:t>
                  </w:r>
                </w:p>
              </w:tc>
              <w:tc>
                <w:tcPr>
                  <w:tcW w:w="2594" w:type="dxa"/>
                </w:tcPr>
                <w:p w14:paraId="2E70E9B5" w14:textId="77777777" w:rsidR="00BD0BFA" w:rsidRPr="0065034C" w:rsidRDefault="00BD0BFA" w:rsidP="00896C5C">
                  <w:pPr>
                    <w:pStyle w:val="NoSpacing"/>
                    <w:framePr w:hSpace="180" w:wrap="around" w:vAnchor="text" w:hAnchor="margin" w:x="-10" w:y="162"/>
                    <w:rPr>
                      <w:rFonts w:cstheme="minorHAnsi"/>
                      <w:sz w:val="24"/>
                      <w:szCs w:val="24"/>
                    </w:rPr>
                  </w:pPr>
                </w:p>
              </w:tc>
              <w:tc>
                <w:tcPr>
                  <w:tcW w:w="2594" w:type="dxa"/>
                </w:tcPr>
                <w:p w14:paraId="3CC28E69" w14:textId="77777777" w:rsidR="00BD0BFA" w:rsidRPr="0065034C" w:rsidRDefault="00BD0BFA" w:rsidP="00896C5C">
                  <w:pPr>
                    <w:pStyle w:val="NoSpacing"/>
                    <w:framePr w:hSpace="180" w:wrap="around" w:vAnchor="text" w:hAnchor="margin" w:x="-10" w:y="162"/>
                    <w:rPr>
                      <w:rFonts w:cstheme="minorHAnsi"/>
                      <w:sz w:val="24"/>
                      <w:szCs w:val="24"/>
                    </w:rPr>
                  </w:pPr>
                  <w:r w:rsidRPr="0065034C">
                    <w:rPr>
                      <w:rFonts w:cstheme="minorHAnsi"/>
                      <w:sz w:val="24"/>
                      <w:szCs w:val="24"/>
                    </w:rPr>
                    <w:t>NO</w:t>
                  </w:r>
                </w:p>
              </w:tc>
              <w:tc>
                <w:tcPr>
                  <w:tcW w:w="2595" w:type="dxa"/>
                </w:tcPr>
                <w:p w14:paraId="0EDE1AD4" w14:textId="77777777" w:rsidR="00BD0BFA" w:rsidRPr="0065034C" w:rsidRDefault="00BD0BFA" w:rsidP="00896C5C">
                  <w:pPr>
                    <w:pStyle w:val="NoSpacing"/>
                    <w:framePr w:hSpace="180" w:wrap="around" w:vAnchor="text" w:hAnchor="margin" w:x="-10" w:y="162"/>
                    <w:rPr>
                      <w:rFonts w:cstheme="minorHAnsi"/>
                      <w:sz w:val="24"/>
                      <w:szCs w:val="24"/>
                    </w:rPr>
                  </w:pPr>
                </w:p>
              </w:tc>
            </w:tr>
          </w:tbl>
          <w:p w14:paraId="20C568C6" w14:textId="77777777" w:rsidR="00BD0BFA" w:rsidRPr="0065034C" w:rsidRDefault="00BD0BFA" w:rsidP="003C0B13">
            <w:pPr>
              <w:pStyle w:val="NoSpacing"/>
              <w:rPr>
                <w:rFonts w:cstheme="minorHAnsi"/>
                <w:color w:val="FFFFFF" w:themeColor="background1"/>
                <w:sz w:val="24"/>
                <w:szCs w:val="24"/>
              </w:rPr>
            </w:pPr>
          </w:p>
          <w:p w14:paraId="50513916" w14:textId="77777777" w:rsidR="00BD0BFA" w:rsidRPr="00D352CD" w:rsidRDefault="00BD0BFA" w:rsidP="003C0B13">
            <w:pPr>
              <w:rPr>
                <w:color w:val="FFFFFF" w:themeColor="background1"/>
                <w:sz w:val="24"/>
                <w:szCs w:val="28"/>
              </w:rPr>
            </w:pPr>
            <w:r w:rsidRPr="0065034C">
              <w:rPr>
                <w:rFonts w:cstheme="minorHAnsi"/>
                <w:b/>
                <w:iCs/>
                <w:sz w:val="24"/>
                <w:szCs w:val="24"/>
              </w:rPr>
              <w:t>Please ensure that you provide a copy of your current certificate as evidence.</w:t>
            </w:r>
            <w:r w:rsidRPr="0065034C">
              <w:rPr>
                <w:rFonts w:cstheme="minorHAnsi"/>
                <w:iCs/>
                <w:sz w:val="24"/>
                <w:szCs w:val="24"/>
              </w:rPr>
              <w:t xml:space="preserve"> </w:t>
            </w:r>
          </w:p>
        </w:tc>
      </w:tr>
      <w:tr w:rsidR="00864E06" w14:paraId="339E307C" w14:textId="77777777" w:rsidTr="003C0B13">
        <w:tc>
          <w:tcPr>
            <w:tcW w:w="10466" w:type="dxa"/>
            <w:shd w:val="clear" w:color="auto" w:fill="365F91" w:themeFill="accent1" w:themeFillShade="BF"/>
          </w:tcPr>
          <w:p w14:paraId="6725E3B9" w14:textId="77777777" w:rsidR="00864E06" w:rsidRPr="0090105B" w:rsidRDefault="00864E06" w:rsidP="003C0B13">
            <w:pPr>
              <w:pStyle w:val="NoSpacing"/>
              <w:rPr>
                <w:sz w:val="28"/>
                <w:szCs w:val="28"/>
              </w:rPr>
            </w:pPr>
            <w:r w:rsidRPr="00D352CD">
              <w:rPr>
                <w:color w:val="FFFFFF" w:themeColor="background1"/>
                <w:sz w:val="24"/>
                <w:szCs w:val="28"/>
              </w:rPr>
              <w:t xml:space="preserve">Section </w:t>
            </w:r>
            <w:r>
              <w:rPr>
                <w:color w:val="FFFFFF" w:themeColor="background1"/>
                <w:sz w:val="24"/>
                <w:szCs w:val="28"/>
              </w:rPr>
              <w:t>5.1</w:t>
            </w:r>
            <w:r w:rsidRPr="00D352CD">
              <w:rPr>
                <w:color w:val="FFFFFF" w:themeColor="background1"/>
                <w:sz w:val="24"/>
                <w:szCs w:val="28"/>
              </w:rPr>
              <w:t xml:space="preserve"> – Health &amp; Safety</w:t>
            </w:r>
          </w:p>
        </w:tc>
      </w:tr>
      <w:tr w:rsidR="00864E06" w14:paraId="0B3CD2A8" w14:textId="77777777" w:rsidTr="003C0B13">
        <w:tc>
          <w:tcPr>
            <w:tcW w:w="10466" w:type="dxa"/>
          </w:tcPr>
          <w:p w14:paraId="56B6DDB0" w14:textId="77777777" w:rsidR="00864E06" w:rsidRDefault="00864E06" w:rsidP="003C0B13">
            <w:pPr>
              <w:pStyle w:val="NoSpacing"/>
            </w:pPr>
          </w:p>
          <w:p w14:paraId="40637E35" w14:textId="77777777" w:rsidR="00864E06" w:rsidRPr="00D352CD" w:rsidRDefault="00864E06" w:rsidP="003B28ED">
            <w:pPr>
              <w:jc w:val="both"/>
              <w:rPr>
                <w:rFonts w:cstheme="minorHAnsi"/>
                <w:sz w:val="24"/>
              </w:rPr>
            </w:pPr>
            <w:r w:rsidRPr="00D352CD">
              <w:rPr>
                <w:rFonts w:cstheme="minorHAnsi"/>
                <w:sz w:val="24"/>
              </w:rPr>
              <w:t>The Health and Safety at Work etc. Act 1974 and the Management of Health and Safety Regulations 1999, places responsibilities on HMS Ltd to ensure contractors and consultants whether engaged or not on construction/maintenance work perform their duties with due regard to occupational Health and Safety.</w:t>
            </w:r>
          </w:p>
          <w:p w14:paraId="43ED85DB" w14:textId="77777777" w:rsidR="00864E06" w:rsidRDefault="00864E06" w:rsidP="003B28ED">
            <w:pPr>
              <w:jc w:val="both"/>
              <w:rPr>
                <w:rFonts w:cstheme="minorHAnsi"/>
                <w:sz w:val="24"/>
              </w:rPr>
            </w:pPr>
          </w:p>
          <w:p w14:paraId="0A34EACB" w14:textId="77777777" w:rsidR="00864E06" w:rsidRDefault="00CA1075" w:rsidP="003B28ED">
            <w:pPr>
              <w:jc w:val="both"/>
              <w:rPr>
                <w:rFonts w:cstheme="minorHAnsi"/>
                <w:sz w:val="24"/>
              </w:rPr>
            </w:pPr>
            <w:r w:rsidRPr="00D352CD">
              <w:rPr>
                <w:rFonts w:cstheme="minorHAnsi"/>
                <w:sz w:val="24"/>
              </w:rPr>
              <w:t>For</w:t>
            </w:r>
            <w:r w:rsidR="00864E06" w:rsidRPr="00D352CD">
              <w:rPr>
                <w:rFonts w:cstheme="minorHAnsi"/>
                <w:sz w:val="24"/>
              </w:rPr>
              <w:t xml:space="preserve"> your company to be placed on our approved contractors list we would request that you complete and return the attached Health and Safety Questionnaire. </w:t>
            </w:r>
          </w:p>
          <w:p w14:paraId="2B20251F" w14:textId="77777777" w:rsidR="00864E06" w:rsidRPr="00D352CD" w:rsidRDefault="00864E06" w:rsidP="003C0B13">
            <w:pPr>
              <w:rPr>
                <w:rFonts w:cstheme="minorHAnsi"/>
                <w:sz w:val="24"/>
              </w:rPr>
            </w:pPr>
          </w:p>
        </w:tc>
      </w:tr>
    </w:tbl>
    <w:tbl>
      <w:tblPr>
        <w:tblStyle w:val="TableGrid"/>
        <w:tblW w:w="0" w:type="auto"/>
        <w:tblInd w:w="-5" w:type="dxa"/>
        <w:tblLook w:val="04A0" w:firstRow="1" w:lastRow="0" w:firstColumn="1" w:lastColumn="0" w:noHBand="0" w:noVBand="1"/>
      </w:tblPr>
      <w:tblGrid>
        <w:gridCol w:w="4536"/>
        <w:gridCol w:w="284"/>
        <w:gridCol w:w="1827"/>
        <w:gridCol w:w="1907"/>
        <w:gridCol w:w="1907"/>
      </w:tblGrid>
      <w:tr w:rsidR="00024A54" w14:paraId="013DB443" w14:textId="77777777" w:rsidTr="003C0B13">
        <w:tc>
          <w:tcPr>
            <w:tcW w:w="10461" w:type="dxa"/>
            <w:gridSpan w:val="5"/>
            <w:shd w:val="clear" w:color="auto" w:fill="365F91" w:themeFill="accent1" w:themeFillShade="BF"/>
          </w:tcPr>
          <w:p w14:paraId="376A39F1" w14:textId="77777777" w:rsidR="00024A54" w:rsidRPr="00084A80" w:rsidRDefault="00024A54" w:rsidP="00024A54">
            <w:pPr>
              <w:pStyle w:val="NoSpacing"/>
              <w:rPr>
                <w:color w:val="FFFFFF" w:themeColor="background1"/>
                <w:sz w:val="24"/>
                <w:szCs w:val="28"/>
              </w:rPr>
            </w:pPr>
            <w:r>
              <w:rPr>
                <w:color w:val="FFFFFF" w:themeColor="background1"/>
                <w:sz w:val="24"/>
                <w:szCs w:val="28"/>
              </w:rPr>
              <w:t>Section 5.2 - Notes for Completion</w:t>
            </w:r>
          </w:p>
        </w:tc>
      </w:tr>
      <w:tr w:rsidR="00024A54" w14:paraId="1AFCDD41" w14:textId="77777777" w:rsidTr="003C0B13">
        <w:tc>
          <w:tcPr>
            <w:tcW w:w="10461" w:type="dxa"/>
            <w:gridSpan w:val="5"/>
            <w:shd w:val="clear" w:color="auto" w:fill="FFFFFF" w:themeFill="background1"/>
          </w:tcPr>
          <w:p w14:paraId="37391C6C" w14:textId="77777777" w:rsidR="00024A54" w:rsidRDefault="00024A54" w:rsidP="00024A54">
            <w:pPr>
              <w:pStyle w:val="NoSpacing"/>
              <w:rPr>
                <w:color w:val="FFFFFF" w:themeColor="background1"/>
                <w:sz w:val="24"/>
                <w:szCs w:val="28"/>
              </w:rPr>
            </w:pPr>
          </w:p>
          <w:p w14:paraId="250429EA" w14:textId="77777777" w:rsidR="00221A91" w:rsidRPr="00FE14B2" w:rsidRDefault="00221A91" w:rsidP="00221A91">
            <w:pPr>
              <w:rPr>
                <w:b/>
                <w:bCs/>
                <w:i/>
                <w:iCs/>
                <w:sz w:val="24"/>
                <w:szCs w:val="24"/>
              </w:rPr>
            </w:pPr>
            <w:r w:rsidRPr="00FE14B2">
              <w:rPr>
                <w:b/>
                <w:bCs/>
                <w:i/>
                <w:iCs/>
                <w:sz w:val="24"/>
                <w:szCs w:val="24"/>
              </w:rPr>
              <w:t xml:space="preserve">Why are we asking you </w:t>
            </w:r>
            <w:r w:rsidR="008611E7" w:rsidRPr="00FE14B2">
              <w:rPr>
                <w:b/>
                <w:bCs/>
                <w:i/>
                <w:iCs/>
                <w:sz w:val="24"/>
                <w:szCs w:val="24"/>
              </w:rPr>
              <w:t>this?</w:t>
            </w:r>
          </w:p>
          <w:p w14:paraId="2BC8AA4F" w14:textId="77777777" w:rsidR="00221A91" w:rsidRDefault="00221A91" w:rsidP="00024A54">
            <w:pPr>
              <w:pStyle w:val="NoSpacing"/>
              <w:rPr>
                <w:sz w:val="24"/>
                <w:szCs w:val="28"/>
              </w:rPr>
            </w:pPr>
          </w:p>
          <w:p w14:paraId="4C3A6A4C" w14:textId="77777777" w:rsidR="008B2FFB" w:rsidRPr="008B2FFB" w:rsidRDefault="007A0DF6" w:rsidP="003B28ED">
            <w:pPr>
              <w:pStyle w:val="NoSpacing"/>
              <w:jc w:val="both"/>
              <w:rPr>
                <w:sz w:val="24"/>
                <w:szCs w:val="28"/>
              </w:rPr>
            </w:pPr>
            <w:r>
              <w:rPr>
                <w:sz w:val="24"/>
                <w:szCs w:val="28"/>
              </w:rPr>
              <w:t>An u</w:t>
            </w:r>
            <w:r w:rsidR="008B2FFB">
              <w:rPr>
                <w:sz w:val="24"/>
                <w:szCs w:val="28"/>
              </w:rPr>
              <w:t>nderstand</w:t>
            </w:r>
            <w:r>
              <w:rPr>
                <w:sz w:val="24"/>
                <w:szCs w:val="28"/>
              </w:rPr>
              <w:t>ing</w:t>
            </w:r>
            <w:r w:rsidR="008B2FFB">
              <w:rPr>
                <w:sz w:val="24"/>
                <w:szCs w:val="28"/>
              </w:rPr>
              <w:t xml:space="preserve"> of Risk is important to us at HMS, particularly if it identifies </w:t>
            </w:r>
            <w:r>
              <w:rPr>
                <w:sz w:val="24"/>
                <w:szCs w:val="28"/>
              </w:rPr>
              <w:t>areas,</w:t>
            </w:r>
            <w:r w:rsidR="008B2FFB">
              <w:rPr>
                <w:sz w:val="24"/>
                <w:szCs w:val="28"/>
              </w:rPr>
              <w:t xml:space="preserve"> we can help you with.</w:t>
            </w:r>
          </w:p>
          <w:p w14:paraId="780CB807" w14:textId="77777777" w:rsidR="00221A91" w:rsidRPr="00084A80" w:rsidRDefault="00221A91" w:rsidP="00024A54">
            <w:pPr>
              <w:pStyle w:val="NoSpacing"/>
              <w:rPr>
                <w:color w:val="FFFFFF" w:themeColor="background1"/>
                <w:sz w:val="24"/>
                <w:szCs w:val="28"/>
              </w:rPr>
            </w:pPr>
          </w:p>
        </w:tc>
      </w:tr>
      <w:tr w:rsidR="00024A54" w14:paraId="0D47ACA5" w14:textId="77777777" w:rsidTr="003C0B13">
        <w:tc>
          <w:tcPr>
            <w:tcW w:w="10461" w:type="dxa"/>
            <w:gridSpan w:val="5"/>
            <w:shd w:val="clear" w:color="auto" w:fill="365F91" w:themeFill="accent1" w:themeFillShade="BF"/>
          </w:tcPr>
          <w:p w14:paraId="71C0D210" w14:textId="77777777" w:rsidR="00024A54" w:rsidRPr="00084A80" w:rsidRDefault="00024A54" w:rsidP="00024A54">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5.2</w:t>
            </w:r>
            <w:r w:rsidRPr="00084A80">
              <w:rPr>
                <w:color w:val="FFFFFF" w:themeColor="background1"/>
                <w:sz w:val="24"/>
                <w:szCs w:val="28"/>
              </w:rPr>
              <w:t xml:space="preserve">– </w:t>
            </w:r>
            <w:r>
              <w:rPr>
                <w:color w:val="FFFFFF" w:themeColor="background1"/>
                <w:sz w:val="24"/>
                <w:szCs w:val="28"/>
              </w:rPr>
              <w:t>Risk Management</w:t>
            </w:r>
          </w:p>
        </w:tc>
      </w:tr>
      <w:tr w:rsidR="00024A54" w14:paraId="382376AA" w14:textId="77777777" w:rsidTr="003C0B13">
        <w:tc>
          <w:tcPr>
            <w:tcW w:w="4536" w:type="dxa"/>
          </w:tcPr>
          <w:p w14:paraId="11B70119" w14:textId="77777777" w:rsidR="00024A54" w:rsidRPr="009D1F89" w:rsidRDefault="00024A54" w:rsidP="00024A54">
            <w:pPr>
              <w:pStyle w:val="p2"/>
              <w:rPr>
                <w:rStyle w:val="s1"/>
                <w:rFonts w:asciiTheme="minorHAnsi" w:hAnsiTheme="minorHAnsi" w:cstheme="minorHAnsi"/>
                <w:sz w:val="24"/>
                <w:szCs w:val="24"/>
              </w:rPr>
            </w:pPr>
            <w:r w:rsidRPr="009D1F89">
              <w:rPr>
                <w:rStyle w:val="s1"/>
                <w:rFonts w:asciiTheme="minorHAnsi" w:hAnsiTheme="minorHAnsi" w:cstheme="minorHAnsi"/>
                <w:sz w:val="24"/>
                <w:szCs w:val="24"/>
              </w:rPr>
              <w:t>What is your approach to mitigating risk in all aspects of your delivery together with your management of internal risk.</w:t>
            </w:r>
          </w:p>
          <w:p w14:paraId="34B1D6AD" w14:textId="77777777" w:rsidR="00024A54" w:rsidRPr="009D1F89" w:rsidRDefault="00024A54" w:rsidP="00024A54">
            <w:pPr>
              <w:pStyle w:val="p2"/>
              <w:rPr>
                <w:rStyle w:val="s1"/>
                <w:rFonts w:asciiTheme="minorHAnsi" w:hAnsiTheme="minorHAnsi" w:cstheme="minorHAnsi"/>
                <w:sz w:val="24"/>
                <w:szCs w:val="24"/>
              </w:rPr>
            </w:pPr>
          </w:p>
          <w:p w14:paraId="25858656" w14:textId="77777777" w:rsidR="00024A54" w:rsidRPr="009D1F89" w:rsidRDefault="00024A54" w:rsidP="00024A54">
            <w:pPr>
              <w:pStyle w:val="ListParagraph"/>
              <w:ind w:left="0"/>
              <w:rPr>
                <w:rFonts w:cstheme="minorHAnsi"/>
                <w:color w:val="000000" w:themeColor="text1"/>
                <w:sz w:val="24"/>
                <w:szCs w:val="24"/>
              </w:rPr>
            </w:pPr>
            <w:r w:rsidRPr="009D1F89">
              <w:rPr>
                <w:rFonts w:cstheme="minorHAnsi"/>
                <w:color w:val="000000" w:themeColor="text1"/>
                <w:sz w:val="24"/>
                <w:szCs w:val="24"/>
              </w:rPr>
              <w:t>Y</w:t>
            </w:r>
            <w:r w:rsidRPr="009D1F89">
              <w:rPr>
                <w:color w:val="000000" w:themeColor="text1"/>
                <w:sz w:val="24"/>
                <w:szCs w:val="24"/>
              </w:rPr>
              <w:t>our response may consider such factors as</w:t>
            </w:r>
            <w:r w:rsidRPr="009D1F89">
              <w:rPr>
                <w:rFonts w:cstheme="minorHAnsi"/>
                <w:color w:val="000000" w:themeColor="text1"/>
                <w:sz w:val="24"/>
                <w:szCs w:val="24"/>
              </w:rPr>
              <w:t>:</w:t>
            </w:r>
          </w:p>
          <w:p w14:paraId="0E7F62C4" w14:textId="77777777" w:rsidR="00024A54" w:rsidRPr="009D1F89" w:rsidRDefault="00024A54" w:rsidP="00024A54">
            <w:pPr>
              <w:pStyle w:val="ListParagraph"/>
              <w:ind w:left="0"/>
              <w:rPr>
                <w:rFonts w:cstheme="minorHAnsi"/>
                <w:color w:val="000000" w:themeColor="text1"/>
                <w:sz w:val="24"/>
                <w:szCs w:val="24"/>
              </w:rPr>
            </w:pPr>
          </w:p>
          <w:p w14:paraId="47FCC4A8" w14:textId="77777777" w:rsidR="00024A54" w:rsidRPr="009D1F89" w:rsidRDefault="00024A54" w:rsidP="00024A54">
            <w:pPr>
              <w:pStyle w:val="ListParagraph"/>
              <w:numPr>
                <w:ilvl w:val="0"/>
                <w:numId w:val="4"/>
              </w:numPr>
              <w:rPr>
                <w:rFonts w:cstheme="minorHAnsi"/>
                <w:color w:val="000000" w:themeColor="text1"/>
                <w:sz w:val="24"/>
                <w:szCs w:val="24"/>
              </w:rPr>
            </w:pPr>
            <w:r w:rsidRPr="009D1F89">
              <w:rPr>
                <w:rFonts w:cstheme="minorHAnsi"/>
                <w:color w:val="000000" w:themeColor="text1"/>
                <w:sz w:val="24"/>
                <w:szCs w:val="24"/>
              </w:rPr>
              <w:t>How you manage the financial risk of any project</w:t>
            </w:r>
          </w:p>
          <w:p w14:paraId="47113780" w14:textId="77777777" w:rsidR="00024A54" w:rsidRPr="009D1F89" w:rsidRDefault="00024A54" w:rsidP="00024A54">
            <w:pPr>
              <w:pStyle w:val="ListParagraph"/>
              <w:numPr>
                <w:ilvl w:val="0"/>
                <w:numId w:val="4"/>
              </w:numPr>
              <w:rPr>
                <w:rFonts w:cstheme="minorHAnsi"/>
                <w:color w:val="000000" w:themeColor="text1"/>
                <w:sz w:val="24"/>
                <w:szCs w:val="24"/>
              </w:rPr>
            </w:pPr>
            <w:r w:rsidRPr="009D1F89">
              <w:rPr>
                <w:rFonts w:cstheme="minorHAnsi"/>
                <w:color w:val="000000" w:themeColor="text1"/>
                <w:sz w:val="24"/>
                <w:szCs w:val="24"/>
              </w:rPr>
              <w:lastRenderedPageBreak/>
              <w:t>How you manage risk posed by your supply chain and their delivery</w:t>
            </w:r>
          </w:p>
          <w:p w14:paraId="7A8AF480" w14:textId="77777777" w:rsidR="00024A54" w:rsidRPr="009D1F89" w:rsidRDefault="00024A54" w:rsidP="00024A54">
            <w:pPr>
              <w:pStyle w:val="ListParagraph"/>
              <w:numPr>
                <w:ilvl w:val="0"/>
                <w:numId w:val="4"/>
              </w:numPr>
              <w:rPr>
                <w:rFonts w:cstheme="minorHAnsi"/>
                <w:color w:val="000000" w:themeColor="text1"/>
                <w:sz w:val="24"/>
                <w:szCs w:val="24"/>
              </w:rPr>
            </w:pPr>
            <w:r w:rsidRPr="009D1F89">
              <w:rPr>
                <w:rFonts w:cstheme="minorHAnsi"/>
                <w:color w:val="000000" w:themeColor="text1"/>
                <w:sz w:val="24"/>
                <w:szCs w:val="24"/>
              </w:rPr>
              <w:t>How you manage risk relating to supply of materials</w:t>
            </w:r>
          </w:p>
          <w:p w14:paraId="3FD2CBE2" w14:textId="77777777" w:rsidR="00024A54" w:rsidRDefault="00024A54" w:rsidP="00024A54">
            <w:pPr>
              <w:pStyle w:val="ListParagraph"/>
              <w:numPr>
                <w:ilvl w:val="0"/>
                <w:numId w:val="4"/>
              </w:numPr>
              <w:rPr>
                <w:rFonts w:cstheme="minorHAnsi"/>
                <w:color w:val="000000" w:themeColor="text1"/>
                <w:sz w:val="24"/>
                <w:szCs w:val="24"/>
              </w:rPr>
            </w:pPr>
            <w:r w:rsidRPr="009D1F89">
              <w:rPr>
                <w:rFonts w:cstheme="minorHAnsi"/>
                <w:color w:val="000000" w:themeColor="text1"/>
                <w:sz w:val="24"/>
                <w:szCs w:val="24"/>
              </w:rPr>
              <w:t xml:space="preserve">How you manage risk relating to the programme of works </w:t>
            </w:r>
          </w:p>
          <w:p w14:paraId="14E480D6" w14:textId="77777777" w:rsidR="00024A54" w:rsidRPr="009D1F89" w:rsidRDefault="00024A54" w:rsidP="00024A54">
            <w:pPr>
              <w:pStyle w:val="NoSpacing"/>
              <w:rPr>
                <w:sz w:val="24"/>
                <w:szCs w:val="24"/>
              </w:rPr>
            </w:pPr>
          </w:p>
        </w:tc>
        <w:sdt>
          <w:sdtPr>
            <w:id w:val="704219946"/>
            <w:placeholder>
              <w:docPart w:val="A953E914486C4C0698B0DD288B382906"/>
            </w:placeholder>
            <w:showingPlcHdr/>
            <w:text/>
          </w:sdtPr>
          <w:sdtContent>
            <w:tc>
              <w:tcPr>
                <w:tcW w:w="5925" w:type="dxa"/>
                <w:gridSpan w:val="4"/>
              </w:tcPr>
              <w:p w14:paraId="1D2F3C27" w14:textId="77777777" w:rsidR="00024A54" w:rsidRDefault="00024A54" w:rsidP="00024A54">
                <w:pPr>
                  <w:pStyle w:val="NoSpacing"/>
                </w:pPr>
                <w:r w:rsidRPr="008F48EB">
                  <w:rPr>
                    <w:rStyle w:val="PlaceholderText"/>
                  </w:rPr>
                  <w:t>Click or tap here to enter text.</w:t>
                </w:r>
              </w:p>
            </w:tc>
          </w:sdtContent>
        </w:sdt>
      </w:tr>
      <w:tr w:rsidR="00024A54" w14:paraId="74436D28" w14:textId="77777777" w:rsidTr="003C0B13">
        <w:tc>
          <w:tcPr>
            <w:tcW w:w="10461" w:type="dxa"/>
            <w:gridSpan w:val="5"/>
            <w:shd w:val="clear" w:color="auto" w:fill="365F91" w:themeFill="accent1" w:themeFillShade="BF"/>
          </w:tcPr>
          <w:p w14:paraId="438C3113" w14:textId="77777777" w:rsidR="00024A54" w:rsidRPr="00084A80" w:rsidRDefault="00024A54" w:rsidP="00024A54">
            <w:pPr>
              <w:pStyle w:val="NoSpacing"/>
              <w:rPr>
                <w:color w:val="FFFFFF" w:themeColor="background1"/>
                <w:sz w:val="24"/>
                <w:szCs w:val="28"/>
              </w:rPr>
            </w:pPr>
            <w:r>
              <w:rPr>
                <w:color w:val="FFFFFF" w:themeColor="background1"/>
                <w:sz w:val="24"/>
                <w:szCs w:val="28"/>
              </w:rPr>
              <w:t>Section 5.3 - Notes for Completion</w:t>
            </w:r>
          </w:p>
        </w:tc>
      </w:tr>
      <w:tr w:rsidR="00024A54" w14:paraId="75126A3B" w14:textId="77777777" w:rsidTr="003C0B13">
        <w:tc>
          <w:tcPr>
            <w:tcW w:w="10461" w:type="dxa"/>
            <w:gridSpan w:val="5"/>
            <w:shd w:val="clear" w:color="auto" w:fill="FFFFFF" w:themeFill="background1"/>
          </w:tcPr>
          <w:p w14:paraId="59BF8DC4" w14:textId="77777777" w:rsidR="00024A54" w:rsidRDefault="00024A54" w:rsidP="00024A54">
            <w:pPr>
              <w:pStyle w:val="NoSpacing"/>
              <w:rPr>
                <w:color w:val="FFFFFF" w:themeColor="background1"/>
                <w:sz w:val="24"/>
                <w:szCs w:val="28"/>
              </w:rPr>
            </w:pPr>
          </w:p>
          <w:p w14:paraId="24AE8A52" w14:textId="77777777" w:rsidR="007A0DF6" w:rsidRPr="00FE14B2" w:rsidRDefault="007A0DF6" w:rsidP="007A0DF6">
            <w:pPr>
              <w:rPr>
                <w:b/>
                <w:bCs/>
                <w:i/>
                <w:iCs/>
                <w:sz w:val="24"/>
                <w:szCs w:val="24"/>
              </w:rPr>
            </w:pPr>
            <w:r w:rsidRPr="00FE14B2">
              <w:rPr>
                <w:b/>
                <w:bCs/>
                <w:i/>
                <w:iCs/>
                <w:sz w:val="24"/>
                <w:szCs w:val="24"/>
              </w:rPr>
              <w:t xml:space="preserve">Why are we asking you </w:t>
            </w:r>
            <w:r w:rsidR="008611E7" w:rsidRPr="00FE14B2">
              <w:rPr>
                <w:b/>
                <w:bCs/>
                <w:i/>
                <w:iCs/>
                <w:sz w:val="24"/>
                <w:szCs w:val="24"/>
              </w:rPr>
              <w:t>this?</w:t>
            </w:r>
          </w:p>
          <w:p w14:paraId="56FD37C4" w14:textId="77777777" w:rsidR="007A0DF6" w:rsidRPr="00C2244B" w:rsidRDefault="007A0DF6" w:rsidP="00024A54">
            <w:pPr>
              <w:pStyle w:val="NoSpacing"/>
              <w:rPr>
                <w:sz w:val="24"/>
                <w:szCs w:val="28"/>
              </w:rPr>
            </w:pPr>
          </w:p>
          <w:p w14:paraId="4B513B16" w14:textId="77777777" w:rsidR="0065034C" w:rsidRPr="00C2244B" w:rsidRDefault="00C2244B" w:rsidP="003B28ED">
            <w:pPr>
              <w:pStyle w:val="NoSpacing"/>
              <w:jc w:val="both"/>
              <w:rPr>
                <w:sz w:val="24"/>
                <w:szCs w:val="28"/>
              </w:rPr>
            </w:pPr>
            <w:r w:rsidRPr="00C2244B">
              <w:rPr>
                <w:sz w:val="24"/>
                <w:szCs w:val="28"/>
              </w:rPr>
              <w:t xml:space="preserve">HMS need to understand whether potential subcontractors / suppliers intend </w:t>
            </w:r>
            <w:r>
              <w:rPr>
                <w:sz w:val="24"/>
                <w:szCs w:val="28"/>
              </w:rPr>
              <w:t>to subsequently subcontract works contracted to them by HMS. If you do intend to subcontract certain works, this section provides you with the opportunity to reassure HMS that you have the necessary mechanisms in place to monitor the compliance and quality of those subcontractors.</w:t>
            </w:r>
          </w:p>
          <w:p w14:paraId="06548F84" w14:textId="77777777" w:rsidR="007A0DF6" w:rsidRPr="00084A80" w:rsidRDefault="007A0DF6" w:rsidP="00024A54">
            <w:pPr>
              <w:pStyle w:val="NoSpacing"/>
              <w:rPr>
                <w:color w:val="FFFFFF" w:themeColor="background1"/>
                <w:sz w:val="24"/>
                <w:szCs w:val="28"/>
              </w:rPr>
            </w:pPr>
          </w:p>
        </w:tc>
      </w:tr>
      <w:tr w:rsidR="00024A54" w14:paraId="477F4D83" w14:textId="77777777" w:rsidTr="003C0B13">
        <w:tc>
          <w:tcPr>
            <w:tcW w:w="10461" w:type="dxa"/>
            <w:gridSpan w:val="5"/>
            <w:shd w:val="clear" w:color="auto" w:fill="365F91" w:themeFill="accent1" w:themeFillShade="BF"/>
          </w:tcPr>
          <w:p w14:paraId="5E824AE0" w14:textId="77777777" w:rsidR="00024A54" w:rsidRPr="00084A80" w:rsidRDefault="00024A54" w:rsidP="00024A54">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5.3</w:t>
            </w:r>
            <w:r w:rsidRPr="00084A80">
              <w:rPr>
                <w:color w:val="FFFFFF" w:themeColor="background1"/>
                <w:sz w:val="24"/>
                <w:szCs w:val="28"/>
              </w:rPr>
              <w:t xml:space="preserve"> – </w:t>
            </w:r>
            <w:r>
              <w:rPr>
                <w:color w:val="FFFFFF" w:themeColor="background1"/>
                <w:sz w:val="24"/>
                <w:szCs w:val="28"/>
              </w:rPr>
              <w:t>Sub-Letting of Works / Use of Subcontractors</w:t>
            </w:r>
          </w:p>
        </w:tc>
      </w:tr>
      <w:tr w:rsidR="00024A54" w14:paraId="0D2C4A71" w14:textId="77777777" w:rsidTr="003C0B13">
        <w:tc>
          <w:tcPr>
            <w:tcW w:w="6647" w:type="dxa"/>
            <w:gridSpan w:val="3"/>
          </w:tcPr>
          <w:p w14:paraId="79CD8822" w14:textId="77777777" w:rsidR="00024A54" w:rsidRPr="00084A80" w:rsidRDefault="00024A54" w:rsidP="00024A54">
            <w:pPr>
              <w:pStyle w:val="NoSpacing"/>
              <w:rPr>
                <w:sz w:val="24"/>
              </w:rPr>
            </w:pPr>
            <w:r w:rsidRPr="00084A80">
              <w:rPr>
                <w:sz w:val="24"/>
              </w:rPr>
              <w:t>Please indicate if your company co-supplies or subcontracts any works or is intending to for works or services of HMS.</w:t>
            </w:r>
          </w:p>
          <w:p w14:paraId="5CEC6F9E" w14:textId="77777777" w:rsidR="00024A54" w:rsidRPr="000577FF" w:rsidRDefault="00024A54" w:rsidP="00024A54">
            <w:pPr>
              <w:pStyle w:val="NoSpacing"/>
              <w:rPr>
                <w:rFonts w:cstheme="minorHAnsi"/>
                <w:sz w:val="24"/>
                <w:szCs w:val="24"/>
              </w:rPr>
            </w:pPr>
          </w:p>
        </w:tc>
        <w:tc>
          <w:tcPr>
            <w:tcW w:w="1907" w:type="dxa"/>
          </w:tcPr>
          <w:p w14:paraId="7582F68F" w14:textId="77777777" w:rsidR="00024A54" w:rsidRDefault="00024A54" w:rsidP="00024A54">
            <w:pPr>
              <w:pStyle w:val="NoSpacing"/>
              <w:jc w:val="center"/>
            </w:pPr>
            <w:r>
              <w:t>Yes</w:t>
            </w:r>
          </w:p>
        </w:tc>
        <w:tc>
          <w:tcPr>
            <w:tcW w:w="1907" w:type="dxa"/>
          </w:tcPr>
          <w:p w14:paraId="3C39B6F3" w14:textId="77777777" w:rsidR="00024A54" w:rsidRDefault="00024A54" w:rsidP="00024A54">
            <w:pPr>
              <w:pStyle w:val="NoSpacing"/>
              <w:jc w:val="center"/>
            </w:pPr>
            <w:r>
              <w:t>No</w:t>
            </w:r>
          </w:p>
        </w:tc>
      </w:tr>
      <w:tr w:rsidR="00024A54" w14:paraId="31438276" w14:textId="77777777" w:rsidTr="003C0B13">
        <w:tc>
          <w:tcPr>
            <w:tcW w:w="4820" w:type="dxa"/>
            <w:gridSpan w:val="2"/>
          </w:tcPr>
          <w:p w14:paraId="7730936F" w14:textId="77777777" w:rsidR="00024A54" w:rsidRDefault="00024A54" w:rsidP="00024A54">
            <w:pPr>
              <w:pStyle w:val="NoSpacing"/>
              <w:rPr>
                <w:sz w:val="24"/>
              </w:rPr>
            </w:pPr>
            <w:r>
              <w:rPr>
                <w:sz w:val="24"/>
              </w:rPr>
              <w:t>If you answered ‘Yes’ to the above, p</w:t>
            </w:r>
            <w:r w:rsidRPr="00084A80">
              <w:rPr>
                <w:sz w:val="24"/>
              </w:rPr>
              <w:t>lease specify how you access the health &amp; Safety record and competence of companies or sole traders with whom you place contracts</w:t>
            </w:r>
            <w:r w:rsidR="00CA1075" w:rsidRPr="00084A80">
              <w:rPr>
                <w:sz w:val="24"/>
              </w:rPr>
              <w:t xml:space="preserve">. </w:t>
            </w:r>
            <w:r w:rsidRPr="00084A80">
              <w:rPr>
                <w:sz w:val="24"/>
              </w:rPr>
              <w:t>Please provide details of your vetting process and ongoing monitoring for subletting and subcontracting works.</w:t>
            </w:r>
          </w:p>
          <w:p w14:paraId="1D9506FB" w14:textId="77777777" w:rsidR="00124070" w:rsidRPr="005B2FF6" w:rsidRDefault="00124070" w:rsidP="00024A54">
            <w:pPr>
              <w:pStyle w:val="NoSpacing"/>
              <w:rPr>
                <w:sz w:val="24"/>
              </w:rPr>
            </w:pPr>
          </w:p>
        </w:tc>
        <w:sdt>
          <w:sdtPr>
            <w:id w:val="725724250"/>
            <w:placeholder>
              <w:docPart w:val="8D33BA2AF3B246A38EDF02C2E2A4E4EB"/>
            </w:placeholder>
            <w:showingPlcHdr/>
            <w:text/>
          </w:sdtPr>
          <w:sdtContent>
            <w:tc>
              <w:tcPr>
                <w:tcW w:w="5641" w:type="dxa"/>
                <w:gridSpan w:val="3"/>
              </w:tcPr>
              <w:p w14:paraId="7939962F" w14:textId="77777777" w:rsidR="00024A54" w:rsidRDefault="00024A54" w:rsidP="00024A54">
                <w:pPr>
                  <w:rPr>
                    <w:b/>
                    <w:bCs/>
                    <w:sz w:val="24"/>
                    <w:szCs w:val="24"/>
                  </w:rPr>
                </w:pPr>
                <w:r w:rsidRPr="008F48EB">
                  <w:rPr>
                    <w:rStyle w:val="PlaceholderText"/>
                  </w:rPr>
                  <w:t>Click or tap here to enter text.</w:t>
                </w:r>
              </w:p>
            </w:tc>
          </w:sdtContent>
        </w:sdt>
      </w:tr>
      <w:tr w:rsidR="00024A54" w14:paraId="7C261C91" w14:textId="77777777" w:rsidTr="003C0B13">
        <w:tc>
          <w:tcPr>
            <w:tcW w:w="10461" w:type="dxa"/>
            <w:gridSpan w:val="5"/>
            <w:shd w:val="clear" w:color="auto" w:fill="365F91" w:themeFill="accent1" w:themeFillShade="BF"/>
          </w:tcPr>
          <w:p w14:paraId="05F0A63D" w14:textId="77777777" w:rsidR="00024A54" w:rsidRPr="00084A80" w:rsidRDefault="00024A54" w:rsidP="00024A54">
            <w:pPr>
              <w:pStyle w:val="NoSpacing"/>
              <w:rPr>
                <w:color w:val="FFFFFF" w:themeColor="background1"/>
                <w:sz w:val="24"/>
                <w:szCs w:val="28"/>
              </w:rPr>
            </w:pPr>
            <w:r>
              <w:rPr>
                <w:color w:val="FFFFFF" w:themeColor="background1"/>
                <w:sz w:val="24"/>
                <w:szCs w:val="28"/>
              </w:rPr>
              <w:t>Section 5.4 - Notes for Completion</w:t>
            </w:r>
          </w:p>
        </w:tc>
      </w:tr>
      <w:tr w:rsidR="00024A54" w14:paraId="50B3CFE2" w14:textId="77777777" w:rsidTr="003C0B13">
        <w:tc>
          <w:tcPr>
            <w:tcW w:w="10461" w:type="dxa"/>
            <w:gridSpan w:val="5"/>
            <w:shd w:val="clear" w:color="auto" w:fill="FFFFFF" w:themeFill="background1"/>
          </w:tcPr>
          <w:p w14:paraId="5D22DF89" w14:textId="77777777" w:rsidR="00024A54" w:rsidRDefault="00024A54" w:rsidP="00024A54">
            <w:pPr>
              <w:pStyle w:val="NoSpacing"/>
              <w:rPr>
                <w:color w:val="FFFFFF" w:themeColor="background1"/>
                <w:sz w:val="24"/>
                <w:szCs w:val="28"/>
              </w:rPr>
            </w:pPr>
          </w:p>
          <w:p w14:paraId="1DE66429" w14:textId="77777777" w:rsidR="00D97FFE" w:rsidRPr="00D97FFE" w:rsidRDefault="00D97FFE" w:rsidP="003B28ED">
            <w:pPr>
              <w:jc w:val="both"/>
              <w:rPr>
                <w:rFonts w:cstheme="minorHAnsi"/>
                <w:sz w:val="24"/>
                <w:szCs w:val="24"/>
              </w:rPr>
            </w:pPr>
            <w:r w:rsidRPr="00D97FFE">
              <w:rPr>
                <w:rFonts w:cstheme="minorHAnsi"/>
                <w:sz w:val="24"/>
                <w:szCs w:val="24"/>
              </w:rPr>
              <w:t>The questions in this section need not be completed if your organi</w:t>
            </w:r>
            <w:r w:rsidR="006B5CFF">
              <w:rPr>
                <w:rFonts w:cstheme="minorHAnsi"/>
                <w:sz w:val="24"/>
                <w:szCs w:val="24"/>
              </w:rPr>
              <w:t>s</w:t>
            </w:r>
            <w:r w:rsidRPr="00D97FFE">
              <w:rPr>
                <w:rFonts w:cstheme="minorHAnsi"/>
                <w:sz w:val="24"/>
                <w:szCs w:val="24"/>
              </w:rPr>
              <w:t>ation holds a certificate of compliance with BS EN ISO 14001 (or equivalent) issued by a Conformity Assessment Body accredited to provide conformity assessment services to that standard</w:t>
            </w:r>
            <w:r w:rsidRPr="00D97FFE">
              <w:rPr>
                <w:rStyle w:val="FootnoteReference"/>
                <w:rFonts w:cstheme="minorHAnsi"/>
                <w:sz w:val="24"/>
                <w:szCs w:val="24"/>
              </w:rPr>
              <w:footnoteReference w:id="1"/>
            </w:r>
            <w:r w:rsidRPr="00D97FFE">
              <w:rPr>
                <w:rFonts w:cstheme="minorHAnsi"/>
                <w:sz w:val="24"/>
                <w:szCs w:val="24"/>
              </w:rPr>
              <w:t>, e.g. accredited by UKAS, or you have a valid EMAS certificate, and can provide information to evidence this.</w:t>
            </w:r>
          </w:p>
          <w:p w14:paraId="2A9D471F" w14:textId="77777777" w:rsidR="00D97FFE" w:rsidRPr="00D97FFE" w:rsidRDefault="00D97FFE" w:rsidP="00D97FFE">
            <w:pPr>
              <w:pStyle w:val="NoSpacing"/>
              <w:rPr>
                <w:rFonts w:cstheme="minorHAnsi"/>
                <w:color w:val="FFFFFF" w:themeColor="background1"/>
                <w:sz w:val="24"/>
                <w:szCs w:val="24"/>
              </w:rPr>
            </w:pPr>
          </w:p>
          <w:tbl>
            <w:tblPr>
              <w:tblStyle w:val="TableGrid"/>
              <w:tblW w:w="0" w:type="auto"/>
              <w:tblLook w:val="04A0" w:firstRow="1" w:lastRow="0" w:firstColumn="1" w:lastColumn="0" w:noHBand="0" w:noVBand="1"/>
            </w:tblPr>
            <w:tblGrid>
              <w:gridCol w:w="2561"/>
              <w:gridCol w:w="2556"/>
              <w:gridCol w:w="2561"/>
              <w:gridCol w:w="2557"/>
            </w:tblGrid>
            <w:tr w:rsidR="00D97FFE" w:rsidRPr="00D97FFE" w14:paraId="582DEE55" w14:textId="77777777" w:rsidTr="001008E2">
              <w:tc>
                <w:tcPr>
                  <w:tcW w:w="2594" w:type="dxa"/>
                </w:tcPr>
                <w:p w14:paraId="6EBE3C03" w14:textId="77777777" w:rsidR="00D97FFE" w:rsidRPr="00D97FFE" w:rsidRDefault="00D97FFE" w:rsidP="00D97FFE">
                  <w:pPr>
                    <w:pStyle w:val="NoSpacing"/>
                    <w:rPr>
                      <w:rFonts w:cstheme="minorHAnsi"/>
                      <w:sz w:val="24"/>
                      <w:szCs w:val="24"/>
                    </w:rPr>
                  </w:pPr>
                  <w:r w:rsidRPr="00D97FFE">
                    <w:rPr>
                      <w:rFonts w:cstheme="minorHAnsi"/>
                      <w:sz w:val="24"/>
                      <w:szCs w:val="24"/>
                    </w:rPr>
                    <w:t>YES</w:t>
                  </w:r>
                </w:p>
              </w:tc>
              <w:tc>
                <w:tcPr>
                  <w:tcW w:w="2594" w:type="dxa"/>
                </w:tcPr>
                <w:p w14:paraId="1311316F" w14:textId="77777777" w:rsidR="00D97FFE" w:rsidRPr="00D97FFE" w:rsidRDefault="00D97FFE" w:rsidP="00D97FFE">
                  <w:pPr>
                    <w:pStyle w:val="NoSpacing"/>
                    <w:rPr>
                      <w:rFonts w:cstheme="minorHAnsi"/>
                      <w:sz w:val="24"/>
                      <w:szCs w:val="24"/>
                    </w:rPr>
                  </w:pPr>
                </w:p>
              </w:tc>
              <w:tc>
                <w:tcPr>
                  <w:tcW w:w="2594" w:type="dxa"/>
                </w:tcPr>
                <w:p w14:paraId="15A229FF" w14:textId="77777777" w:rsidR="00D97FFE" w:rsidRPr="00D97FFE" w:rsidRDefault="00D97FFE" w:rsidP="00D97FFE">
                  <w:pPr>
                    <w:pStyle w:val="NoSpacing"/>
                    <w:rPr>
                      <w:rFonts w:cstheme="minorHAnsi"/>
                      <w:sz w:val="24"/>
                      <w:szCs w:val="24"/>
                    </w:rPr>
                  </w:pPr>
                  <w:r w:rsidRPr="00D97FFE">
                    <w:rPr>
                      <w:rFonts w:cstheme="minorHAnsi"/>
                      <w:sz w:val="24"/>
                      <w:szCs w:val="24"/>
                    </w:rPr>
                    <w:t>NO</w:t>
                  </w:r>
                </w:p>
              </w:tc>
              <w:tc>
                <w:tcPr>
                  <w:tcW w:w="2595" w:type="dxa"/>
                </w:tcPr>
                <w:p w14:paraId="0931D7BC" w14:textId="77777777" w:rsidR="00D97FFE" w:rsidRPr="00D97FFE" w:rsidRDefault="00D97FFE" w:rsidP="00D97FFE">
                  <w:pPr>
                    <w:pStyle w:val="NoSpacing"/>
                    <w:rPr>
                      <w:rFonts w:cstheme="minorHAnsi"/>
                      <w:sz w:val="24"/>
                      <w:szCs w:val="24"/>
                    </w:rPr>
                  </w:pPr>
                </w:p>
              </w:tc>
            </w:tr>
          </w:tbl>
          <w:p w14:paraId="751D2511" w14:textId="77777777" w:rsidR="00D97FFE" w:rsidRPr="00D97FFE" w:rsidRDefault="00D97FFE" w:rsidP="00D97FFE">
            <w:pPr>
              <w:pStyle w:val="NoSpacing"/>
              <w:rPr>
                <w:rFonts w:cstheme="minorHAnsi"/>
                <w:color w:val="FFFFFF" w:themeColor="background1"/>
                <w:sz w:val="24"/>
                <w:szCs w:val="24"/>
              </w:rPr>
            </w:pPr>
          </w:p>
          <w:p w14:paraId="7A23F67B" w14:textId="77777777" w:rsidR="007A0DF6" w:rsidRPr="00084A80" w:rsidRDefault="00D97FFE" w:rsidP="00BE6E01">
            <w:pPr>
              <w:rPr>
                <w:color w:val="FFFFFF" w:themeColor="background1"/>
                <w:sz w:val="24"/>
                <w:szCs w:val="28"/>
              </w:rPr>
            </w:pPr>
            <w:r w:rsidRPr="00D97FFE">
              <w:rPr>
                <w:rFonts w:cstheme="minorHAnsi"/>
                <w:b/>
                <w:iCs/>
                <w:sz w:val="24"/>
                <w:szCs w:val="24"/>
              </w:rPr>
              <w:t>Please ensure that you provide a copy of your current certificate as evidence.</w:t>
            </w:r>
            <w:r w:rsidRPr="00D97FFE">
              <w:rPr>
                <w:rFonts w:cstheme="minorHAnsi"/>
                <w:iCs/>
                <w:sz w:val="24"/>
                <w:szCs w:val="24"/>
              </w:rPr>
              <w:t xml:space="preserve"> </w:t>
            </w:r>
          </w:p>
        </w:tc>
      </w:tr>
      <w:tr w:rsidR="00024A54" w14:paraId="78A46D99" w14:textId="77777777" w:rsidTr="003C0B13">
        <w:tc>
          <w:tcPr>
            <w:tcW w:w="10461" w:type="dxa"/>
            <w:gridSpan w:val="5"/>
            <w:shd w:val="clear" w:color="auto" w:fill="365F91" w:themeFill="accent1" w:themeFillShade="BF"/>
          </w:tcPr>
          <w:p w14:paraId="1D3AED0B" w14:textId="77777777" w:rsidR="00024A54" w:rsidRPr="00084A80" w:rsidRDefault="00024A54" w:rsidP="00024A54">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5.4</w:t>
            </w:r>
            <w:r w:rsidRPr="00084A80">
              <w:rPr>
                <w:color w:val="FFFFFF" w:themeColor="background1"/>
                <w:sz w:val="24"/>
                <w:szCs w:val="28"/>
              </w:rPr>
              <w:t xml:space="preserve"> – </w:t>
            </w:r>
            <w:r>
              <w:rPr>
                <w:color w:val="FFFFFF" w:themeColor="background1"/>
                <w:sz w:val="24"/>
                <w:szCs w:val="28"/>
              </w:rPr>
              <w:t>Environment &amp; Sustainability</w:t>
            </w:r>
          </w:p>
        </w:tc>
      </w:tr>
      <w:tr w:rsidR="00024A54" w14:paraId="6BB42D63" w14:textId="77777777" w:rsidTr="003C0B13">
        <w:tc>
          <w:tcPr>
            <w:tcW w:w="6647" w:type="dxa"/>
            <w:gridSpan w:val="3"/>
          </w:tcPr>
          <w:p w14:paraId="570D8609" w14:textId="77777777" w:rsidR="00024A54" w:rsidRPr="00BA0F20" w:rsidRDefault="00024A54" w:rsidP="00024A54">
            <w:pPr>
              <w:pStyle w:val="NoSpacing"/>
              <w:rPr>
                <w:sz w:val="24"/>
                <w:szCs w:val="24"/>
              </w:rPr>
            </w:pPr>
            <w:r w:rsidRPr="00BA0F20">
              <w:rPr>
                <w:sz w:val="24"/>
                <w:szCs w:val="24"/>
              </w:rPr>
              <w:t>Do you have a documented policy and organi</w:t>
            </w:r>
            <w:r w:rsidR="006B5CFF">
              <w:rPr>
                <w:sz w:val="24"/>
                <w:szCs w:val="24"/>
              </w:rPr>
              <w:t>s</w:t>
            </w:r>
            <w:r w:rsidRPr="00BA0F20">
              <w:rPr>
                <w:sz w:val="24"/>
                <w:szCs w:val="24"/>
              </w:rPr>
              <w:t>ation for the management of construction-related environmental issues?</w:t>
            </w:r>
          </w:p>
        </w:tc>
        <w:tc>
          <w:tcPr>
            <w:tcW w:w="1907" w:type="dxa"/>
          </w:tcPr>
          <w:p w14:paraId="3CDBE00F" w14:textId="77777777" w:rsidR="00024A54" w:rsidRPr="00BA0F20" w:rsidRDefault="00024A54" w:rsidP="00024A54">
            <w:pPr>
              <w:pStyle w:val="NoSpacing"/>
              <w:jc w:val="center"/>
              <w:rPr>
                <w:sz w:val="24"/>
                <w:szCs w:val="24"/>
              </w:rPr>
            </w:pPr>
            <w:r w:rsidRPr="00BA0F20">
              <w:rPr>
                <w:sz w:val="24"/>
                <w:szCs w:val="24"/>
              </w:rPr>
              <w:t>Yes</w:t>
            </w:r>
          </w:p>
        </w:tc>
        <w:tc>
          <w:tcPr>
            <w:tcW w:w="1907" w:type="dxa"/>
          </w:tcPr>
          <w:p w14:paraId="5A2F82A7" w14:textId="77777777" w:rsidR="00024A54" w:rsidRPr="00BA0F20" w:rsidRDefault="00024A54" w:rsidP="00024A54">
            <w:pPr>
              <w:pStyle w:val="NoSpacing"/>
              <w:jc w:val="center"/>
              <w:rPr>
                <w:sz w:val="24"/>
                <w:szCs w:val="24"/>
              </w:rPr>
            </w:pPr>
            <w:r w:rsidRPr="00BA0F20">
              <w:rPr>
                <w:sz w:val="24"/>
                <w:szCs w:val="24"/>
              </w:rPr>
              <w:t>No</w:t>
            </w:r>
          </w:p>
        </w:tc>
      </w:tr>
      <w:tr w:rsidR="00024A54" w14:paraId="292BF579" w14:textId="77777777" w:rsidTr="003C0B13">
        <w:tc>
          <w:tcPr>
            <w:tcW w:w="6647" w:type="dxa"/>
            <w:gridSpan w:val="3"/>
          </w:tcPr>
          <w:p w14:paraId="7A3E1E4E" w14:textId="77777777" w:rsidR="00024A54" w:rsidRPr="00BA0F20" w:rsidRDefault="00024A54" w:rsidP="00024A54">
            <w:pPr>
              <w:pStyle w:val="NoSpacing"/>
              <w:rPr>
                <w:sz w:val="24"/>
                <w:szCs w:val="24"/>
              </w:rPr>
            </w:pPr>
            <w:r w:rsidRPr="00BA0F20">
              <w:rPr>
                <w:sz w:val="24"/>
                <w:szCs w:val="24"/>
              </w:rPr>
              <w:t>Do you have documented arrangements for ensuring that your environmental management procedures are effective in reducing/preventing significant impacts on the environment?</w:t>
            </w:r>
          </w:p>
        </w:tc>
        <w:tc>
          <w:tcPr>
            <w:tcW w:w="1907" w:type="dxa"/>
          </w:tcPr>
          <w:p w14:paraId="3C1D938B" w14:textId="77777777" w:rsidR="00024A54" w:rsidRPr="00BA0F20" w:rsidRDefault="00024A54" w:rsidP="00024A54">
            <w:pPr>
              <w:pStyle w:val="NoSpacing"/>
              <w:jc w:val="center"/>
              <w:rPr>
                <w:sz w:val="24"/>
                <w:szCs w:val="24"/>
              </w:rPr>
            </w:pPr>
            <w:r w:rsidRPr="00BA0F20">
              <w:rPr>
                <w:sz w:val="24"/>
                <w:szCs w:val="24"/>
              </w:rPr>
              <w:t>Yes</w:t>
            </w:r>
          </w:p>
        </w:tc>
        <w:tc>
          <w:tcPr>
            <w:tcW w:w="1907" w:type="dxa"/>
          </w:tcPr>
          <w:p w14:paraId="55B2030D" w14:textId="77777777" w:rsidR="00024A54" w:rsidRPr="00BA0F20" w:rsidRDefault="00024A54" w:rsidP="00024A54">
            <w:pPr>
              <w:pStyle w:val="NoSpacing"/>
              <w:jc w:val="center"/>
              <w:rPr>
                <w:sz w:val="24"/>
                <w:szCs w:val="24"/>
              </w:rPr>
            </w:pPr>
            <w:r w:rsidRPr="00BA0F20">
              <w:rPr>
                <w:sz w:val="24"/>
                <w:szCs w:val="24"/>
              </w:rPr>
              <w:t>No</w:t>
            </w:r>
          </w:p>
        </w:tc>
      </w:tr>
      <w:tr w:rsidR="00024A54" w14:paraId="0973D7F6" w14:textId="77777777" w:rsidTr="003C0B13">
        <w:tc>
          <w:tcPr>
            <w:tcW w:w="6647" w:type="dxa"/>
            <w:gridSpan w:val="3"/>
          </w:tcPr>
          <w:p w14:paraId="1674DE14" w14:textId="77777777" w:rsidR="00024A54" w:rsidRPr="00F64337" w:rsidRDefault="00024A54" w:rsidP="00024A54">
            <w:pPr>
              <w:pStyle w:val="NoSpacing"/>
              <w:rPr>
                <w:sz w:val="24"/>
                <w:szCs w:val="24"/>
              </w:rPr>
            </w:pPr>
            <w:r w:rsidRPr="00F64337">
              <w:rPr>
                <w:sz w:val="24"/>
                <w:szCs w:val="24"/>
              </w:rPr>
              <w:t xml:space="preserve">Do you regularly transport waste as part of your business? </w:t>
            </w:r>
          </w:p>
          <w:p w14:paraId="1C7864CF" w14:textId="77777777" w:rsidR="00024A54" w:rsidRPr="00F64337" w:rsidRDefault="00024A54" w:rsidP="00024A54">
            <w:pPr>
              <w:pStyle w:val="NoSpacing"/>
              <w:rPr>
                <w:sz w:val="24"/>
                <w:szCs w:val="24"/>
              </w:rPr>
            </w:pPr>
            <w:r w:rsidRPr="00F64337">
              <w:rPr>
                <w:sz w:val="24"/>
                <w:szCs w:val="24"/>
              </w:rPr>
              <w:lastRenderedPageBreak/>
              <w:t>If ‘Yes</w:t>
            </w:r>
            <w:r w:rsidR="00CA1075" w:rsidRPr="00F64337">
              <w:rPr>
                <w:sz w:val="24"/>
                <w:szCs w:val="24"/>
              </w:rPr>
              <w:t>,’</w:t>
            </w:r>
            <w:r w:rsidRPr="00F64337">
              <w:rPr>
                <w:sz w:val="24"/>
                <w:szCs w:val="24"/>
              </w:rPr>
              <w:t xml:space="preserve"> please provide copy of your ‘Carrier of Waste’ Certificate.</w:t>
            </w:r>
          </w:p>
        </w:tc>
        <w:tc>
          <w:tcPr>
            <w:tcW w:w="1907" w:type="dxa"/>
          </w:tcPr>
          <w:p w14:paraId="51C00DE0" w14:textId="77777777" w:rsidR="00024A54" w:rsidRPr="00BA0F20" w:rsidRDefault="00024A54" w:rsidP="00024A54">
            <w:pPr>
              <w:pStyle w:val="NoSpacing"/>
              <w:jc w:val="center"/>
              <w:rPr>
                <w:sz w:val="24"/>
                <w:szCs w:val="24"/>
              </w:rPr>
            </w:pPr>
            <w:r w:rsidRPr="00BA0F20">
              <w:rPr>
                <w:sz w:val="24"/>
                <w:szCs w:val="24"/>
              </w:rPr>
              <w:lastRenderedPageBreak/>
              <w:t>Yes</w:t>
            </w:r>
          </w:p>
        </w:tc>
        <w:tc>
          <w:tcPr>
            <w:tcW w:w="1907" w:type="dxa"/>
          </w:tcPr>
          <w:p w14:paraId="4FE11873" w14:textId="77777777" w:rsidR="00024A54" w:rsidRPr="00BA0F20" w:rsidRDefault="00024A54" w:rsidP="00024A54">
            <w:pPr>
              <w:pStyle w:val="NoSpacing"/>
              <w:jc w:val="center"/>
              <w:rPr>
                <w:sz w:val="24"/>
                <w:szCs w:val="24"/>
              </w:rPr>
            </w:pPr>
            <w:r w:rsidRPr="00BA0F20">
              <w:rPr>
                <w:sz w:val="24"/>
                <w:szCs w:val="24"/>
              </w:rPr>
              <w:t>No</w:t>
            </w:r>
          </w:p>
        </w:tc>
      </w:tr>
      <w:tr w:rsidR="00024A54" w14:paraId="437811FE" w14:textId="77777777" w:rsidTr="003C0B13">
        <w:trPr>
          <w:trHeight w:val="1089"/>
        </w:trPr>
        <w:tc>
          <w:tcPr>
            <w:tcW w:w="6647" w:type="dxa"/>
            <w:gridSpan w:val="3"/>
          </w:tcPr>
          <w:p w14:paraId="3C30A639" w14:textId="77777777" w:rsidR="00024A54" w:rsidRPr="00F64337" w:rsidRDefault="00024A54" w:rsidP="00024A54">
            <w:pPr>
              <w:pStyle w:val="NoSpacing"/>
              <w:rPr>
                <w:sz w:val="24"/>
                <w:szCs w:val="24"/>
              </w:rPr>
            </w:pPr>
            <w:r w:rsidRPr="00F64337">
              <w:rPr>
                <w:sz w:val="24"/>
                <w:szCs w:val="24"/>
              </w:rPr>
              <w:t>Please provide details of your approach to sustainability and how you manage the social and environmental impacts of your projects/works undertaken?</w:t>
            </w:r>
          </w:p>
        </w:tc>
        <w:tc>
          <w:tcPr>
            <w:tcW w:w="3814" w:type="dxa"/>
            <w:gridSpan w:val="2"/>
          </w:tcPr>
          <w:p w14:paraId="3165B8D7" w14:textId="77777777" w:rsidR="00024A54" w:rsidRPr="00BA0F20" w:rsidRDefault="00000000" w:rsidP="00024A54">
            <w:pPr>
              <w:pStyle w:val="NoSpacing"/>
              <w:tabs>
                <w:tab w:val="right" w:pos="3270"/>
              </w:tabs>
              <w:rPr>
                <w:sz w:val="24"/>
                <w:szCs w:val="24"/>
              </w:rPr>
            </w:pPr>
            <w:sdt>
              <w:sdtPr>
                <w:rPr>
                  <w:sz w:val="24"/>
                  <w:szCs w:val="24"/>
                </w:rPr>
                <w:id w:val="211858079"/>
                <w:placeholder>
                  <w:docPart w:val="7E28602DC9B14ECC8A25BA9E3CC84A11"/>
                </w:placeholder>
                <w:showingPlcHdr/>
                <w:text/>
              </w:sdtPr>
              <w:sdtContent>
                <w:r w:rsidR="00024A54" w:rsidRPr="00BA0F20">
                  <w:rPr>
                    <w:rStyle w:val="PlaceholderText"/>
                    <w:sz w:val="24"/>
                    <w:szCs w:val="24"/>
                  </w:rPr>
                  <w:t>Click or tap here to enter text.</w:t>
                </w:r>
              </w:sdtContent>
            </w:sdt>
            <w:r w:rsidR="00024A54" w:rsidRPr="00BA0F20">
              <w:rPr>
                <w:sz w:val="24"/>
                <w:szCs w:val="24"/>
              </w:rPr>
              <w:tab/>
            </w:r>
          </w:p>
          <w:p w14:paraId="2670EBAB" w14:textId="77777777" w:rsidR="00024A54" w:rsidRPr="00BA0F20" w:rsidRDefault="00024A54" w:rsidP="00024A54">
            <w:pPr>
              <w:pStyle w:val="NoSpacing"/>
              <w:tabs>
                <w:tab w:val="right" w:pos="3270"/>
              </w:tabs>
              <w:rPr>
                <w:sz w:val="24"/>
                <w:szCs w:val="24"/>
              </w:rPr>
            </w:pPr>
          </w:p>
          <w:p w14:paraId="550DD79C" w14:textId="77777777" w:rsidR="00024A54" w:rsidRPr="00BA0F20" w:rsidRDefault="00024A54" w:rsidP="00024A54">
            <w:pPr>
              <w:pStyle w:val="NoSpacing"/>
              <w:tabs>
                <w:tab w:val="right" w:pos="3270"/>
              </w:tabs>
              <w:rPr>
                <w:sz w:val="24"/>
                <w:szCs w:val="24"/>
              </w:rPr>
            </w:pPr>
          </w:p>
          <w:p w14:paraId="0F15695F" w14:textId="77777777" w:rsidR="00024A54" w:rsidRPr="00BA0F20" w:rsidRDefault="00024A54" w:rsidP="00024A54">
            <w:pPr>
              <w:pStyle w:val="NoSpacing"/>
              <w:tabs>
                <w:tab w:val="right" w:pos="3270"/>
              </w:tabs>
              <w:rPr>
                <w:sz w:val="24"/>
                <w:szCs w:val="24"/>
              </w:rPr>
            </w:pPr>
          </w:p>
        </w:tc>
      </w:tr>
      <w:tr w:rsidR="00024A54" w14:paraId="1C85C482" w14:textId="77777777" w:rsidTr="003C0B13">
        <w:tc>
          <w:tcPr>
            <w:tcW w:w="6647" w:type="dxa"/>
            <w:gridSpan w:val="3"/>
          </w:tcPr>
          <w:p w14:paraId="705704C1" w14:textId="77777777" w:rsidR="00024A54" w:rsidRPr="00F64337" w:rsidRDefault="00024A54" w:rsidP="00024A54">
            <w:pPr>
              <w:pStyle w:val="NoSpacing"/>
              <w:rPr>
                <w:sz w:val="24"/>
                <w:szCs w:val="24"/>
              </w:rPr>
            </w:pPr>
            <w:r w:rsidRPr="00F64337">
              <w:rPr>
                <w:sz w:val="24"/>
                <w:szCs w:val="24"/>
              </w:rPr>
              <w:t>Has your company over the past 5 years been or in the process of having any civil action brought against it for any environmental issues?</w:t>
            </w:r>
          </w:p>
        </w:tc>
        <w:sdt>
          <w:sdtPr>
            <w:rPr>
              <w:sz w:val="24"/>
              <w:szCs w:val="24"/>
            </w:rPr>
            <w:id w:val="655501559"/>
            <w:placeholder>
              <w:docPart w:val="46FAAA2D81934910BA0319DCF0B98C94"/>
            </w:placeholder>
            <w:showingPlcHdr/>
            <w:text/>
          </w:sdtPr>
          <w:sdtContent>
            <w:tc>
              <w:tcPr>
                <w:tcW w:w="3814" w:type="dxa"/>
                <w:gridSpan w:val="2"/>
              </w:tcPr>
              <w:p w14:paraId="555E44E4" w14:textId="77777777" w:rsidR="00024A54" w:rsidRPr="00BA0F20" w:rsidRDefault="00024A54" w:rsidP="00024A54">
                <w:pPr>
                  <w:pStyle w:val="NoSpacing"/>
                  <w:tabs>
                    <w:tab w:val="right" w:pos="3270"/>
                  </w:tabs>
                  <w:rPr>
                    <w:sz w:val="24"/>
                    <w:szCs w:val="24"/>
                  </w:rPr>
                </w:pPr>
                <w:r w:rsidRPr="00BA0F20">
                  <w:rPr>
                    <w:rStyle w:val="PlaceholderText"/>
                    <w:sz w:val="24"/>
                    <w:szCs w:val="24"/>
                  </w:rPr>
                  <w:t>Click or tap here to enter text.</w:t>
                </w:r>
              </w:p>
            </w:tc>
          </w:sdtContent>
        </w:sdt>
      </w:tr>
      <w:tr w:rsidR="00024A54" w14:paraId="1F19EEFB" w14:textId="77777777" w:rsidTr="003C0B13">
        <w:tc>
          <w:tcPr>
            <w:tcW w:w="6647" w:type="dxa"/>
            <w:gridSpan w:val="3"/>
          </w:tcPr>
          <w:p w14:paraId="52D0755C" w14:textId="77777777" w:rsidR="00024A54" w:rsidRPr="00F64337" w:rsidRDefault="00024A54" w:rsidP="00024A54">
            <w:pPr>
              <w:pStyle w:val="NoSpacing"/>
              <w:rPr>
                <w:sz w:val="24"/>
                <w:szCs w:val="24"/>
              </w:rPr>
            </w:pPr>
            <w:r w:rsidRPr="00F64337">
              <w:rPr>
                <w:sz w:val="24"/>
                <w:szCs w:val="24"/>
              </w:rPr>
              <w:t>Has your company over the past 5 years been or is in the process of being investigated/prosecuted for any Environmental offence?</w:t>
            </w:r>
          </w:p>
        </w:tc>
        <w:sdt>
          <w:sdtPr>
            <w:id w:val="2031520835"/>
            <w:placeholder>
              <w:docPart w:val="0AC36625DB7D42998265CF73CAA6875B"/>
            </w:placeholder>
            <w:showingPlcHdr/>
            <w:text/>
          </w:sdtPr>
          <w:sdtContent>
            <w:tc>
              <w:tcPr>
                <w:tcW w:w="3814" w:type="dxa"/>
                <w:gridSpan w:val="2"/>
              </w:tcPr>
              <w:p w14:paraId="223324DD" w14:textId="77777777" w:rsidR="00024A54" w:rsidRDefault="00024A54" w:rsidP="00024A54">
                <w:pPr>
                  <w:pStyle w:val="NoSpacing"/>
                  <w:tabs>
                    <w:tab w:val="right" w:pos="3270"/>
                  </w:tabs>
                </w:pPr>
                <w:r w:rsidRPr="008F48EB">
                  <w:rPr>
                    <w:rStyle w:val="PlaceholderText"/>
                  </w:rPr>
                  <w:t>Click or tap here to enter text.</w:t>
                </w:r>
              </w:p>
            </w:tc>
          </w:sdtContent>
        </w:sdt>
      </w:tr>
      <w:tr w:rsidR="00024A54" w14:paraId="46929959" w14:textId="77777777" w:rsidTr="003C0B13">
        <w:tc>
          <w:tcPr>
            <w:tcW w:w="6647" w:type="dxa"/>
            <w:gridSpan w:val="3"/>
          </w:tcPr>
          <w:p w14:paraId="40F1CB9B" w14:textId="77777777" w:rsidR="00024A54" w:rsidRPr="00F64337" w:rsidRDefault="00024A54" w:rsidP="00024A54">
            <w:pPr>
              <w:pStyle w:val="NoSpacing"/>
              <w:rPr>
                <w:sz w:val="24"/>
                <w:szCs w:val="24"/>
              </w:rPr>
            </w:pPr>
            <w:r w:rsidRPr="00F64337">
              <w:rPr>
                <w:sz w:val="24"/>
                <w:szCs w:val="24"/>
              </w:rPr>
              <w:t>Please provide any details of Environmental Associations in which you are a member of</w:t>
            </w:r>
          </w:p>
        </w:tc>
        <w:sdt>
          <w:sdtPr>
            <w:id w:val="-2002344012"/>
            <w:placeholder>
              <w:docPart w:val="294A201E0D674020872D87335B89DB31"/>
            </w:placeholder>
            <w:showingPlcHdr/>
            <w:text/>
          </w:sdtPr>
          <w:sdtContent>
            <w:tc>
              <w:tcPr>
                <w:tcW w:w="3814" w:type="dxa"/>
                <w:gridSpan w:val="2"/>
              </w:tcPr>
              <w:p w14:paraId="171CCA89" w14:textId="77777777" w:rsidR="00024A54" w:rsidRDefault="00024A54" w:rsidP="00024A54">
                <w:pPr>
                  <w:pStyle w:val="NoSpacing"/>
                  <w:tabs>
                    <w:tab w:val="right" w:pos="3270"/>
                  </w:tabs>
                </w:pPr>
                <w:r w:rsidRPr="008F48EB">
                  <w:rPr>
                    <w:rStyle w:val="PlaceholderText"/>
                  </w:rPr>
                  <w:t>Click or tap here to enter text.</w:t>
                </w:r>
              </w:p>
            </w:tc>
          </w:sdtContent>
        </w:sdt>
      </w:tr>
      <w:tr w:rsidR="00024A54" w14:paraId="11FF5473" w14:textId="77777777" w:rsidTr="003C0B13">
        <w:tc>
          <w:tcPr>
            <w:tcW w:w="6647" w:type="dxa"/>
            <w:gridSpan w:val="3"/>
          </w:tcPr>
          <w:p w14:paraId="0111D24A" w14:textId="77777777" w:rsidR="00024A54" w:rsidRPr="002B3706" w:rsidRDefault="00024A54" w:rsidP="00024A54">
            <w:pPr>
              <w:rPr>
                <w:sz w:val="24"/>
                <w:szCs w:val="24"/>
              </w:rPr>
            </w:pPr>
            <w:r w:rsidRPr="002B3706">
              <w:rPr>
                <w:sz w:val="24"/>
                <w:szCs w:val="24"/>
              </w:rPr>
              <w:t xml:space="preserve">Please outline your environmental management policy, including how the company is striving to achieve positive environmental change and continuous improvement, how it meets environmental legislation, and provide information on any internal targets set to reduce Carbon emissions and manage waste &amp; recycling effectively. </w:t>
            </w:r>
          </w:p>
          <w:p w14:paraId="23BD0407" w14:textId="77777777" w:rsidR="00024A54" w:rsidRPr="002B3706" w:rsidRDefault="00024A54" w:rsidP="00024A54">
            <w:pPr>
              <w:pStyle w:val="NoSpacing"/>
              <w:rPr>
                <w:sz w:val="24"/>
                <w:szCs w:val="24"/>
              </w:rPr>
            </w:pPr>
          </w:p>
        </w:tc>
        <w:sdt>
          <w:sdtPr>
            <w:id w:val="-804229247"/>
            <w:placeholder>
              <w:docPart w:val="C5B6F9AA1AB04636A83384BA8B3DD2FE"/>
            </w:placeholder>
            <w:showingPlcHdr/>
            <w:text/>
          </w:sdtPr>
          <w:sdtContent>
            <w:tc>
              <w:tcPr>
                <w:tcW w:w="3814" w:type="dxa"/>
                <w:gridSpan w:val="2"/>
              </w:tcPr>
              <w:p w14:paraId="25503B4A" w14:textId="77777777" w:rsidR="00024A54" w:rsidRDefault="00024A54" w:rsidP="00024A54">
                <w:pPr>
                  <w:pStyle w:val="NoSpacing"/>
                  <w:tabs>
                    <w:tab w:val="right" w:pos="3270"/>
                  </w:tabs>
                </w:pPr>
                <w:r w:rsidRPr="008F48EB">
                  <w:rPr>
                    <w:rStyle w:val="PlaceholderText"/>
                  </w:rPr>
                  <w:t>Click or tap here to enter text.</w:t>
                </w:r>
              </w:p>
            </w:tc>
          </w:sdtContent>
        </w:sdt>
      </w:tr>
      <w:tr w:rsidR="00024A54" w14:paraId="34A40995" w14:textId="77777777" w:rsidTr="003C0B13">
        <w:tc>
          <w:tcPr>
            <w:tcW w:w="10461" w:type="dxa"/>
            <w:gridSpan w:val="5"/>
            <w:shd w:val="clear" w:color="auto" w:fill="365F91" w:themeFill="accent1" w:themeFillShade="BF"/>
          </w:tcPr>
          <w:p w14:paraId="0B577159" w14:textId="77777777" w:rsidR="00024A54" w:rsidRPr="00084A80" w:rsidRDefault="00024A54" w:rsidP="00024A54">
            <w:pPr>
              <w:pStyle w:val="NoSpacing"/>
              <w:rPr>
                <w:color w:val="FFFFFF" w:themeColor="background1"/>
                <w:sz w:val="24"/>
                <w:szCs w:val="28"/>
              </w:rPr>
            </w:pPr>
            <w:r>
              <w:rPr>
                <w:color w:val="FFFFFF" w:themeColor="background1"/>
                <w:sz w:val="24"/>
                <w:szCs w:val="28"/>
              </w:rPr>
              <w:t>Section 5.5 - Notes for Completion</w:t>
            </w:r>
          </w:p>
        </w:tc>
      </w:tr>
      <w:tr w:rsidR="00024A54" w14:paraId="5CFAC241" w14:textId="77777777" w:rsidTr="003C0B13">
        <w:tc>
          <w:tcPr>
            <w:tcW w:w="10461" w:type="dxa"/>
            <w:gridSpan w:val="5"/>
            <w:shd w:val="clear" w:color="auto" w:fill="FFFFFF" w:themeFill="background1"/>
          </w:tcPr>
          <w:p w14:paraId="14107BB3" w14:textId="77777777" w:rsidR="00024A54" w:rsidRDefault="00024A54" w:rsidP="00024A54">
            <w:pPr>
              <w:pStyle w:val="NoSpacing"/>
              <w:rPr>
                <w:color w:val="FFFFFF" w:themeColor="background1"/>
                <w:sz w:val="24"/>
                <w:szCs w:val="28"/>
              </w:rPr>
            </w:pPr>
          </w:p>
          <w:p w14:paraId="576646B3" w14:textId="77777777" w:rsidR="00FE14B2" w:rsidRPr="00FE14B2" w:rsidRDefault="00FE14B2" w:rsidP="00FE14B2">
            <w:pPr>
              <w:rPr>
                <w:b/>
                <w:bCs/>
                <w:i/>
                <w:iCs/>
                <w:sz w:val="24"/>
                <w:szCs w:val="24"/>
              </w:rPr>
            </w:pPr>
            <w:r w:rsidRPr="00FE14B2">
              <w:rPr>
                <w:b/>
                <w:bCs/>
                <w:i/>
                <w:iCs/>
                <w:sz w:val="24"/>
                <w:szCs w:val="24"/>
              </w:rPr>
              <w:t xml:space="preserve">Why are we asking you </w:t>
            </w:r>
            <w:r w:rsidR="008611E7" w:rsidRPr="00FE14B2">
              <w:rPr>
                <w:b/>
                <w:bCs/>
                <w:i/>
                <w:iCs/>
                <w:sz w:val="24"/>
                <w:szCs w:val="24"/>
              </w:rPr>
              <w:t>this?</w:t>
            </w:r>
          </w:p>
          <w:p w14:paraId="09B319DC" w14:textId="77777777" w:rsidR="00FE14B2" w:rsidRDefault="00FE14B2" w:rsidP="00024A54">
            <w:pPr>
              <w:pStyle w:val="NoSpacing"/>
              <w:rPr>
                <w:color w:val="FFFFFF" w:themeColor="background1"/>
                <w:sz w:val="24"/>
                <w:szCs w:val="28"/>
              </w:rPr>
            </w:pPr>
          </w:p>
          <w:p w14:paraId="36F3BA08" w14:textId="77777777" w:rsidR="00FE14B2" w:rsidRPr="00FE14B2" w:rsidRDefault="00FE14B2" w:rsidP="003B28ED">
            <w:pPr>
              <w:autoSpaceDE w:val="0"/>
              <w:autoSpaceDN w:val="0"/>
              <w:adjustRightInd w:val="0"/>
              <w:jc w:val="both"/>
              <w:rPr>
                <w:rFonts w:cstheme="minorHAnsi"/>
                <w:sz w:val="24"/>
                <w:szCs w:val="24"/>
              </w:rPr>
            </w:pPr>
            <w:r w:rsidRPr="00FE14B2">
              <w:rPr>
                <w:rFonts w:cstheme="minorHAnsi"/>
                <w:sz w:val="24"/>
                <w:szCs w:val="24"/>
              </w:rPr>
              <w:t>As an employer, we need to know whether you meet the requirements of the positive equality duties in relation to the Equalities Act 2010, which applies to both public and private procurement</w:t>
            </w:r>
            <w:r w:rsidR="00D97FFE">
              <w:rPr>
                <w:rFonts w:cstheme="minorHAnsi"/>
                <w:sz w:val="24"/>
                <w:szCs w:val="24"/>
              </w:rPr>
              <w:t>.</w:t>
            </w:r>
          </w:p>
          <w:p w14:paraId="3F3485B8" w14:textId="77777777" w:rsidR="00FE14B2" w:rsidRPr="00084A80" w:rsidRDefault="00FE14B2" w:rsidP="00024A54">
            <w:pPr>
              <w:pStyle w:val="NoSpacing"/>
              <w:rPr>
                <w:color w:val="FFFFFF" w:themeColor="background1"/>
                <w:sz w:val="24"/>
                <w:szCs w:val="28"/>
              </w:rPr>
            </w:pPr>
          </w:p>
        </w:tc>
      </w:tr>
      <w:tr w:rsidR="00024A54" w14:paraId="2C15E99C" w14:textId="77777777" w:rsidTr="003C0B13">
        <w:tc>
          <w:tcPr>
            <w:tcW w:w="10461" w:type="dxa"/>
            <w:gridSpan w:val="5"/>
            <w:shd w:val="clear" w:color="auto" w:fill="365F91" w:themeFill="accent1" w:themeFillShade="BF"/>
          </w:tcPr>
          <w:p w14:paraId="1AFB0C5C" w14:textId="77777777" w:rsidR="00024A54" w:rsidRPr="00084A80" w:rsidRDefault="00024A54" w:rsidP="00024A54">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5.5</w:t>
            </w:r>
            <w:r w:rsidRPr="00084A80">
              <w:rPr>
                <w:color w:val="FFFFFF" w:themeColor="background1"/>
                <w:sz w:val="24"/>
                <w:szCs w:val="28"/>
              </w:rPr>
              <w:t xml:space="preserve"> – </w:t>
            </w:r>
            <w:r>
              <w:rPr>
                <w:color w:val="FFFFFF" w:themeColor="background1"/>
                <w:sz w:val="24"/>
                <w:szCs w:val="28"/>
              </w:rPr>
              <w:t>Equal Opportunity &amp; Diversity</w:t>
            </w:r>
          </w:p>
        </w:tc>
      </w:tr>
      <w:tr w:rsidR="00024A54" w14:paraId="4E4A87D5" w14:textId="77777777" w:rsidTr="003C0B13">
        <w:tc>
          <w:tcPr>
            <w:tcW w:w="6647" w:type="dxa"/>
            <w:gridSpan w:val="3"/>
          </w:tcPr>
          <w:p w14:paraId="5FAFC463" w14:textId="77777777" w:rsidR="00024A54" w:rsidRPr="00CB1710" w:rsidRDefault="00024A54" w:rsidP="00024A54">
            <w:pPr>
              <w:pStyle w:val="NoSpacing"/>
              <w:rPr>
                <w:sz w:val="24"/>
                <w:szCs w:val="24"/>
              </w:rPr>
            </w:pPr>
            <w:r w:rsidRPr="00CB1710">
              <w:rPr>
                <w:sz w:val="24"/>
                <w:szCs w:val="24"/>
              </w:rPr>
              <w:t>Is it your policy as an employer to comply with anti-discrimination legislation, and to treat all people fairly and equally so that no one group of people is treated less favourably than others.</w:t>
            </w:r>
          </w:p>
        </w:tc>
        <w:tc>
          <w:tcPr>
            <w:tcW w:w="1907" w:type="dxa"/>
          </w:tcPr>
          <w:p w14:paraId="750DE513" w14:textId="77777777" w:rsidR="00024A54" w:rsidRPr="00CB1710" w:rsidRDefault="00024A54" w:rsidP="00024A54">
            <w:pPr>
              <w:pStyle w:val="NoSpacing"/>
              <w:jc w:val="center"/>
              <w:rPr>
                <w:sz w:val="24"/>
                <w:szCs w:val="24"/>
              </w:rPr>
            </w:pPr>
            <w:r w:rsidRPr="00CB1710">
              <w:rPr>
                <w:sz w:val="24"/>
                <w:szCs w:val="24"/>
              </w:rPr>
              <w:t>Yes</w:t>
            </w:r>
          </w:p>
        </w:tc>
        <w:tc>
          <w:tcPr>
            <w:tcW w:w="1907" w:type="dxa"/>
          </w:tcPr>
          <w:p w14:paraId="311A054F" w14:textId="77777777" w:rsidR="00024A54" w:rsidRPr="00CB1710" w:rsidRDefault="00024A54" w:rsidP="00024A54">
            <w:pPr>
              <w:pStyle w:val="NoSpacing"/>
              <w:jc w:val="center"/>
              <w:rPr>
                <w:sz w:val="24"/>
                <w:szCs w:val="24"/>
              </w:rPr>
            </w:pPr>
            <w:r w:rsidRPr="00CB1710">
              <w:rPr>
                <w:sz w:val="24"/>
                <w:szCs w:val="24"/>
              </w:rPr>
              <w:t>No</w:t>
            </w:r>
          </w:p>
        </w:tc>
      </w:tr>
      <w:tr w:rsidR="00024A54" w14:paraId="184D415C" w14:textId="77777777" w:rsidTr="003C0B13">
        <w:tc>
          <w:tcPr>
            <w:tcW w:w="6647" w:type="dxa"/>
            <w:gridSpan w:val="3"/>
          </w:tcPr>
          <w:p w14:paraId="1C49D1F2" w14:textId="77777777" w:rsidR="00024A54" w:rsidRPr="00CB1710" w:rsidRDefault="00024A54" w:rsidP="00024A54">
            <w:pPr>
              <w:pStyle w:val="NoSpacing"/>
              <w:rPr>
                <w:sz w:val="24"/>
                <w:szCs w:val="24"/>
              </w:rPr>
            </w:pPr>
            <w:r w:rsidRPr="00CB1710">
              <w:rPr>
                <w:sz w:val="24"/>
                <w:szCs w:val="24"/>
              </w:rPr>
              <w:t>In the last three years has any finding of unlawful discrimination been made against your organi</w:t>
            </w:r>
            <w:r w:rsidR="006B5CFF">
              <w:rPr>
                <w:sz w:val="24"/>
                <w:szCs w:val="24"/>
              </w:rPr>
              <w:t>s</w:t>
            </w:r>
            <w:r w:rsidRPr="00CB1710">
              <w:rPr>
                <w:sz w:val="24"/>
                <w:szCs w:val="24"/>
              </w:rPr>
              <w:t>ation by any court or industrial or employment tribunal or equivalent body?</w:t>
            </w:r>
          </w:p>
        </w:tc>
        <w:tc>
          <w:tcPr>
            <w:tcW w:w="1907" w:type="dxa"/>
          </w:tcPr>
          <w:p w14:paraId="5707E30A" w14:textId="77777777" w:rsidR="00024A54" w:rsidRPr="00CB1710" w:rsidRDefault="00024A54" w:rsidP="00024A54">
            <w:pPr>
              <w:pStyle w:val="NoSpacing"/>
              <w:jc w:val="center"/>
              <w:rPr>
                <w:sz w:val="24"/>
                <w:szCs w:val="24"/>
              </w:rPr>
            </w:pPr>
          </w:p>
        </w:tc>
        <w:tc>
          <w:tcPr>
            <w:tcW w:w="1907" w:type="dxa"/>
          </w:tcPr>
          <w:p w14:paraId="649DE453" w14:textId="77777777" w:rsidR="00024A54" w:rsidRPr="00CB1710" w:rsidRDefault="00024A54" w:rsidP="00024A54">
            <w:pPr>
              <w:pStyle w:val="NoSpacing"/>
              <w:jc w:val="center"/>
              <w:rPr>
                <w:sz w:val="24"/>
                <w:szCs w:val="24"/>
              </w:rPr>
            </w:pPr>
          </w:p>
        </w:tc>
      </w:tr>
      <w:tr w:rsidR="00024A54" w14:paraId="45A8133C" w14:textId="77777777" w:rsidTr="003C0B13">
        <w:tc>
          <w:tcPr>
            <w:tcW w:w="6647" w:type="dxa"/>
            <w:gridSpan w:val="3"/>
          </w:tcPr>
          <w:p w14:paraId="66D12DE7" w14:textId="77777777" w:rsidR="00024A54" w:rsidRPr="00CB1710" w:rsidRDefault="00024A54" w:rsidP="00024A54">
            <w:pPr>
              <w:pStyle w:val="NoSpacing"/>
              <w:rPr>
                <w:sz w:val="24"/>
                <w:szCs w:val="24"/>
              </w:rPr>
            </w:pPr>
            <w:r w:rsidRPr="00CB1710">
              <w:rPr>
                <w:sz w:val="24"/>
                <w:szCs w:val="24"/>
              </w:rPr>
              <w:t>In the last three years, has your organi</w:t>
            </w:r>
            <w:r w:rsidR="006B5CFF">
              <w:rPr>
                <w:sz w:val="24"/>
                <w:szCs w:val="24"/>
              </w:rPr>
              <w:t>s</w:t>
            </w:r>
            <w:r w:rsidRPr="00CB1710">
              <w:rPr>
                <w:sz w:val="24"/>
                <w:szCs w:val="24"/>
              </w:rPr>
              <w:t>ation been subject to a compliance action by the Equality and Human Rights Commission or an equivalent body on grounds of alleged unlawful discrimination?</w:t>
            </w:r>
          </w:p>
        </w:tc>
        <w:tc>
          <w:tcPr>
            <w:tcW w:w="1907" w:type="dxa"/>
          </w:tcPr>
          <w:p w14:paraId="01DADBB3" w14:textId="77777777" w:rsidR="00024A54" w:rsidRPr="00CB1710" w:rsidRDefault="00024A54" w:rsidP="00024A54">
            <w:pPr>
              <w:pStyle w:val="NoSpacing"/>
              <w:jc w:val="center"/>
              <w:rPr>
                <w:sz w:val="24"/>
                <w:szCs w:val="24"/>
              </w:rPr>
            </w:pPr>
          </w:p>
        </w:tc>
        <w:tc>
          <w:tcPr>
            <w:tcW w:w="1907" w:type="dxa"/>
          </w:tcPr>
          <w:p w14:paraId="442B2144" w14:textId="77777777" w:rsidR="00024A54" w:rsidRPr="00CB1710" w:rsidRDefault="00024A54" w:rsidP="00024A54">
            <w:pPr>
              <w:pStyle w:val="NoSpacing"/>
              <w:jc w:val="center"/>
              <w:rPr>
                <w:sz w:val="24"/>
                <w:szCs w:val="24"/>
              </w:rPr>
            </w:pPr>
          </w:p>
        </w:tc>
      </w:tr>
      <w:tr w:rsidR="00024A54" w14:paraId="56F2CFFD" w14:textId="77777777" w:rsidTr="003C0B13">
        <w:tc>
          <w:tcPr>
            <w:tcW w:w="6647" w:type="dxa"/>
            <w:gridSpan w:val="3"/>
          </w:tcPr>
          <w:p w14:paraId="5BF6B3FF" w14:textId="77777777" w:rsidR="00024A54" w:rsidRPr="00CB1710" w:rsidRDefault="00024A54" w:rsidP="00024A54">
            <w:pPr>
              <w:pStyle w:val="NoSpacing"/>
              <w:rPr>
                <w:sz w:val="24"/>
                <w:szCs w:val="24"/>
              </w:rPr>
            </w:pPr>
            <w:r w:rsidRPr="00CB1710">
              <w:rPr>
                <w:sz w:val="24"/>
                <w:szCs w:val="24"/>
              </w:rPr>
              <w:t>In the last three years, has your organi</w:t>
            </w:r>
            <w:r w:rsidR="006B5CFF">
              <w:rPr>
                <w:sz w:val="24"/>
                <w:szCs w:val="24"/>
              </w:rPr>
              <w:t>s</w:t>
            </w:r>
            <w:r w:rsidRPr="00CB1710">
              <w:rPr>
                <w:sz w:val="24"/>
                <w:szCs w:val="24"/>
              </w:rPr>
              <w:t>ation been found in breach of section 15 of the Immigration, Asylum and Nationality Act 2006?</w:t>
            </w:r>
          </w:p>
        </w:tc>
        <w:tc>
          <w:tcPr>
            <w:tcW w:w="1907" w:type="dxa"/>
          </w:tcPr>
          <w:p w14:paraId="22641741" w14:textId="77777777" w:rsidR="00024A54" w:rsidRPr="00CB1710" w:rsidRDefault="00024A54" w:rsidP="00024A54">
            <w:pPr>
              <w:pStyle w:val="NoSpacing"/>
              <w:jc w:val="center"/>
              <w:rPr>
                <w:sz w:val="24"/>
                <w:szCs w:val="24"/>
              </w:rPr>
            </w:pPr>
          </w:p>
        </w:tc>
        <w:tc>
          <w:tcPr>
            <w:tcW w:w="1907" w:type="dxa"/>
          </w:tcPr>
          <w:p w14:paraId="74DCD561" w14:textId="77777777" w:rsidR="00024A54" w:rsidRPr="00CB1710" w:rsidRDefault="00024A54" w:rsidP="00024A54">
            <w:pPr>
              <w:pStyle w:val="NoSpacing"/>
              <w:jc w:val="center"/>
              <w:rPr>
                <w:sz w:val="24"/>
                <w:szCs w:val="24"/>
              </w:rPr>
            </w:pPr>
          </w:p>
        </w:tc>
      </w:tr>
      <w:tr w:rsidR="00024A54" w14:paraId="5A68D31A" w14:textId="77777777" w:rsidTr="003C0B13">
        <w:tc>
          <w:tcPr>
            <w:tcW w:w="6647" w:type="dxa"/>
            <w:gridSpan w:val="3"/>
          </w:tcPr>
          <w:p w14:paraId="3C221086" w14:textId="77777777" w:rsidR="00024A54" w:rsidRPr="00CB1710" w:rsidRDefault="00024A54" w:rsidP="00024A54">
            <w:pPr>
              <w:pStyle w:val="NoSpacing"/>
              <w:rPr>
                <w:sz w:val="24"/>
                <w:szCs w:val="24"/>
              </w:rPr>
            </w:pPr>
            <w:r w:rsidRPr="00CB1710">
              <w:rPr>
                <w:sz w:val="24"/>
                <w:szCs w:val="24"/>
              </w:rPr>
              <w:t>In the last three years, has your organi</w:t>
            </w:r>
            <w:r w:rsidR="006B5CFF">
              <w:rPr>
                <w:sz w:val="24"/>
                <w:szCs w:val="24"/>
              </w:rPr>
              <w:t>s</w:t>
            </w:r>
            <w:r w:rsidRPr="00CB1710">
              <w:rPr>
                <w:sz w:val="24"/>
                <w:szCs w:val="24"/>
              </w:rPr>
              <w:t>ation been found in breach of section 21 of the Immigration, Asylum and Nationality Act 2006?</w:t>
            </w:r>
          </w:p>
        </w:tc>
        <w:tc>
          <w:tcPr>
            <w:tcW w:w="1907" w:type="dxa"/>
          </w:tcPr>
          <w:p w14:paraId="01E0C8F0" w14:textId="77777777" w:rsidR="00024A54" w:rsidRPr="00CB1710" w:rsidRDefault="00024A54" w:rsidP="00024A54">
            <w:pPr>
              <w:pStyle w:val="NoSpacing"/>
              <w:jc w:val="center"/>
              <w:rPr>
                <w:sz w:val="24"/>
                <w:szCs w:val="24"/>
              </w:rPr>
            </w:pPr>
          </w:p>
        </w:tc>
        <w:tc>
          <w:tcPr>
            <w:tcW w:w="1907" w:type="dxa"/>
          </w:tcPr>
          <w:p w14:paraId="27895404" w14:textId="77777777" w:rsidR="00024A54" w:rsidRPr="00CB1710" w:rsidRDefault="00024A54" w:rsidP="00024A54">
            <w:pPr>
              <w:pStyle w:val="NoSpacing"/>
              <w:jc w:val="center"/>
              <w:rPr>
                <w:sz w:val="24"/>
                <w:szCs w:val="24"/>
              </w:rPr>
            </w:pPr>
          </w:p>
        </w:tc>
      </w:tr>
      <w:tr w:rsidR="00024A54" w14:paraId="23827C5C" w14:textId="77777777" w:rsidTr="003C0B13">
        <w:tc>
          <w:tcPr>
            <w:tcW w:w="6647" w:type="dxa"/>
            <w:gridSpan w:val="3"/>
          </w:tcPr>
          <w:p w14:paraId="02777F64" w14:textId="77777777" w:rsidR="00024A54" w:rsidRDefault="00024A54" w:rsidP="00024A54">
            <w:pPr>
              <w:pStyle w:val="NoSpacing"/>
              <w:rPr>
                <w:sz w:val="24"/>
                <w:szCs w:val="24"/>
              </w:rPr>
            </w:pPr>
            <w:r w:rsidRPr="00CB1710">
              <w:rPr>
                <w:sz w:val="24"/>
                <w:szCs w:val="24"/>
              </w:rPr>
              <w:t>If the answer to any of questions above is “yes</w:t>
            </w:r>
            <w:r w:rsidR="00CA1075" w:rsidRPr="00CB1710">
              <w:rPr>
                <w:sz w:val="24"/>
                <w:szCs w:val="24"/>
              </w:rPr>
              <w:t>,”</w:t>
            </w:r>
            <w:r w:rsidRPr="00CB1710">
              <w:rPr>
                <w:sz w:val="24"/>
                <w:szCs w:val="24"/>
              </w:rPr>
              <w:t xml:space="preserve"> what steps did your organi</w:t>
            </w:r>
            <w:r w:rsidR="006B5CFF">
              <w:rPr>
                <w:sz w:val="24"/>
                <w:szCs w:val="24"/>
              </w:rPr>
              <w:t>s</w:t>
            </w:r>
            <w:r w:rsidRPr="00CB1710">
              <w:rPr>
                <w:sz w:val="24"/>
                <w:szCs w:val="24"/>
              </w:rPr>
              <w:t xml:space="preserve">ation take </w:t>
            </w:r>
            <w:proofErr w:type="gramStart"/>
            <w:r w:rsidRPr="00CB1710">
              <w:rPr>
                <w:sz w:val="24"/>
                <w:szCs w:val="24"/>
              </w:rPr>
              <w:t>as a result of</w:t>
            </w:r>
            <w:proofErr w:type="gramEnd"/>
            <w:r w:rsidRPr="00CB1710">
              <w:rPr>
                <w:sz w:val="24"/>
                <w:szCs w:val="24"/>
              </w:rPr>
              <w:t xml:space="preserve"> that finding or investigation?</w:t>
            </w:r>
          </w:p>
          <w:p w14:paraId="3D5EC4DE" w14:textId="77777777" w:rsidR="00124070" w:rsidRDefault="00124070" w:rsidP="00024A54">
            <w:pPr>
              <w:pStyle w:val="NoSpacing"/>
              <w:rPr>
                <w:sz w:val="24"/>
                <w:szCs w:val="24"/>
              </w:rPr>
            </w:pPr>
          </w:p>
          <w:p w14:paraId="77B35290" w14:textId="77777777" w:rsidR="00124070" w:rsidRPr="00CB1710" w:rsidRDefault="00124070" w:rsidP="00024A54">
            <w:pPr>
              <w:pStyle w:val="NoSpacing"/>
              <w:rPr>
                <w:sz w:val="24"/>
                <w:szCs w:val="24"/>
              </w:rPr>
            </w:pPr>
          </w:p>
        </w:tc>
        <w:sdt>
          <w:sdtPr>
            <w:rPr>
              <w:sz w:val="24"/>
              <w:szCs w:val="24"/>
            </w:rPr>
            <w:id w:val="1754773443"/>
            <w:placeholder>
              <w:docPart w:val="0768570E2B23478B83FE9D5695418ECC"/>
            </w:placeholder>
            <w:showingPlcHdr/>
            <w:text/>
          </w:sdtPr>
          <w:sdtContent>
            <w:tc>
              <w:tcPr>
                <w:tcW w:w="3814" w:type="dxa"/>
                <w:gridSpan w:val="2"/>
              </w:tcPr>
              <w:p w14:paraId="35734DF5" w14:textId="77777777" w:rsidR="00024A54" w:rsidRPr="00CB1710" w:rsidRDefault="00024A54" w:rsidP="00024A54">
                <w:pPr>
                  <w:pStyle w:val="NoSpacing"/>
                  <w:jc w:val="center"/>
                  <w:rPr>
                    <w:sz w:val="24"/>
                    <w:szCs w:val="24"/>
                  </w:rPr>
                </w:pPr>
                <w:r w:rsidRPr="00CB1710">
                  <w:rPr>
                    <w:rStyle w:val="PlaceholderText"/>
                    <w:sz w:val="24"/>
                    <w:szCs w:val="24"/>
                  </w:rPr>
                  <w:t>Click or tap here to enter text.</w:t>
                </w:r>
              </w:p>
            </w:tc>
          </w:sdtContent>
        </w:sdt>
      </w:tr>
      <w:tr w:rsidR="00024A54" w14:paraId="6145519F" w14:textId="77777777" w:rsidTr="003C0B13">
        <w:tc>
          <w:tcPr>
            <w:tcW w:w="6647" w:type="dxa"/>
            <w:gridSpan w:val="3"/>
          </w:tcPr>
          <w:p w14:paraId="5FE98C6B" w14:textId="77777777" w:rsidR="00024A54" w:rsidRPr="00CB1710" w:rsidRDefault="00024A54" w:rsidP="00024A54">
            <w:pPr>
              <w:pStyle w:val="NoSpacing"/>
              <w:rPr>
                <w:sz w:val="24"/>
                <w:szCs w:val="24"/>
              </w:rPr>
            </w:pPr>
            <w:r w:rsidRPr="00CB1710">
              <w:rPr>
                <w:sz w:val="24"/>
                <w:szCs w:val="24"/>
              </w:rPr>
              <w:lastRenderedPageBreak/>
              <w:t>Does your organi</w:t>
            </w:r>
            <w:r w:rsidR="006B5CFF">
              <w:rPr>
                <w:sz w:val="24"/>
                <w:szCs w:val="24"/>
              </w:rPr>
              <w:t>s</w:t>
            </w:r>
            <w:r w:rsidRPr="00CB1710">
              <w:rPr>
                <w:sz w:val="24"/>
                <w:szCs w:val="24"/>
              </w:rPr>
              <w:t>ation operate appropriate arrangements to ensure that equality and diversity is embedded within your organi</w:t>
            </w:r>
            <w:r w:rsidR="00240212">
              <w:rPr>
                <w:sz w:val="24"/>
                <w:szCs w:val="24"/>
              </w:rPr>
              <w:t>s</w:t>
            </w:r>
            <w:r w:rsidRPr="00CB1710">
              <w:rPr>
                <w:sz w:val="24"/>
                <w:szCs w:val="24"/>
              </w:rPr>
              <w:t>ation?</w:t>
            </w:r>
          </w:p>
        </w:tc>
        <w:tc>
          <w:tcPr>
            <w:tcW w:w="1907" w:type="dxa"/>
          </w:tcPr>
          <w:p w14:paraId="1DBCCB27" w14:textId="77777777" w:rsidR="00024A54" w:rsidRPr="00CB1710" w:rsidRDefault="00024A54" w:rsidP="00024A54">
            <w:pPr>
              <w:pStyle w:val="NoSpacing"/>
              <w:jc w:val="center"/>
              <w:rPr>
                <w:sz w:val="24"/>
                <w:szCs w:val="24"/>
              </w:rPr>
            </w:pPr>
          </w:p>
        </w:tc>
        <w:tc>
          <w:tcPr>
            <w:tcW w:w="1907" w:type="dxa"/>
          </w:tcPr>
          <w:p w14:paraId="6ECA4852" w14:textId="77777777" w:rsidR="00024A54" w:rsidRPr="00CB1710" w:rsidRDefault="00024A54" w:rsidP="00024A54">
            <w:pPr>
              <w:pStyle w:val="NoSpacing"/>
              <w:jc w:val="center"/>
              <w:rPr>
                <w:sz w:val="24"/>
                <w:szCs w:val="24"/>
              </w:rPr>
            </w:pPr>
          </w:p>
        </w:tc>
      </w:tr>
      <w:tr w:rsidR="00024A54" w14:paraId="6635C268" w14:textId="77777777" w:rsidTr="003C0B13">
        <w:tc>
          <w:tcPr>
            <w:tcW w:w="10461" w:type="dxa"/>
            <w:gridSpan w:val="5"/>
            <w:shd w:val="clear" w:color="auto" w:fill="365F91" w:themeFill="accent1" w:themeFillShade="BF"/>
          </w:tcPr>
          <w:p w14:paraId="3B5926E4" w14:textId="77777777" w:rsidR="00024A54" w:rsidRPr="00084A80" w:rsidRDefault="00024A54" w:rsidP="00024A54">
            <w:pPr>
              <w:pStyle w:val="NoSpacing"/>
              <w:rPr>
                <w:color w:val="FFFFFF" w:themeColor="background1"/>
                <w:sz w:val="24"/>
                <w:szCs w:val="28"/>
              </w:rPr>
            </w:pPr>
            <w:r>
              <w:rPr>
                <w:color w:val="FFFFFF" w:themeColor="background1"/>
                <w:sz w:val="24"/>
                <w:szCs w:val="28"/>
              </w:rPr>
              <w:t>Section 5.6 - Notes for Completion</w:t>
            </w:r>
          </w:p>
        </w:tc>
      </w:tr>
      <w:tr w:rsidR="00024A54" w14:paraId="6B58BFD6" w14:textId="77777777" w:rsidTr="003C0B13">
        <w:tc>
          <w:tcPr>
            <w:tcW w:w="10461" w:type="dxa"/>
            <w:gridSpan w:val="5"/>
            <w:shd w:val="clear" w:color="auto" w:fill="FFFFFF" w:themeFill="background1"/>
          </w:tcPr>
          <w:p w14:paraId="376FF7DC" w14:textId="77777777" w:rsidR="00024A54" w:rsidRDefault="00024A54" w:rsidP="001648B3">
            <w:pPr>
              <w:pStyle w:val="NoSpacing"/>
            </w:pPr>
          </w:p>
          <w:p w14:paraId="5D8471DC" w14:textId="77777777" w:rsidR="001648B3" w:rsidRPr="00FE14B2" w:rsidRDefault="001648B3" w:rsidP="001648B3">
            <w:pPr>
              <w:pStyle w:val="NoSpacing"/>
              <w:rPr>
                <w:b/>
                <w:bCs/>
                <w:i/>
                <w:iCs/>
                <w:szCs w:val="24"/>
              </w:rPr>
            </w:pPr>
            <w:r w:rsidRPr="00FE14B2">
              <w:rPr>
                <w:b/>
                <w:bCs/>
                <w:i/>
                <w:iCs/>
                <w:szCs w:val="24"/>
              </w:rPr>
              <w:t xml:space="preserve">Why are we asking you </w:t>
            </w:r>
            <w:r w:rsidR="008611E7" w:rsidRPr="00FE14B2">
              <w:rPr>
                <w:b/>
                <w:bCs/>
                <w:i/>
                <w:iCs/>
                <w:szCs w:val="24"/>
              </w:rPr>
              <w:t>this?</w:t>
            </w:r>
          </w:p>
          <w:p w14:paraId="3D10F4F1" w14:textId="77777777" w:rsidR="001648B3" w:rsidRDefault="001648B3" w:rsidP="001648B3">
            <w:pPr>
              <w:pStyle w:val="NoSpacing"/>
            </w:pPr>
          </w:p>
          <w:p w14:paraId="4E918A3B" w14:textId="77777777" w:rsidR="001648B3" w:rsidRPr="001648B3" w:rsidRDefault="001648B3" w:rsidP="003B28ED">
            <w:pPr>
              <w:pStyle w:val="NoSpacing"/>
              <w:jc w:val="both"/>
              <w:rPr>
                <w:rFonts w:cs="Arial"/>
                <w:bCs/>
                <w:sz w:val="24"/>
                <w:szCs w:val="24"/>
              </w:rPr>
            </w:pPr>
            <w:r w:rsidRPr="001648B3">
              <w:rPr>
                <w:rFonts w:cs="Arial"/>
                <w:bCs/>
                <w:sz w:val="24"/>
                <w:szCs w:val="24"/>
              </w:rPr>
              <w:t>Organisations are required to demonstrate that they have the relevant knowledge, ability, understanding, experience, skills, and resource / quality measures needed to meet the HMS requirements and may be asked to provide evidence to support the responses.</w:t>
            </w:r>
          </w:p>
          <w:p w14:paraId="4070DA9E" w14:textId="77777777" w:rsidR="001648B3" w:rsidRPr="001648B3" w:rsidRDefault="001648B3" w:rsidP="003B28ED">
            <w:pPr>
              <w:pStyle w:val="NoSpacing"/>
              <w:jc w:val="both"/>
              <w:rPr>
                <w:rFonts w:cs="Arial"/>
                <w:bCs/>
                <w:sz w:val="24"/>
                <w:szCs w:val="24"/>
              </w:rPr>
            </w:pPr>
          </w:p>
          <w:p w14:paraId="447FA96D" w14:textId="77777777" w:rsidR="001648B3" w:rsidRPr="001648B3" w:rsidRDefault="001648B3" w:rsidP="003B28ED">
            <w:pPr>
              <w:pStyle w:val="NoSpacing"/>
              <w:jc w:val="both"/>
              <w:rPr>
                <w:rFonts w:cs="Arial"/>
                <w:bCs/>
                <w:sz w:val="24"/>
                <w:szCs w:val="24"/>
              </w:rPr>
            </w:pPr>
            <w:r w:rsidRPr="001648B3">
              <w:rPr>
                <w:rFonts w:cs="Arial"/>
                <w:bCs/>
                <w:sz w:val="24"/>
                <w:szCs w:val="24"/>
              </w:rPr>
              <w:t xml:space="preserve">Subcontractors and suppliers are expected to maintain an awareness of the latest laws and regulations </w:t>
            </w:r>
            <w:r w:rsidR="00CA1075" w:rsidRPr="001648B3">
              <w:rPr>
                <w:rFonts w:cs="Arial"/>
                <w:bCs/>
                <w:sz w:val="24"/>
                <w:szCs w:val="24"/>
              </w:rPr>
              <w:t>i.e.,</w:t>
            </w:r>
            <w:r w:rsidRPr="001648B3">
              <w:rPr>
                <w:rFonts w:cs="Arial"/>
                <w:bCs/>
                <w:sz w:val="24"/>
                <w:szCs w:val="24"/>
              </w:rPr>
              <w:t xml:space="preserve"> Data Protection Act 2018, applicable to the storing and protecting data (i.e. GDPR) and you will be expected to ensure that your organisation is up to date in this area for the full term of any contract that may be awarded.</w:t>
            </w:r>
          </w:p>
          <w:p w14:paraId="7093A61E" w14:textId="77777777" w:rsidR="001648B3" w:rsidRPr="001648B3" w:rsidRDefault="001648B3" w:rsidP="001648B3">
            <w:pPr>
              <w:pStyle w:val="NoSpacing"/>
              <w:rPr>
                <w:rFonts w:cs="Arial"/>
                <w:bCs/>
              </w:rPr>
            </w:pPr>
          </w:p>
        </w:tc>
      </w:tr>
      <w:tr w:rsidR="00024A54" w14:paraId="77B65174" w14:textId="77777777" w:rsidTr="003C0B13">
        <w:tc>
          <w:tcPr>
            <w:tcW w:w="10461" w:type="dxa"/>
            <w:gridSpan w:val="5"/>
            <w:shd w:val="clear" w:color="auto" w:fill="365F91" w:themeFill="accent1" w:themeFillShade="BF"/>
          </w:tcPr>
          <w:p w14:paraId="46C46728" w14:textId="77777777" w:rsidR="00024A54" w:rsidRPr="00084A80" w:rsidRDefault="00024A54" w:rsidP="00024A54">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5.6</w:t>
            </w:r>
            <w:r w:rsidRPr="00084A80">
              <w:rPr>
                <w:color w:val="FFFFFF" w:themeColor="background1"/>
                <w:sz w:val="24"/>
                <w:szCs w:val="28"/>
              </w:rPr>
              <w:t xml:space="preserve"> – </w:t>
            </w:r>
            <w:r>
              <w:rPr>
                <w:color w:val="FFFFFF" w:themeColor="background1"/>
                <w:sz w:val="24"/>
                <w:szCs w:val="28"/>
              </w:rPr>
              <w:t>Information Governance</w:t>
            </w:r>
          </w:p>
        </w:tc>
      </w:tr>
      <w:tr w:rsidR="00024A54" w14:paraId="6F47858E" w14:textId="77777777" w:rsidTr="003C0B13">
        <w:tc>
          <w:tcPr>
            <w:tcW w:w="6647" w:type="dxa"/>
            <w:gridSpan w:val="3"/>
          </w:tcPr>
          <w:p w14:paraId="285FCCDF" w14:textId="77777777" w:rsidR="00024A54" w:rsidRPr="00D224AA" w:rsidRDefault="00024A54" w:rsidP="00024A54">
            <w:pPr>
              <w:pStyle w:val="Body"/>
              <w:autoSpaceDE w:val="0"/>
              <w:autoSpaceDN w:val="0"/>
              <w:spacing w:line="276" w:lineRule="auto"/>
              <w:rPr>
                <w:rFonts w:asciiTheme="minorHAnsi" w:hAnsiTheme="minorHAnsi" w:cstheme="minorHAnsi"/>
                <w:szCs w:val="24"/>
              </w:rPr>
            </w:pPr>
            <w:r w:rsidRPr="00D224AA">
              <w:rPr>
                <w:rFonts w:asciiTheme="minorHAnsi" w:hAnsiTheme="minorHAnsi" w:cstheme="minorHAnsi"/>
                <w:bCs/>
                <w:szCs w:val="24"/>
              </w:rPr>
              <w:t>Is your organisation able to demonstrate that they have the relevant knowledge, ability, understanding, experience, skills, and resource / quality measures needed to meet HMS requirements.</w:t>
            </w:r>
          </w:p>
        </w:tc>
        <w:tc>
          <w:tcPr>
            <w:tcW w:w="1907" w:type="dxa"/>
          </w:tcPr>
          <w:p w14:paraId="7E43590E" w14:textId="77777777" w:rsidR="00024A54" w:rsidRPr="00D224AA" w:rsidRDefault="00024A54" w:rsidP="00024A54">
            <w:pPr>
              <w:pStyle w:val="NoSpacing"/>
              <w:jc w:val="center"/>
              <w:rPr>
                <w:rFonts w:cstheme="minorHAnsi"/>
                <w:sz w:val="24"/>
                <w:szCs w:val="24"/>
              </w:rPr>
            </w:pPr>
            <w:r w:rsidRPr="00D224AA">
              <w:rPr>
                <w:rFonts w:cstheme="minorHAnsi"/>
                <w:sz w:val="24"/>
                <w:szCs w:val="24"/>
              </w:rPr>
              <w:t>Yes</w:t>
            </w:r>
          </w:p>
        </w:tc>
        <w:tc>
          <w:tcPr>
            <w:tcW w:w="1907" w:type="dxa"/>
          </w:tcPr>
          <w:p w14:paraId="78BC6A50" w14:textId="77777777" w:rsidR="00024A54" w:rsidRPr="00D224AA" w:rsidRDefault="00024A54" w:rsidP="00024A54">
            <w:pPr>
              <w:pStyle w:val="NoSpacing"/>
              <w:jc w:val="center"/>
              <w:rPr>
                <w:rFonts w:cstheme="minorHAnsi"/>
                <w:sz w:val="24"/>
                <w:szCs w:val="24"/>
              </w:rPr>
            </w:pPr>
            <w:r w:rsidRPr="00D224AA">
              <w:rPr>
                <w:rFonts w:cstheme="minorHAnsi"/>
                <w:sz w:val="24"/>
                <w:szCs w:val="24"/>
              </w:rPr>
              <w:t>No</w:t>
            </w:r>
          </w:p>
        </w:tc>
      </w:tr>
      <w:tr w:rsidR="00024A54" w14:paraId="765F72B8" w14:textId="77777777" w:rsidTr="003C0B13">
        <w:tc>
          <w:tcPr>
            <w:tcW w:w="10461" w:type="dxa"/>
            <w:gridSpan w:val="5"/>
          </w:tcPr>
          <w:p w14:paraId="25DB9A97" w14:textId="77777777" w:rsidR="00024A54" w:rsidRPr="00D224AA" w:rsidRDefault="00024A54" w:rsidP="00024A54">
            <w:pPr>
              <w:rPr>
                <w:rFonts w:cstheme="minorHAnsi"/>
                <w:b/>
                <w:bCs/>
                <w:sz w:val="24"/>
                <w:szCs w:val="24"/>
              </w:rPr>
            </w:pPr>
          </w:p>
          <w:p w14:paraId="74C64C06" w14:textId="77777777" w:rsidR="00024A54" w:rsidRPr="00D224AA" w:rsidRDefault="00024A54" w:rsidP="003B28ED">
            <w:pPr>
              <w:pStyle w:val="Body"/>
              <w:autoSpaceDE w:val="0"/>
              <w:autoSpaceDN w:val="0"/>
              <w:spacing w:line="276" w:lineRule="auto"/>
              <w:rPr>
                <w:rFonts w:asciiTheme="minorHAnsi" w:hAnsiTheme="minorHAnsi" w:cstheme="minorHAnsi"/>
                <w:bCs/>
                <w:szCs w:val="24"/>
              </w:rPr>
            </w:pPr>
            <w:r w:rsidRPr="00D224AA">
              <w:rPr>
                <w:rFonts w:asciiTheme="minorHAnsi" w:hAnsiTheme="minorHAnsi" w:cstheme="minorHAnsi"/>
                <w:bCs/>
                <w:szCs w:val="24"/>
              </w:rPr>
              <w:t xml:space="preserve">You may be asked to provide evidence to support the response. You are expected to maintain an awareness of the latest laws and regulations </w:t>
            </w:r>
            <w:r w:rsidR="00CA1075" w:rsidRPr="00D224AA">
              <w:rPr>
                <w:rFonts w:asciiTheme="minorHAnsi" w:hAnsiTheme="minorHAnsi" w:cstheme="minorHAnsi"/>
                <w:bCs/>
                <w:szCs w:val="24"/>
              </w:rPr>
              <w:t>i.e.,</w:t>
            </w:r>
            <w:r w:rsidRPr="00D224AA">
              <w:rPr>
                <w:rFonts w:asciiTheme="minorHAnsi" w:hAnsiTheme="minorHAnsi" w:cstheme="minorHAnsi"/>
                <w:bCs/>
                <w:szCs w:val="24"/>
              </w:rPr>
              <w:t xml:space="preserve"> Data Protection Act 2018, applicable to the storing and protecting data (</w:t>
            </w:r>
            <w:r w:rsidR="008611E7" w:rsidRPr="00D224AA">
              <w:rPr>
                <w:rFonts w:asciiTheme="minorHAnsi" w:hAnsiTheme="minorHAnsi" w:cstheme="minorHAnsi"/>
                <w:bCs/>
                <w:szCs w:val="24"/>
              </w:rPr>
              <w:t>i.e.</w:t>
            </w:r>
            <w:r w:rsidRPr="00D224AA">
              <w:rPr>
                <w:rFonts w:asciiTheme="minorHAnsi" w:hAnsiTheme="minorHAnsi" w:cstheme="minorHAnsi"/>
                <w:bCs/>
                <w:szCs w:val="24"/>
              </w:rPr>
              <w:t xml:space="preserve"> GDPR) and you will be expected to ensure that your organisation is up to date in this area for the full term of any contract that may be awarded.</w:t>
            </w:r>
          </w:p>
        </w:tc>
      </w:tr>
    </w:tbl>
    <w:p w14:paraId="46C0F674" w14:textId="77777777" w:rsidR="003D70CC" w:rsidRDefault="003D70CC" w:rsidP="00941873"/>
    <w:p w14:paraId="73BB927C" w14:textId="77777777" w:rsidR="00B572A0" w:rsidRPr="00AC5616" w:rsidRDefault="00B572A0" w:rsidP="00941873">
      <w:pPr>
        <w:rPr>
          <w:b/>
          <w:bCs/>
          <w:sz w:val="24"/>
          <w:szCs w:val="24"/>
        </w:rPr>
      </w:pPr>
      <w:r w:rsidRPr="00AC5616">
        <w:rPr>
          <w:b/>
          <w:bCs/>
          <w:sz w:val="24"/>
          <w:szCs w:val="24"/>
        </w:rPr>
        <w:t>Part 6 – Quality Questions</w:t>
      </w:r>
    </w:p>
    <w:tbl>
      <w:tblPr>
        <w:tblStyle w:val="TableGrid"/>
        <w:tblW w:w="0" w:type="auto"/>
        <w:tblLook w:val="04A0" w:firstRow="1" w:lastRow="0" w:firstColumn="1" w:lastColumn="0" w:noHBand="0" w:noVBand="1"/>
      </w:tblPr>
      <w:tblGrid>
        <w:gridCol w:w="4531"/>
        <w:gridCol w:w="2962"/>
        <w:gridCol w:w="2963"/>
      </w:tblGrid>
      <w:tr w:rsidR="00024A54" w14:paraId="6A926508" w14:textId="77777777" w:rsidTr="00A7282C">
        <w:tc>
          <w:tcPr>
            <w:tcW w:w="10456" w:type="dxa"/>
            <w:gridSpan w:val="3"/>
            <w:shd w:val="clear" w:color="auto" w:fill="365F91" w:themeFill="accent1" w:themeFillShade="BF"/>
          </w:tcPr>
          <w:p w14:paraId="7DEF90C9" w14:textId="77777777" w:rsidR="00024A54" w:rsidRPr="00084A80" w:rsidRDefault="00024A54" w:rsidP="00024A54">
            <w:pPr>
              <w:pStyle w:val="NoSpacing"/>
              <w:rPr>
                <w:color w:val="FFFFFF" w:themeColor="background1"/>
                <w:sz w:val="24"/>
                <w:szCs w:val="28"/>
              </w:rPr>
            </w:pPr>
            <w:r>
              <w:rPr>
                <w:color w:val="FFFFFF" w:themeColor="background1"/>
                <w:sz w:val="24"/>
                <w:szCs w:val="28"/>
              </w:rPr>
              <w:t>Section 6.1 - Notes for Completion</w:t>
            </w:r>
          </w:p>
        </w:tc>
      </w:tr>
      <w:tr w:rsidR="00024A54" w14:paraId="287B62B7" w14:textId="77777777" w:rsidTr="00024A54">
        <w:tc>
          <w:tcPr>
            <w:tcW w:w="10456" w:type="dxa"/>
            <w:gridSpan w:val="3"/>
            <w:shd w:val="clear" w:color="auto" w:fill="FFFFFF" w:themeFill="background1"/>
          </w:tcPr>
          <w:p w14:paraId="0D3AC10C" w14:textId="77777777" w:rsidR="00024A54" w:rsidRDefault="00024A54" w:rsidP="00A7282C">
            <w:pPr>
              <w:pStyle w:val="NoSpacing"/>
              <w:rPr>
                <w:color w:val="FFFFFF" w:themeColor="background1"/>
                <w:sz w:val="24"/>
                <w:szCs w:val="28"/>
              </w:rPr>
            </w:pPr>
          </w:p>
          <w:p w14:paraId="220C945F" w14:textId="77777777" w:rsidR="000C29E0" w:rsidRPr="00FE14B2" w:rsidRDefault="000C29E0" w:rsidP="000C29E0">
            <w:pPr>
              <w:rPr>
                <w:b/>
                <w:bCs/>
                <w:i/>
                <w:iCs/>
                <w:sz w:val="24"/>
                <w:szCs w:val="24"/>
              </w:rPr>
            </w:pPr>
            <w:r w:rsidRPr="00FE14B2">
              <w:rPr>
                <w:b/>
                <w:bCs/>
                <w:i/>
                <w:iCs/>
                <w:sz w:val="24"/>
                <w:szCs w:val="24"/>
              </w:rPr>
              <w:t xml:space="preserve">Why are we asking you </w:t>
            </w:r>
            <w:r w:rsidR="008611E7" w:rsidRPr="00FE14B2">
              <w:rPr>
                <w:b/>
                <w:bCs/>
                <w:i/>
                <w:iCs/>
                <w:sz w:val="24"/>
                <w:szCs w:val="24"/>
              </w:rPr>
              <w:t>this?</w:t>
            </w:r>
          </w:p>
          <w:p w14:paraId="57A4BE07" w14:textId="77777777" w:rsidR="00124070" w:rsidRDefault="00124070" w:rsidP="00A7282C">
            <w:pPr>
              <w:pStyle w:val="NoSpacing"/>
              <w:rPr>
                <w:color w:val="FFFFFF" w:themeColor="background1"/>
                <w:sz w:val="24"/>
                <w:szCs w:val="28"/>
              </w:rPr>
            </w:pPr>
          </w:p>
          <w:p w14:paraId="661AF140" w14:textId="77777777" w:rsidR="00B57248" w:rsidRPr="003C0C3D" w:rsidRDefault="00B57248" w:rsidP="00B57248">
            <w:pPr>
              <w:pStyle w:val="ListParagraph"/>
              <w:ind w:left="0"/>
              <w:rPr>
                <w:rFonts w:cstheme="minorHAnsi"/>
                <w:bCs/>
                <w:color w:val="000000" w:themeColor="text1"/>
                <w:sz w:val="24"/>
                <w:szCs w:val="24"/>
              </w:rPr>
            </w:pPr>
            <w:r w:rsidRPr="003C0C3D">
              <w:rPr>
                <w:rFonts w:cstheme="minorHAnsi"/>
                <w:bCs/>
                <w:color w:val="000000" w:themeColor="text1"/>
                <w:sz w:val="24"/>
                <w:szCs w:val="24"/>
              </w:rPr>
              <w:t xml:space="preserve">HMS are seeking subcontractors and supplier partners who understand the benefit of social value and how it can transform our communities. </w:t>
            </w:r>
          </w:p>
          <w:p w14:paraId="32A614DE" w14:textId="77777777" w:rsidR="00124070" w:rsidRPr="00084A80" w:rsidRDefault="00124070" w:rsidP="00A7282C">
            <w:pPr>
              <w:pStyle w:val="NoSpacing"/>
              <w:rPr>
                <w:color w:val="FFFFFF" w:themeColor="background1"/>
                <w:sz w:val="24"/>
                <w:szCs w:val="28"/>
              </w:rPr>
            </w:pPr>
          </w:p>
        </w:tc>
      </w:tr>
      <w:tr w:rsidR="00814DC5" w14:paraId="6D8167B0" w14:textId="77777777" w:rsidTr="00A7282C">
        <w:tc>
          <w:tcPr>
            <w:tcW w:w="10456" w:type="dxa"/>
            <w:gridSpan w:val="3"/>
            <w:shd w:val="clear" w:color="auto" w:fill="365F91" w:themeFill="accent1" w:themeFillShade="BF"/>
          </w:tcPr>
          <w:p w14:paraId="2086C6B2" w14:textId="77777777" w:rsidR="00814DC5" w:rsidRPr="00084A80" w:rsidRDefault="00814DC5" w:rsidP="00A7282C">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6.1</w:t>
            </w:r>
            <w:r w:rsidRPr="00084A80">
              <w:rPr>
                <w:color w:val="FFFFFF" w:themeColor="background1"/>
                <w:sz w:val="24"/>
                <w:szCs w:val="28"/>
              </w:rPr>
              <w:t xml:space="preserve"> – </w:t>
            </w:r>
            <w:r>
              <w:rPr>
                <w:color w:val="FFFFFF" w:themeColor="background1"/>
                <w:sz w:val="24"/>
                <w:szCs w:val="28"/>
              </w:rPr>
              <w:t>Social Value &amp; Community Benefit</w:t>
            </w:r>
          </w:p>
        </w:tc>
      </w:tr>
      <w:tr w:rsidR="00814DC5" w14:paraId="23B82911" w14:textId="77777777" w:rsidTr="00A7282C">
        <w:tc>
          <w:tcPr>
            <w:tcW w:w="4531" w:type="dxa"/>
          </w:tcPr>
          <w:p w14:paraId="1873C0A7" w14:textId="77777777" w:rsidR="0035432E" w:rsidRPr="006003C5" w:rsidRDefault="0035432E" w:rsidP="0035432E">
            <w:pPr>
              <w:pStyle w:val="ListParagraph"/>
              <w:ind w:left="0"/>
              <w:rPr>
                <w:rFonts w:cstheme="minorHAnsi"/>
                <w:bCs/>
                <w:color w:val="000000" w:themeColor="text1"/>
                <w:sz w:val="24"/>
                <w:szCs w:val="24"/>
              </w:rPr>
            </w:pPr>
            <w:r w:rsidRPr="006003C5">
              <w:rPr>
                <w:rFonts w:cstheme="minorHAnsi"/>
                <w:bCs/>
                <w:color w:val="000000" w:themeColor="text1"/>
                <w:sz w:val="24"/>
                <w:szCs w:val="24"/>
              </w:rPr>
              <w:t xml:space="preserve">HMS is seeking supply partners who understand the benefit of social value and how it can transform our communities. </w:t>
            </w:r>
          </w:p>
          <w:p w14:paraId="2BB287EF" w14:textId="77777777" w:rsidR="00814DC5" w:rsidRPr="006003C5" w:rsidRDefault="00814DC5" w:rsidP="00814DC5">
            <w:pPr>
              <w:pStyle w:val="ListParagraph"/>
              <w:ind w:left="0"/>
              <w:rPr>
                <w:rFonts w:cstheme="minorHAnsi"/>
                <w:color w:val="000000" w:themeColor="text1"/>
                <w:sz w:val="24"/>
                <w:szCs w:val="24"/>
              </w:rPr>
            </w:pPr>
          </w:p>
          <w:p w14:paraId="7B159750" w14:textId="77777777" w:rsidR="00814DC5" w:rsidRPr="006003C5" w:rsidRDefault="0035432E" w:rsidP="0035432E">
            <w:pPr>
              <w:rPr>
                <w:rFonts w:cstheme="minorHAnsi"/>
                <w:sz w:val="24"/>
                <w:szCs w:val="24"/>
              </w:rPr>
            </w:pPr>
            <w:r w:rsidRPr="006003C5">
              <w:rPr>
                <w:rFonts w:cstheme="minorHAnsi"/>
                <w:sz w:val="24"/>
                <w:szCs w:val="24"/>
              </w:rPr>
              <w:t>HMS wants to hear about h</w:t>
            </w:r>
            <w:r w:rsidR="00814DC5" w:rsidRPr="006003C5">
              <w:rPr>
                <w:rFonts w:cstheme="minorHAnsi"/>
                <w:sz w:val="24"/>
                <w:szCs w:val="24"/>
              </w:rPr>
              <w:t>ow your organisation impacts communities</w:t>
            </w:r>
            <w:r w:rsidRPr="006003C5">
              <w:rPr>
                <w:rFonts w:cstheme="minorHAnsi"/>
                <w:sz w:val="24"/>
                <w:szCs w:val="24"/>
              </w:rPr>
              <w:t>.</w:t>
            </w:r>
          </w:p>
          <w:p w14:paraId="065AE0CF" w14:textId="77777777" w:rsidR="00814DC5" w:rsidRPr="006003C5" w:rsidRDefault="00814DC5" w:rsidP="0035432E">
            <w:pPr>
              <w:rPr>
                <w:rFonts w:cstheme="minorHAnsi"/>
                <w:sz w:val="24"/>
                <w:szCs w:val="24"/>
              </w:rPr>
            </w:pPr>
          </w:p>
          <w:p w14:paraId="676F2BB4" w14:textId="77777777" w:rsidR="0035432E" w:rsidRPr="006003C5" w:rsidRDefault="0035432E" w:rsidP="0035432E">
            <w:pPr>
              <w:rPr>
                <w:rFonts w:cstheme="minorHAnsi"/>
                <w:sz w:val="24"/>
                <w:szCs w:val="24"/>
              </w:rPr>
            </w:pPr>
            <w:r w:rsidRPr="006003C5">
              <w:rPr>
                <w:rFonts w:cstheme="minorHAnsi"/>
                <w:sz w:val="24"/>
                <w:szCs w:val="24"/>
              </w:rPr>
              <w:lastRenderedPageBreak/>
              <w:t>In providing a response, we would like you to consider such factors as:</w:t>
            </w:r>
          </w:p>
          <w:p w14:paraId="2EEC95AC" w14:textId="77777777" w:rsidR="0035432E" w:rsidRPr="006003C5" w:rsidRDefault="0035432E" w:rsidP="0035432E">
            <w:pPr>
              <w:rPr>
                <w:rFonts w:cstheme="minorHAnsi"/>
                <w:sz w:val="24"/>
                <w:szCs w:val="24"/>
              </w:rPr>
            </w:pPr>
          </w:p>
          <w:p w14:paraId="4536B5EF" w14:textId="77777777" w:rsidR="0035432E" w:rsidRPr="006003C5" w:rsidRDefault="00814DC5" w:rsidP="0035432E">
            <w:pPr>
              <w:pStyle w:val="ListParagraph"/>
              <w:numPr>
                <w:ilvl w:val="0"/>
                <w:numId w:val="8"/>
              </w:numPr>
              <w:rPr>
                <w:rFonts w:cstheme="minorHAnsi"/>
                <w:bCs/>
                <w:color w:val="000000" w:themeColor="text1"/>
                <w:sz w:val="24"/>
                <w:szCs w:val="24"/>
              </w:rPr>
            </w:pPr>
            <w:r w:rsidRPr="006003C5">
              <w:rPr>
                <w:rFonts w:cstheme="minorHAnsi"/>
                <w:bCs/>
                <w:color w:val="000000" w:themeColor="text1"/>
                <w:sz w:val="24"/>
                <w:szCs w:val="24"/>
              </w:rPr>
              <w:t xml:space="preserve">How does your </w:t>
            </w:r>
            <w:proofErr w:type="spellStart"/>
            <w:r w:rsidR="00CA1075" w:rsidRPr="006003C5">
              <w:rPr>
                <w:rFonts w:cstheme="minorHAnsi"/>
                <w:bCs/>
                <w:color w:val="000000" w:themeColor="text1"/>
                <w:sz w:val="24"/>
                <w:szCs w:val="24"/>
              </w:rPr>
              <w:t>organi</w:t>
            </w:r>
            <w:r w:rsidR="006B5CFF">
              <w:rPr>
                <w:rFonts w:cstheme="minorHAnsi"/>
                <w:bCs/>
                <w:color w:val="000000" w:themeColor="text1"/>
                <w:sz w:val="24"/>
                <w:szCs w:val="24"/>
              </w:rPr>
              <w:t>s</w:t>
            </w:r>
            <w:r w:rsidR="00CA1075" w:rsidRPr="006003C5">
              <w:rPr>
                <w:rFonts w:cstheme="minorHAnsi"/>
                <w:bCs/>
                <w:color w:val="000000" w:themeColor="text1"/>
                <w:sz w:val="24"/>
                <w:szCs w:val="24"/>
              </w:rPr>
              <w:t>ation</w:t>
            </w:r>
            <w:proofErr w:type="spellEnd"/>
            <w:r w:rsidRPr="006003C5">
              <w:rPr>
                <w:rFonts w:cstheme="minorHAnsi"/>
                <w:bCs/>
                <w:color w:val="000000" w:themeColor="text1"/>
                <w:sz w:val="24"/>
                <w:szCs w:val="24"/>
              </w:rPr>
              <w:t xml:space="preserve"> view social </w:t>
            </w:r>
            <w:proofErr w:type="gramStart"/>
            <w:r w:rsidR="008611E7" w:rsidRPr="006003C5">
              <w:rPr>
                <w:rFonts w:cstheme="minorHAnsi"/>
                <w:bCs/>
                <w:color w:val="000000" w:themeColor="text1"/>
                <w:sz w:val="24"/>
                <w:szCs w:val="24"/>
              </w:rPr>
              <w:t>value</w:t>
            </w:r>
            <w:proofErr w:type="gramEnd"/>
            <w:r w:rsidR="008611E7" w:rsidRPr="006003C5">
              <w:rPr>
                <w:rFonts w:cstheme="minorHAnsi"/>
                <w:bCs/>
                <w:color w:val="000000" w:themeColor="text1"/>
                <w:sz w:val="24"/>
                <w:szCs w:val="24"/>
              </w:rPr>
              <w:t>?</w:t>
            </w:r>
          </w:p>
          <w:p w14:paraId="5EEE727B" w14:textId="77777777" w:rsidR="0035432E" w:rsidRPr="006003C5" w:rsidRDefault="00814DC5" w:rsidP="0035432E">
            <w:pPr>
              <w:pStyle w:val="ListParagraph"/>
              <w:numPr>
                <w:ilvl w:val="0"/>
                <w:numId w:val="8"/>
              </w:numPr>
              <w:rPr>
                <w:rFonts w:cstheme="minorHAnsi"/>
                <w:bCs/>
                <w:color w:val="000000" w:themeColor="text1"/>
                <w:sz w:val="24"/>
                <w:szCs w:val="24"/>
              </w:rPr>
            </w:pPr>
            <w:r w:rsidRPr="006003C5">
              <w:rPr>
                <w:rFonts w:cstheme="minorHAnsi"/>
                <w:bCs/>
                <w:color w:val="000000" w:themeColor="text1"/>
                <w:sz w:val="24"/>
                <w:szCs w:val="24"/>
              </w:rPr>
              <w:t>What type of social value activities does your organisation undertake</w:t>
            </w:r>
            <w:r w:rsidR="008611E7">
              <w:rPr>
                <w:rFonts w:cstheme="minorHAnsi"/>
                <w:bCs/>
                <w:color w:val="000000" w:themeColor="text1"/>
                <w:sz w:val="24"/>
                <w:szCs w:val="24"/>
              </w:rPr>
              <w:t>? P</w:t>
            </w:r>
            <w:r w:rsidRPr="006003C5">
              <w:rPr>
                <w:rFonts w:cstheme="minorHAnsi"/>
                <w:bCs/>
                <w:color w:val="000000" w:themeColor="text1"/>
                <w:sz w:val="24"/>
                <w:szCs w:val="24"/>
              </w:rPr>
              <w:t xml:space="preserve">lease provide an example explaining the impact this activity had on the </w:t>
            </w:r>
            <w:r w:rsidR="009B6939" w:rsidRPr="006003C5">
              <w:rPr>
                <w:rFonts w:cstheme="minorHAnsi"/>
                <w:bCs/>
                <w:color w:val="000000" w:themeColor="text1"/>
                <w:sz w:val="24"/>
                <w:szCs w:val="24"/>
              </w:rPr>
              <w:t>community.</w:t>
            </w:r>
          </w:p>
          <w:p w14:paraId="7CAABEA8" w14:textId="77777777" w:rsidR="0035432E" w:rsidRPr="006003C5" w:rsidRDefault="0035432E" w:rsidP="0035432E">
            <w:pPr>
              <w:pStyle w:val="ListParagraph"/>
              <w:numPr>
                <w:ilvl w:val="0"/>
                <w:numId w:val="8"/>
              </w:numPr>
              <w:rPr>
                <w:rFonts w:cstheme="minorHAnsi"/>
                <w:bCs/>
                <w:color w:val="000000" w:themeColor="text1"/>
                <w:sz w:val="24"/>
                <w:szCs w:val="24"/>
              </w:rPr>
            </w:pPr>
            <w:r w:rsidRPr="006003C5">
              <w:rPr>
                <w:rFonts w:cstheme="minorHAnsi"/>
                <w:bCs/>
                <w:color w:val="000000" w:themeColor="text1"/>
                <w:sz w:val="24"/>
                <w:szCs w:val="24"/>
              </w:rPr>
              <w:t xml:space="preserve">How will you support </w:t>
            </w:r>
            <w:r w:rsidR="00154B4F" w:rsidRPr="006003C5">
              <w:rPr>
                <w:rFonts w:cstheme="minorHAnsi"/>
                <w:bCs/>
                <w:color w:val="000000" w:themeColor="text1"/>
                <w:sz w:val="24"/>
                <w:szCs w:val="24"/>
              </w:rPr>
              <w:t>HMS</w:t>
            </w:r>
            <w:r w:rsidRPr="006003C5">
              <w:rPr>
                <w:rFonts w:cstheme="minorHAnsi"/>
                <w:bCs/>
                <w:color w:val="000000" w:themeColor="text1"/>
                <w:sz w:val="24"/>
                <w:szCs w:val="24"/>
              </w:rPr>
              <w:t xml:space="preserve"> and its social value activities</w:t>
            </w:r>
            <w:r w:rsidR="00154B4F" w:rsidRPr="006003C5">
              <w:rPr>
                <w:rFonts w:cstheme="minorHAnsi"/>
                <w:bCs/>
                <w:color w:val="000000" w:themeColor="text1"/>
                <w:sz w:val="24"/>
                <w:szCs w:val="24"/>
              </w:rPr>
              <w:t>.</w:t>
            </w:r>
          </w:p>
          <w:p w14:paraId="3D613B67" w14:textId="77777777" w:rsidR="00814DC5" w:rsidRPr="0035432E" w:rsidRDefault="00814DC5" w:rsidP="0035432E">
            <w:pPr>
              <w:rPr>
                <w:sz w:val="24"/>
                <w:szCs w:val="24"/>
              </w:rPr>
            </w:pPr>
          </w:p>
        </w:tc>
        <w:sdt>
          <w:sdtPr>
            <w:id w:val="-370619971"/>
            <w:placeholder>
              <w:docPart w:val="488B67C337534134AF00302C52F50155"/>
            </w:placeholder>
            <w:showingPlcHdr/>
            <w:text/>
          </w:sdtPr>
          <w:sdtContent>
            <w:tc>
              <w:tcPr>
                <w:tcW w:w="5925" w:type="dxa"/>
                <w:gridSpan w:val="2"/>
              </w:tcPr>
              <w:p w14:paraId="5630A85F" w14:textId="77777777" w:rsidR="00814DC5" w:rsidRDefault="00814DC5" w:rsidP="00A7282C">
                <w:pPr>
                  <w:pStyle w:val="NoSpacing"/>
                </w:pPr>
                <w:r w:rsidRPr="008F48EB">
                  <w:rPr>
                    <w:rStyle w:val="PlaceholderText"/>
                  </w:rPr>
                  <w:t>Click or tap here to enter text.</w:t>
                </w:r>
              </w:p>
            </w:tc>
          </w:sdtContent>
        </w:sdt>
      </w:tr>
      <w:tr w:rsidR="0026204D" w14:paraId="5047F9E7" w14:textId="77777777" w:rsidTr="00A7282C">
        <w:tc>
          <w:tcPr>
            <w:tcW w:w="10456" w:type="dxa"/>
            <w:gridSpan w:val="3"/>
            <w:shd w:val="clear" w:color="auto" w:fill="365F91" w:themeFill="accent1" w:themeFillShade="BF"/>
          </w:tcPr>
          <w:p w14:paraId="6B0C41DF" w14:textId="77777777" w:rsidR="0026204D" w:rsidRPr="00084A80" w:rsidRDefault="0026204D" w:rsidP="0026204D">
            <w:pPr>
              <w:pStyle w:val="NoSpacing"/>
              <w:rPr>
                <w:color w:val="FFFFFF" w:themeColor="background1"/>
                <w:sz w:val="24"/>
                <w:szCs w:val="28"/>
              </w:rPr>
            </w:pPr>
            <w:r>
              <w:rPr>
                <w:color w:val="FFFFFF" w:themeColor="background1"/>
                <w:sz w:val="24"/>
                <w:szCs w:val="28"/>
              </w:rPr>
              <w:t>Section 6.2 - Notes for Completion</w:t>
            </w:r>
          </w:p>
        </w:tc>
      </w:tr>
      <w:tr w:rsidR="0026204D" w14:paraId="427F3290" w14:textId="77777777" w:rsidTr="0026204D">
        <w:tc>
          <w:tcPr>
            <w:tcW w:w="10456" w:type="dxa"/>
            <w:gridSpan w:val="3"/>
            <w:shd w:val="clear" w:color="auto" w:fill="FFFFFF" w:themeFill="background1"/>
          </w:tcPr>
          <w:p w14:paraId="744AF05A" w14:textId="77777777" w:rsidR="0026204D" w:rsidRDefault="0026204D" w:rsidP="00A7282C">
            <w:pPr>
              <w:pStyle w:val="NoSpacing"/>
              <w:rPr>
                <w:color w:val="FFFFFF" w:themeColor="background1"/>
                <w:sz w:val="24"/>
                <w:szCs w:val="28"/>
              </w:rPr>
            </w:pPr>
          </w:p>
          <w:p w14:paraId="79F399F0" w14:textId="77777777" w:rsidR="000C29E0" w:rsidRPr="00FE14B2" w:rsidRDefault="000C29E0" w:rsidP="000C29E0">
            <w:pPr>
              <w:rPr>
                <w:b/>
                <w:bCs/>
                <w:i/>
                <w:iCs/>
                <w:sz w:val="24"/>
                <w:szCs w:val="24"/>
              </w:rPr>
            </w:pPr>
            <w:r w:rsidRPr="00FE14B2">
              <w:rPr>
                <w:b/>
                <w:bCs/>
                <w:i/>
                <w:iCs/>
                <w:sz w:val="24"/>
                <w:szCs w:val="24"/>
              </w:rPr>
              <w:t xml:space="preserve">Why are we asking you </w:t>
            </w:r>
            <w:r w:rsidR="009B6939" w:rsidRPr="00FE14B2">
              <w:rPr>
                <w:b/>
                <w:bCs/>
                <w:i/>
                <w:iCs/>
                <w:sz w:val="24"/>
                <w:szCs w:val="24"/>
              </w:rPr>
              <w:t>this?</w:t>
            </w:r>
          </w:p>
          <w:p w14:paraId="11658619" w14:textId="77777777" w:rsidR="000C29E0" w:rsidRDefault="000C29E0" w:rsidP="00A7282C">
            <w:pPr>
              <w:pStyle w:val="NoSpacing"/>
              <w:rPr>
                <w:color w:val="FFFFFF" w:themeColor="background1"/>
                <w:sz w:val="24"/>
                <w:szCs w:val="28"/>
              </w:rPr>
            </w:pPr>
          </w:p>
          <w:p w14:paraId="7ED634EF" w14:textId="77777777" w:rsidR="00A3003E" w:rsidRPr="003D460C" w:rsidRDefault="003D460C" w:rsidP="003B28ED">
            <w:pPr>
              <w:pStyle w:val="NoSpacing"/>
              <w:jc w:val="both"/>
              <w:rPr>
                <w:sz w:val="24"/>
                <w:szCs w:val="24"/>
              </w:rPr>
            </w:pPr>
            <w:r w:rsidRPr="003D460C">
              <w:rPr>
                <w:sz w:val="24"/>
                <w:szCs w:val="24"/>
              </w:rPr>
              <w:t xml:space="preserve">We want to understand what </w:t>
            </w:r>
            <w:r w:rsidR="00A3003E" w:rsidRPr="003D460C">
              <w:rPr>
                <w:sz w:val="24"/>
                <w:szCs w:val="24"/>
              </w:rPr>
              <w:t xml:space="preserve">internal controls </w:t>
            </w:r>
            <w:r w:rsidRPr="003D460C">
              <w:rPr>
                <w:sz w:val="24"/>
                <w:szCs w:val="24"/>
              </w:rPr>
              <w:t xml:space="preserve">you </w:t>
            </w:r>
            <w:r w:rsidR="00A3003E" w:rsidRPr="003D460C">
              <w:rPr>
                <w:sz w:val="24"/>
                <w:szCs w:val="24"/>
              </w:rPr>
              <w:t>use</w:t>
            </w:r>
            <w:r w:rsidRPr="003D460C">
              <w:rPr>
                <w:sz w:val="24"/>
                <w:szCs w:val="24"/>
              </w:rPr>
              <w:t>, particularly when i</w:t>
            </w:r>
            <w:r w:rsidR="00A3003E" w:rsidRPr="003D460C">
              <w:rPr>
                <w:sz w:val="24"/>
                <w:szCs w:val="24"/>
              </w:rPr>
              <w:t>dentify</w:t>
            </w:r>
            <w:r w:rsidRPr="003D460C">
              <w:rPr>
                <w:sz w:val="24"/>
                <w:szCs w:val="24"/>
              </w:rPr>
              <w:t>ing area of</w:t>
            </w:r>
            <w:r w:rsidR="00A3003E" w:rsidRPr="003D460C">
              <w:rPr>
                <w:sz w:val="24"/>
                <w:szCs w:val="24"/>
              </w:rPr>
              <w:t xml:space="preserve"> performance</w:t>
            </w:r>
            <w:r w:rsidRPr="003D460C">
              <w:rPr>
                <w:sz w:val="24"/>
                <w:szCs w:val="24"/>
              </w:rPr>
              <w:t xml:space="preserve">, any </w:t>
            </w:r>
            <w:r w:rsidR="00A3003E" w:rsidRPr="003D460C">
              <w:rPr>
                <w:sz w:val="24"/>
                <w:szCs w:val="24"/>
              </w:rPr>
              <w:t>issues</w:t>
            </w:r>
            <w:r w:rsidRPr="003D460C">
              <w:rPr>
                <w:sz w:val="24"/>
                <w:szCs w:val="24"/>
              </w:rPr>
              <w:t xml:space="preserve">, and </w:t>
            </w:r>
            <w:r w:rsidR="00A3003E" w:rsidRPr="003D460C">
              <w:rPr>
                <w:sz w:val="24"/>
                <w:szCs w:val="24"/>
              </w:rPr>
              <w:t xml:space="preserve">project delivery. </w:t>
            </w:r>
          </w:p>
          <w:p w14:paraId="7AB9BC71" w14:textId="77777777" w:rsidR="003D460C" w:rsidRPr="00084A80" w:rsidRDefault="003D460C" w:rsidP="003D460C">
            <w:pPr>
              <w:pStyle w:val="NoSpacing"/>
              <w:rPr>
                <w:color w:val="FFFFFF" w:themeColor="background1"/>
                <w:sz w:val="24"/>
                <w:szCs w:val="28"/>
              </w:rPr>
            </w:pPr>
          </w:p>
        </w:tc>
      </w:tr>
      <w:tr w:rsidR="00154B4F" w14:paraId="7D12F476" w14:textId="77777777" w:rsidTr="00A7282C">
        <w:tc>
          <w:tcPr>
            <w:tcW w:w="10456" w:type="dxa"/>
            <w:gridSpan w:val="3"/>
            <w:shd w:val="clear" w:color="auto" w:fill="365F91" w:themeFill="accent1" w:themeFillShade="BF"/>
          </w:tcPr>
          <w:p w14:paraId="24C38D5D" w14:textId="77777777" w:rsidR="00154B4F" w:rsidRPr="00084A80" w:rsidRDefault="00154B4F" w:rsidP="00A7282C">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6.2</w:t>
            </w:r>
            <w:r w:rsidRPr="00084A80">
              <w:rPr>
                <w:color w:val="FFFFFF" w:themeColor="background1"/>
                <w:sz w:val="24"/>
                <w:szCs w:val="28"/>
              </w:rPr>
              <w:t xml:space="preserve"> – </w:t>
            </w:r>
            <w:r>
              <w:rPr>
                <w:color w:val="FFFFFF" w:themeColor="background1"/>
                <w:sz w:val="24"/>
                <w:szCs w:val="28"/>
              </w:rPr>
              <w:t>Quality Management</w:t>
            </w:r>
          </w:p>
        </w:tc>
      </w:tr>
      <w:tr w:rsidR="00463533" w14:paraId="166FCE05" w14:textId="77777777" w:rsidTr="000B0464">
        <w:tc>
          <w:tcPr>
            <w:tcW w:w="4531" w:type="dxa"/>
          </w:tcPr>
          <w:p w14:paraId="5B393E3D" w14:textId="77777777" w:rsidR="00463533" w:rsidRDefault="00463533" w:rsidP="00463533">
            <w:pPr>
              <w:rPr>
                <w:sz w:val="24"/>
                <w:szCs w:val="24"/>
              </w:rPr>
            </w:pPr>
            <w:r w:rsidRPr="000E2EAB">
              <w:rPr>
                <w:sz w:val="24"/>
                <w:szCs w:val="24"/>
              </w:rPr>
              <w:t>Does your organi</w:t>
            </w:r>
            <w:r w:rsidR="00BC163E">
              <w:rPr>
                <w:sz w:val="24"/>
                <w:szCs w:val="24"/>
              </w:rPr>
              <w:t>s</w:t>
            </w:r>
            <w:r w:rsidRPr="000E2EAB">
              <w:rPr>
                <w:sz w:val="24"/>
                <w:szCs w:val="24"/>
              </w:rPr>
              <w:t xml:space="preserve">ation hold a certificate of compliance with BS EN ISO 9001 (or equivalent) issued by a Conformity Assessment Body accredited to provide conformity assessment services to that standard. </w:t>
            </w:r>
            <w:r w:rsidR="00CA1075" w:rsidRPr="000E2EAB">
              <w:rPr>
                <w:sz w:val="24"/>
                <w:szCs w:val="24"/>
              </w:rPr>
              <w:t>e.g.,</w:t>
            </w:r>
            <w:r w:rsidRPr="000E2EAB">
              <w:rPr>
                <w:sz w:val="24"/>
                <w:szCs w:val="24"/>
              </w:rPr>
              <w:t xml:space="preserve"> accredited by UKAS, or you have a valid EMAS certificate, and can provide information to evidence this.</w:t>
            </w:r>
          </w:p>
          <w:p w14:paraId="3E158F3D" w14:textId="77777777" w:rsidR="003B28ED" w:rsidRPr="000E2EAB" w:rsidRDefault="003B28ED" w:rsidP="00463533">
            <w:pPr>
              <w:rPr>
                <w:sz w:val="24"/>
                <w:szCs w:val="24"/>
              </w:rPr>
            </w:pPr>
          </w:p>
        </w:tc>
        <w:tc>
          <w:tcPr>
            <w:tcW w:w="2962" w:type="dxa"/>
          </w:tcPr>
          <w:p w14:paraId="5C24F246" w14:textId="77777777" w:rsidR="00463533" w:rsidRPr="000E2EAB" w:rsidRDefault="00463533" w:rsidP="00463533">
            <w:pPr>
              <w:pStyle w:val="NoSpacing"/>
              <w:jc w:val="center"/>
              <w:rPr>
                <w:sz w:val="24"/>
                <w:szCs w:val="24"/>
              </w:rPr>
            </w:pPr>
            <w:r w:rsidRPr="000E2EAB">
              <w:rPr>
                <w:sz w:val="24"/>
                <w:szCs w:val="24"/>
              </w:rPr>
              <w:t>Yes</w:t>
            </w:r>
          </w:p>
        </w:tc>
        <w:tc>
          <w:tcPr>
            <w:tcW w:w="2963" w:type="dxa"/>
          </w:tcPr>
          <w:p w14:paraId="106F3C7A" w14:textId="77777777" w:rsidR="00463533" w:rsidRPr="000E2EAB" w:rsidRDefault="00463533" w:rsidP="00463533">
            <w:pPr>
              <w:pStyle w:val="NoSpacing"/>
              <w:jc w:val="center"/>
              <w:rPr>
                <w:sz w:val="24"/>
                <w:szCs w:val="24"/>
              </w:rPr>
            </w:pPr>
            <w:r w:rsidRPr="000E2EAB">
              <w:rPr>
                <w:sz w:val="24"/>
                <w:szCs w:val="24"/>
              </w:rPr>
              <w:t>No</w:t>
            </w:r>
          </w:p>
        </w:tc>
      </w:tr>
      <w:tr w:rsidR="00560736" w14:paraId="4B616E19" w14:textId="77777777" w:rsidTr="00E57FDE">
        <w:tc>
          <w:tcPr>
            <w:tcW w:w="4531" w:type="dxa"/>
          </w:tcPr>
          <w:p w14:paraId="5A3F440C" w14:textId="77777777" w:rsidR="00560736" w:rsidRDefault="00560736" w:rsidP="00560736">
            <w:pPr>
              <w:rPr>
                <w:sz w:val="24"/>
                <w:szCs w:val="24"/>
              </w:rPr>
            </w:pPr>
            <w:r w:rsidRPr="000E2EAB">
              <w:rPr>
                <w:sz w:val="24"/>
                <w:szCs w:val="24"/>
              </w:rPr>
              <w:t>Do you have a policy and organi</w:t>
            </w:r>
            <w:r w:rsidR="006B5CFF">
              <w:rPr>
                <w:sz w:val="24"/>
                <w:szCs w:val="24"/>
              </w:rPr>
              <w:t>s</w:t>
            </w:r>
            <w:r w:rsidRPr="000E2EAB">
              <w:rPr>
                <w:sz w:val="24"/>
                <w:szCs w:val="24"/>
              </w:rPr>
              <w:t>ation for quality management?</w:t>
            </w:r>
          </w:p>
          <w:p w14:paraId="48225CF8" w14:textId="77777777" w:rsidR="003B28ED" w:rsidRPr="000E2EAB" w:rsidRDefault="003B28ED" w:rsidP="00560736">
            <w:pPr>
              <w:rPr>
                <w:sz w:val="24"/>
                <w:szCs w:val="24"/>
              </w:rPr>
            </w:pPr>
          </w:p>
        </w:tc>
        <w:tc>
          <w:tcPr>
            <w:tcW w:w="2962" w:type="dxa"/>
          </w:tcPr>
          <w:p w14:paraId="69558369" w14:textId="77777777" w:rsidR="00560736" w:rsidRPr="000E2EAB" w:rsidRDefault="00560736" w:rsidP="00560736">
            <w:pPr>
              <w:pStyle w:val="NoSpacing"/>
              <w:jc w:val="center"/>
              <w:rPr>
                <w:sz w:val="24"/>
                <w:szCs w:val="24"/>
              </w:rPr>
            </w:pPr>
            <w:r w:rsidRPr="000E2EAB">
              <w:rPr>
                <w:sz w:val="24"/>
                <w:szCs w:val="24"/>
              </w:rPr>
              <w:t>Yes</w:t>
            </w:r>
          </w:p>
        </w:tc>
        <w:tc>
          <w:tcPr>
            <w:tcW w:w="2963" w:type="dxa"/>
          </w:tcPr>
          <w:p w14:paraId="109F53E0" w14:textId="77777777" w:rsidR="00560736" w:rsidRPr="000E2EAB" w:rsidRDefault="00560736" w:rsidP="00560736">
            <w:pPr>
              <w:pStyle w:val="NoSpacing"/>
              <w:jc w:val="center"/>
              <w:rPr>
                <w:sz w:val="24"/>
                <w:szCs w:val="24"/>
              </w:rPr>
            </w:pPr>
            <w:r w:rsidRPr="000E2EAB">
              <w:rPr>
                <w:sz w:val="24"/>
                <w:szCs w:val="24"/>
              </w:rPr>
              <w:t>No</w:t>
            </w:r>
          </w:p>
        </w:tc>
      </w:tr>
      <w:tr w:rsidR="00560736" w14:paraId="442F270F" w14:textId="77777777" w:rsidTr="003E0EE2">
        <w:tc>
          <w:tcPr>
            <w:tcW w:w="4531" w:type="dxa"/>
          </w:tcPr>
          <w:p w14:paraId="73C997FC" w14:textId="77777777" w:rsidR="00560736" w:rsidRDefault="00560736" w:rsidP="00560736">
            <w:pPr>
              <w:rPr>
                <w:sz w:val="24"/>
                <w:szCs w:val="24"/>
              </w:rPr>
            </w:pPr>
            <w:r w:rsidRPr="000E2EAB">
              <w:rPr>
                <w:sz w:val="24"/>
                <w:szCs w:val="24"/>
              </w:rPr>
              <w:t xml:space="preserve">Do you have arrangements for ensuring that your quality management, including the quality of construction output and </w:t>
            </w:r>
            <w:r w:rsidR="00CA1075" w:rsidRPr="000E2EAB">
              <w:rPr>
                <w:sz w:val="24"/>
                <w:szCs w:val="24"/>
              </w:rPr>
              <w:t>overall performance</w:t>
            </w:r>
            <w:r w:rsidRPr="000E2EAB">
              <w:rPr>
                <w:sz w:val="24"/>
                <w:szCs w:val="24"/>
              </w:rPr>
              <w:t>, is effective in reducing/ preventing incidents of sub-standard delivery?</w:t>
            </w:r>
          </w:p>
          <w:p w14:paraId="17D895C3" w14:textId="77777777" w:rsidR="003B28ED" w:rsidRPr="000E2EAB" w:rsidRDefault="003B28ED" w:rsidP="00560736">
            <w:pPr>
              <w:rPr>
                <w:sz w:val="24"/>
                <w:szCs w:val="24"/>
              </w:rPr>
            </w:pPr>
          </w:p>
        </w:tc>
        <w:tc>
          <w:tcPr>
            <w:tcW w:w="2962" w:type="dxa"/>
          </w:tcPr>
          <w:p w14:paraId="6AF60D03" w14:textId="77777777" w:rsidR="00560736" w:rsidRPr="000E2EAB" w:rsidRDefault="00560736" w:rsidP="00560736">
            <w:pPr>
              <w:pStyle w:val="NoSpacing"/>
              <w:jc w:val="center"/>
              <w:rPr>
                <w:sz w:val="24"/>
                <w:szCs w:val="24"/>
              </w:rPr>
            </w:pPr>
            <w:r w:rsidRPr="000E2EAB">
              <w:rPr>
                <w:sz w:val="24"/>
                <w:szCs w:val="24"/>
              </w:rPr>
              <w:t>Yes</w:t>
            </w:r>
          </w:p>
        </w:tc>
        <w:tc>
          <w:tcPr>
            <w:tcW w:w="2963" w:type="dxa"/>
          </w:tcPr>
          <w:p w14:paraId="7C5E2E9D" w14:textId="77777777" w:rsidR="00560736" w:rsidRPr="000E2EAB" w:rsidRDefault="00560736" w:rsidP="00560736">
            <w:pPr>
              <w:pStyle w:val="NoSpacing"/>
              <w:jc w:val="center"/>
              <w:rPr>
                <w:sz w:val="24"/>
                <w:szCs w:val="24"/>
              </w:rPr>
            </w:pPr>
            <w:r w:rsidRPr="000E2EAB">
              <w:rPr>
                <w:sz w:val="24"/>
                <w:szCs w:val="24"/>
              </w:rPr>
              <w:t>No</w:t>
            </w:r>
          </w:p>
        </w:tc>
      </w:tr>
      <w:tr w:rsidR="00463533" w14:paraId="1B4AA864" w14:textId="77777777" w:rsidTr="00A7282C">
        <w:tc>
          <w:tcPr>
            <w:tcW w:w="4531" w:type="dxa"/>
          </w:tcPr>
          <w:p w14:paraId="5FFA4530" w14:textId="77777777" w:rsidR="000E2EAB" w:rsidRPr="000E2EAB" w:rsidRDefault="000E2EAB" w:rsidP="000E2EAB">
            <w:pPr>
              <w:rPr>
                <w:rFonts w:cstheme="minorHAnsi"/>
              </w:rPr>
            </w:pPr>
            <w:r w:rsidRPr="000E2EAB">
              <w:rPr>
                <w:rFonts w:eastAsia="Times New Roman" w:cstheme="minorHAnsi"/>
                <w:sz w:val="24"/>
                <w:szCs w:val="24"/>
                <w:lang w:eastAsia="en-GB"/>
              </w:rPr>
              <w:t xml:space="preserve">Please </w:t>
            </w:r>
            <w:r>
              <w:rPr>
                <w:rFonts w:eastAsia="Times New Roman" w:cstheme="minorHAnsi"/>
                <w:sz w:val="24"/>
                <w:szCs w:val="24"/>
                <w:lang w:eastAsia="en-GB"/>
              </w:rPr>
              <w:t>outline</w:t>
            </w:r>
            <w:r w:rsidRPr="000E2EAB">
              <w:rPr>
                <w:rFonts w:eastAsia="Times New Roman" w:cstheme="minorHAnsi"/>
                <w:sz w:val="24"/>
                <w:szCs w:val="24"/>
                <w:lang w:eastAsia="en-GB"/>
              </w:rPr>
              <w:t xml:space="preserve"> your measures for ensuring quality, details of your approach to contract and project management, service delivery and complaints</w:t>
            </w:r>
          </w:p>
          <w:p w14:paraId="1F3D1B01" w14:textId="77777777" w:rsidR="00463533" w:rsidRDefault="00463533" w:rsidP="00463533">
            <w:pPr>
              <w:rPr>
                <w:sz w:val="24"/>
                <w:szCs w:val="24"/>
              </w:rPr>
            </w:pPr>
          </w:p>
          <w:p w14:paraId="0641C3AB" w14:textId="77777777" w:rsidR="003B28ED" w:rsidRDefault="003B28ED" w:rsidP="00463533">
            <w:pPr>
              <w:rPr>
                <w:sz w:val="24"/>
                <w:szCs w:val="24"/>
              </w:rPr>
            </w:pPr>
          </w:p>
          <w:p w14:paraId="23FC237B" w14:textId="77777777" w:rsidR="003C0B13" w:rsidRPr="00154B4F" w:rsidRDefault="003C0B13" w:rsidP="00463533">
            <w:pPr>
              <w:rPr>
                <w:sz w:val="24"/>
                <w:szCs w:val="24"/>
              </w:rPr>
            </w:pPr>
          </w:p>
        </w:tc>
        <w:sdt>
          <w:sdtPr>
            <w:id w:val="225509747"/>
            <w:placeholder>
              <w:docPart w:val="4516F71E02F1469598740946CE123840"/>
            </w:placeholder>
            <w:showingPlcHdr/>
            <w:text/>
          </w:sdtPr>
          <w:sdtContent>
            <w:tc>
              <w:tcPr>
                <w:tcW w:w="5925" w:type="dxa"/>
                <w:gridSpan w:val="2"/>
              </w:tcPr>
              <w:p w14:paraId="1AE9ED8B" w14:textId="77777777" w:rsidR="00463533" w:rsidRDefault="00463533" w:rsidP="00463533">
                <w:pPr>
                  <w:pStyle w:val="NoSpacing"/>
                </w:pPr>
                <w:r w:rsidRPr="008F48EB">
                  <w:rPr>
                    <w:rStyle w:val="PlaceholderText"/>
                  </w:rPr>
                  <w:t>Click or tap here to enter text.</w:t>
                </w:r>
              </w:p>
            </w:tc>
          </w:sdtContent>
        </w:sdt>
      </w:tr>
      <w:tr w:rsidR="00790737" w14:paraId="7846B88D" w14:textId="77777777" w:rsidTr="00A7282C">
        <w:tc>
          <w:tcPr>
            <w:tcW w:w="10456" w:type="dxa"/>
            <w:gridSpan w:val="3"/>
            <w:shd w:val="clear" w:color="auto" w:fill="365F91" w:themeFill="accent1" w:themeFillShade="BF"/>
          </w:tcPr>
          <w:p w14:paraId="1A2AD554" w14:textId="77777777" w:rsidR="00790737" w:rsidRPr="00084A80" w:rsidRDefault="00790737" w:rsidP="00790737">
            <w:pPr>
              <w:pStyle w:val="NoSpacing"/>
              <w:rPr>
                <w:color w:val="FFFFFF" w:themeColor="background1"/>
                <w:sz w:val="24"/>
                <w:szCs w:val="28"/>
              </w:rPr>
            </w:pPr>
            <w:r>
              <w:rPr>
                <w:color w:val="FFFFFF" w:themeColor="background1"/>
                <w:sz w:val="24"/>
                <w:szCs w:val="28"/>
              </w:rPr>
              <w:lastRenderedPageBreak/>
              <w:t>Section 6.3 - Notes for Completion</w:t>
            </w:r>
          </w:p>
        </w:tc>
      </w:tr>
      <w:tr w:rsidR="00790737" w14:paraId="7C77A227" w14:textId="77777777" w:rsidTr="00790737">
        <w:tc>
          <w:tcPr>
            <w:tcW w:w="10456" w:type="dxa"/>
            <w:gridSpan w:val="3"/>
            <w:shd w:val="clear" w:color="auto" w:fill="FFFFFF" w:themeFill="background1"/>
          </w:tcPr>
          <w:p w14:paraId="4C22EC89" w14:textId="77777777" w:rsidR="00790737" w:rsidRDefault="00790737" w:rsidP="00A7282C">
            <w:pPr>
              <w:pStyle w:val="NoSpacing"/>
              <w:rPr>
                <w:color w:val="FFFFFF" w:themeColor="background1"/>
                <w:sz w:val="24"/>
                <w:szCs w:val="28"/>
              </w:rPr>
            </w:pPr>
          </w:p>
          <w:p w14:paraId="72D93296" w14:textId="77777777" w:rsidR="000C29E0" w:rsidRPr="00FE14B2" w:rsidRDefault="000C29E0" w:rsidP="000C29E0">
            <w:pPr>
              <w:rPr>
                <w:b/>
                <w:bCs/>
                <w:i/>
                <w:iCs/>
                <w:sz w:val="24"/>
                <w:szCs w:val="24"/>
              </w:rPr>
            </w:pPr>
            <w:r w:rsidRPr="00FE14B2">
              <w:rPr>
                <w:b/>
                <w:bCs/>
                <w:i/>
                <w:iCs/>
                <w:sz w:val="24"/>
                <w:szCs w:val="24"/>
              </w:rPr>
              <w:t xml:space="preserve">Why are we asking you </w:t>
            </w:r>
            <w:r w:rsidR="009B6939" w:rsidRPr="00FE14B2">
              <w:rPr>
                <w:b/>
                <w:bCs/>
                <w:i/>
                <w:iCs/>
                <w:sz w:val="24"/>
                <w:szCs w:val="24"/>
              </w:rPr>
              <w:t>this?</w:t>
            </w:r>
          </w:p>
          <w:p w14:paraId="11769723" w14:textId="77777777" w:rsidR="000C29E0" w:rsidRDefault="000C29E0" w:rsidP="00A7282C">
            <w:pPr>
              <w:pStyle w:val="NoSpacing"/>
              <w:rPr>
                <w:color w:val="FFFFFF" w:themeColor="background1"/>
                <w:sz w:val="24"/>
                <w:szCs w:val="28"/>
              </w:rPr>
            </w:pPr>
          </w:p>
          <w:p w14:paraId="0D90C9E6" w14:textId="77777777" w:rsidR="000C29E0" w:rsidRPr="007F6DCB" w:rsidRDefault="007F6DCB" w:rsidP="003B28ED">
            <w:pPr>
              <w:pStyle w:val="NoSpacing"/>
              <w:jc w:val="both"/>
              <w:rPr>
                <w:color w:val="FFFFFF" w:themeColor="background1"/>
                <w:sz w:val="24"/>
                <w:szCs w:val="24"/>
              </w:rPr>
            </w:pPr>
            <w:r w:rsidRPr="007F6DCB">
              <w:rPr>
                <w:sz w:val="24"/>
                <w:szCs w:val="24"/>
              </w:rPr>
              <w:t>We want to know how you will support HMS in achieving customer satisfaction across the range of services you provide, and to minimise complaints to achieve 100% satisfaction experience.</w:t>
            </w:r>
          </w:p>
          <w:p w14:paraId="069E282B" w14:textId="77777777" w:rsidR="000C29E0" w:rsidRPr="00084A80" w:rsidRDefault="000C29E0" w:rsidP="00A7282C">
            <w:pPr>
              <w:pStyle w:val="NoSpacing"/>
              <w:rPr>
                <w:color w:val="FFFFFF" w:themeColor="background1"/>
                <w:sz w:val="24"/>
                <w:szCs w:val="28"/>
              </w:rPr>
            </w:pPr>
          </w:p>
        </w:tc>
      </w:tr>
      <w:tr w:rsidR="00154B4F" w14:paraId="29158678" w14:textId="77777777" w:rsidTr="00A7282C">
        <w:tc>
          <w:tcPr>
            <w:tcW w:w="10456" w:type="dxa"/>
            <w:gridSpan w:val="3"/>
            <w:shd w:val="clear" w:color="auto" w:fill="365F91" w:themeFill="accent1" w:themeFillShade="BF"/>
          </w:tcPr>
          <w:p w14:paraId="1494BCA3" w14:textId="77777777" w:rsidR="00154B4F" w:rsidRPr="00084A80" w:rsidRDefault="00154B4F" w:rsidP="00A7282C">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6.</w:t>
            </w:r>
            <w:r w:rsidR="009E48EB">
              <w:rPr>
                <w:color w:val="FFFFFF" w:themeColor="background1"/>
                <w:sz w:val="24"/>
                <w:szCs w:val="28"/>
              </w:rPr>
              <w:t>3 – Customer Service</w:t>
            </w:r>
          </w:p>
        </w:tc>
      </w:tr>
      <w:tr w:rsidR="00154B4F" w14:paraId="7AAC31DE" w14:textId="77777777" w:rsidTr="00A7282C">
        <w:tc>
          <w:tcPr>
            <w:tcW w:w="4531" w:type="dxa"/>
          </w:tcPr>
          <w:p w14:paraId="39D4677C" w14:textId="77777777" w:rsidR="000C3037" w:rsidRPr="00C86436" w:rsidRDefault="000C3037" w:rsidP="000C3037">
            <w:pPr>
              <w:pStyle w:val="Body2"/>
              <w:spacing w:after="0" w:line="240" w:lineRule="auto"/>
              <w:ind w:left="0"/>
              <w:jc w:val="left"/>
              <w:rPr>
                <w:rFonts w:asciiTheme="minorHAnsi" w:hAnsiTheme="minorHAnsi" w:cstheme="minorHAnsi"/>
                <w:b/>
                <w:szCs w:val="24"/>
              </w:rPr>
            </w:pPr>
            <w:r w:rsidRPr="00C86436">
              <w:rPr>
                <w:rFonts w:asciiTheme="minorHAnsi" w:hAnsiTheme="minorHAnsi" w:cstheme="minorHAnsi"/>
                <w:szCs w:val="24"/>
              </w:rPr>
              <w:t xml:space="preserve">For the purposes of this section, the Customer should be assumed to be the householder for whom the works are to be </w:t>
            </w:r>
            <w:r w:rsidR="00CA1075" w:rsidRPr="00C86436">
              <w:rPr>
                <w:rFonts w:asciiTheme="minorHAnsi" w:hAnsiTheme="minorHAnsi" w:cstheme="minorHAnsi"/>
                <w:szCs w:val="24"/>
              </w:rPr>
              <w:t>conducted</w:t>
            </w:r>
            <w:r w:rsidRPr="00C86436">
              <w:rPr>
                <w:rFonts w:asciiTheme="minorHAnsi" w:hAnsiTheme="minorHAnsi" w:cstheme="minorHAnsi"/>
                <w:szCs w:val="24"/>
              </w:rPr>
              <w:t>.</w:t>
            </w:r>
          </w:p>
          <w:p w14:paraId="2492DB3D" w14:textId="77777777" w:rsidR="00154B4F" w:rsidRPr="00C86436" w:rsidRDefault="00154B4F" w:rsidP="00A7282C">
            <w:pPr>
              <w:rPr>
                <w:rFonts w:cstheme="minorHAnsi"/>
                <w:sz w:val="24"/>
                <w:szCs w:val="24"/>
              </w:rPr>
            </w:pPr>
          </w:p>
          <w:p w14:paraId="30F168CF" w14:textId="77777777" w:rsidR="00C86436" w:rsidRPr="00C86436" w:rsidRDefault="00C86436" w:rsidP="00C86436">
            <w:pPr>
              <w:jc w:val="both"/>
              <w:rPr>
                <w:rFonts w:cstheme="minorHAnsi"/>
                <w:kern w:val="2"/>
                <w:sz w:val="24"/>
                <w:szCs w:val="24"/>
              </w:rPr>
            </w:pPr>
            <w:r w:rsidRPr="00C86436">
              <w:rPr>
                <w:rFonts w:cstheme="minorHAnsi"/>
                <w:kern w:val="2"/>
                <w:sz w:val="24"/>
                <w:szCs w:val="24"/>
              </w:rPr>
              <w:t xml:space="preserve">How does your Organisation ensure that customer satisfaction is met? </w:t>
            </w:r>
          </w:p>
          <w:p w14:paraId="384EA923" w14:textId="77777777" w:rsidR="00C86436" w:rsidRPr="00C86436" w:rsidRDefault="00C86436" w:rsidP="00C86436">
            <w:pPr>
              <w:rPr>
                <w:rFonts w:cstheme="minorHAnsi"/>
                <w:sz w:val="24"/>
                <w:szCs w:val="24"/>
              </w:rPr>
            </w:pPr>
            <w:r w:rsidRPr="00C86436">
              <w:rPr>
                <w:rFonts w:cstheme="minorHAnsi"/>
                <w:kern w:val="2"/>
                <w:sz w:val="24"/>
                <w:szCs w:val="24"/>
              </w:rPr>
              <w:t xml:space="preserve">Please provide details of how your </w:t>
            </w:r>
            <w:r w:rsidR="009B6939">
              <w:rPr>
                <w:rFonts w:cstheme="minorHAnsi"/>
                <w:kern w:val="2"/>
                <w:sz w:val="24"/>
                <w:szCs w:val="24"/>
              </w:rPr>
              <w:t>o</w:t>
            </w:r>
            <w:r w:rsidRPr="00C86436">
              <w:rPr>
                <w:rFonts w:cstheme="minorHAnsi"/>
                <w:kern w:val="2"/>
                <w:sz w:val="24"/>
                <w:szCs w:val="24"/>
              </w:rPr>
              <w:t>rganisation ensures that effective action is taken to prevent reoccurrence of problems in meeting customer requirements</w:t>
            </w:r>
            <w:r w:rsidR="009B6939">
              <w:rPr>
                <w:rFonts w:cstheme="minorHAnsi"/>
                <w:kern w:val="2"/>
                <w:sz w:val="24"/>
                <w:szCs w:val="24"/>
              </w:rPr>
              <w:t>.</w:t>
            </w:r>
          </w:p>
          <w:p w14:paraId="3CBB78AF" w14:textId="77777777" w:rsidR="00C86436" w:rsidRPr="00C86436" w:rsidRDefault="00C86436" w:rsidP="00A7282C">
            <w:pPr>
              <w:rPr>
                <w:rFonts w:cstheme="minorHAnsi"/>
                <w:sz w:val="24"/>
                <w:szCs w:val="24"/>
              </w:rPr>
            </w:pPr>
          </w:p>
          <w:p w14:paraId="7F11AAA9" w14:textId="77777777" w:rsidR="00C86436" w:rsidRPr="00C86436" w:rsidRDefault="00C86436" w:rsidP="00A7282C">
            <w:pPr>
              <w:rPr>
                <w:rFonts w:cstheme="minorHAnsi"/>
                <w:sz w:val="24"/>
                <w:szCs w:val="24"/>
              </w:rPr>
            </w:pPr>
            <w:r w:rsidRPr="00C86436">
              <w:rPr>
                <w:rFonts w:cstheme="minorHAnsi"/>
                <w:sz w:val="24"/>
                <w:szCs w:val="24"/>
              </w:rPr>
              <w:t>Your response may include:</w:t>
            </w:r>
          </w:p>
          <w:p w14:paraId="63CD1479" w14:textId="77777777" w:rsidR="00C86436" w:rsidRPr="00C86436" w:rsidRDefault="00C86436" w:rsidP="00A7282C">
            <w:pPr>
              <w:rPr>
                <w:rFonts w:cstheme="minorHAnsi"/>
                <w:sz w:val="24"/>
                <w:szCs w:val="24"/>
              </w:rPr>
            </w:pPr>
          </w:p>
          <w:p w14:paraId="4D974231" w14:textId="77777777" w:rsidR="000C3037" w:rsidRPr="00C86436" w:rsidRDefault="000C3037" w:rsidP="000C3037">
            <w:pPr>
              <w:pStyle w:val="Body2"/>
              <w:numPr>
                <w:ilvl w:val="0"/>
                <w:numId w:val="10"/>
              </w:numPr>
              <w:spacing w:after="0" w:line="240" w:lineRule="auto"/>
              <w:jc w:val="left"/>
              <w:rPr>
                <w:rFonts w:asciiTheme="minorHAnsi" w:hAnsiTheme="minorHAnsi" w:cstheme="minorHAnsi"/>
                <w:szCs w:val="24"/>
              </w:rPr>
            </w:pPr>
            <w:r w:rsidRPr="00C86436">
              <w:rPr>
                <w:rFonts w:asciiTheme="minorHAnsi" w:hAnsiTheme="minorHAnsi" w:cstheme="minorHAnsi"/>
                <w:szCs w:val="24"/>
              </w:rPr>
              <w:t xml:space="preserve">How you will ensure that vulnerable customers’ needs are </w:t>
            </w:r>
            <w:r w:rsidR="00CA1075" w:rsidRPr="00C86436">
              <w:rPr>
                <w:rFonts w:asciiTheme="minorHAnsi" w:hAnsiTheme="minorHAnsi" w:cstheme="minorHAnsi"/>
                <w:szCs w:val="24"/>
              </w:rPr>
              <w:t>considered</w:t>
            </w:r>
            <w:r w:rsidRPr="00C86436">
              <w:rPr>
                <w:rFonts w:asciiTheme="minorHAnsi" w:hAnsiTheme="minorHAnsi" w:cstheme="minorHAnsi"/>
                <w:szCs w:val="24"/>
              </w:rPr>
              <w:t xml:space="preserve"> in the delivery of the service</w:t>
            </w:r>
          </w:p>
          <w:p w14:paraId="3ED342A5" w14:textId="77777777" w:rsidR="000C3037" w:rsidRPr="00C86436" w:rsidRDefault="000C3037" w:rsidP="000C3037">
            <w:pPr>
              <w:pStyle w:val="Body2"/>
              <w:numPr>
                <w:ilvl w:val="0"/>
                <w:numId w:val="10"/>
              </w:numPr>
              <w:spacing w:after="0" w:line="240" w:lineRule="auto"/>
              <w:jc w:val="left"/>
              <w:rPr>
                <w:rFonts w:asciiTheme="minorHAnsi" w:hAnsiTheme="minorHAnsi" w:cstheme="minorHAnsi"/>
                <w:szCs w:val="24"/>
              </w:rPr>
            </w:pPr>
            <w:r w:rsidRPr="00C86436">
              <w:rPr>
                <w:rFonts w:asciiTheme="minorHAnsi" w:hAnsiTheme="minorHAnsi" w:cstheme="minorHAnsi"/>
                <w:szCs w:val="24"/>
              </w:rPr>
              <w:t xml:space="preserve">How you will ensure that the highest level of customer care is delivered by your employees and all contractors </w:t>
            </w:r>
          </w:p>
          <w:p w14:paraId="49B07C8C" w14:textId="77777777" w:rsidR="000C3037" w:rsidRPr="00C86436" w:rsidRDefault="000C3037" w:rsidP="000C3037">
            <w:pPr>
              <w:pStyle w:val="Body2"/>
              <w:numPr>
                <w:ilvl w:val="0"/>
                <w:numId w:val="10"/>
              </w:numPr>
              <w:spacing w:after="0" w:line="240" w:lineRule="auto"/>
              <w:jc w:val="left"/>
              <w:rPr>
                <w:rFonts w:asciiTheme="minorHAnsi" w:hAnsiTheme="minorHAnsi" w:cstheme="minorHAnsi"/>
                <w:szCs w:val="24"/>
              </w:rPr>
            </w:pPr>
            <w:r w:rsidRPr="00C86436">
              <w:rPr>
                <w:rFonts w:asciiTheme="minorHAnsi" w:hAnsiTheme="minorHAnsi" w:cstheme="minorHAnsi"/>
                <w:szCs w:val="24"/>
              </w:rPr>
              <w:t>Your proposed customer care and site conduct policy or procedure</w:t>
            </w:r>
          </w:p>
          <w:p w14:paraId="12A6E113" w14:textId="77777777" w:rsidR="00EC1912" w:rsidRPr="00154B4F" w:rsidRDefault="00EC1912" w:rsidP="00C86436">
            <w:pPr>
              <w:rPr>
                <w:sz w:val="24"/>
                <w:szCs w:val="24"/>
              </w:rPr>
            </w:pPr>
          </w:p>
        </w:tc>
        <w:sdt>
          <w:sdtPr>
            <w:id w:val="-519230816"/>
            <w:placeholder>
              <w:docPart w:val="E128E721F3AA47A58D60B2B68EA984CF"/>
            </w:placeholder>
            <w:showingPlcHdr/>
            <w:text/>
          </w:sdtPr>
          <w:sdtContent>
            <w:tc>
              <w:tcPr>
                <w:tcW w:w="5925" w:type="dxa"/>
                <w:gridSpan w:val="2"/>
              </w:tcPr>
              <w:p w14:paraId="2715640E" w14:textId="77777777" w:rsidR="00154B4F" w:rsidRDefault="00154B4F" w:rsidP="00A7282C">
                <w:pPr>
                  <w:pStyle w:val="NoSpacing"/>
                </w:pPr>
                <w:r w:rsidRPr="008F48EB">
                  <w:rPr>
                    <w:rStyle w:val="PlaceholderText"/>
                  </w:rPr>
                  <w:t>Click or tap here to enter text.</w:t>
                </w:r>
              </w:p>
            </w:tc>
          </w:sdtContent>
        </w:sdt>
      </w:tr>
      <w:tr w:rsidR="003F638F" w14:paraId="57FDFAC1" w14:textId="77777777" w:rsidTr="00A7282C">
        <w:tc>
          <w:tcPr>
            <w:tcW w:w="10456" w:type="dxa"/>
            <w:gridSpan w:val="3"/>
            <w:shd w:val="clear" w:color="auto" w:fill="365F91" w:themeFill="accent1" w:themeFillShade="BF"/>
          </w:tcPr>
          <w:p w14:paraId="3B02081C" w14:textId="77777777" w:rsidR="003F638F" w:rsidRPr="00084A80" w:rsidRDefault="003F638F" w:rsidP="003F638F">
            <w:pPr>
              <w:pStyle w:val="NoSpacing"/>
              <w:rPr>
                <w:color w:val="FFFFFF" w:themeColor="background1"/>
                <w:sz w:val="24"/>
                <w:szCs w:val="28"/>
              </w:rPr>
            </w:pPr>
            <w:r>
              <w:rPr>
                <w:color w:val="FFFFFF" w:themeColor="background1"/>
                <w:sz w:val="24"/>
                <w:szCs w:val="28"/>
              </w:rPr>
              <w:t>Section 6.4 - Notes for Completion</w:t>
            </w:r>
          </w:p>
        </w:tc>
      </w:tr>
      <w:tr w:rsidR="003F638F" w14:paraId="08BCDA72" w14:textId="77777777" w:rsidTr="003F638F">
        <w:tc>
          <w:tcPr>
            <w:tcW w:w="10456" w:type="dxa"/>
            <w:gridSpan w:val="3"/>
            <w:shd w:val="clear" w:color="auto" w:fill="FFFFFF" w:themeFill="background1"/>
          </w:tcPr>
          <w:p w14:paraId="45899D1F" w14:textId="77777777" w:rsidR="003F638F" w:rsidRDefault="003F638F" w:rsidP="00A7282C">
            <w:pPr>
              <w:pStyle w:val="NoSpacing"/>
              <w:rPr>
                <w:color w:val="FFFFFF" w:themeColor="background1"/>
                <w:sz w:val="24"/>
                <w:szCs w:val="28"/>
              </w:rPr>
            </w:pPr>
          </w:p>
          <w:p w14:paraId="4B5D9463" w14:textId="77777777" w:rsidR="000C29E0" w:rsidRPr="00FE14B2" w:rsidRDefault="000C29E0" w:rsidP="000C29E0">
            <w:pPr>
              <w:rPr>
                <w:b/>
                <w:bCs/>
                <w:i/>
                <w:iCs/>
                <w:sz w:val="24"/>
                <w:szCs w:val="24"/>
              </w:rPr>
            </w:pPr>
            <w:r w:rsidRPr="00FE14B2">
              <w:rPr>
                <w:b/>
                <w:bCs/>
                <w:i/>
                <w:iCs/>
                <w:sz w:val="24"/>
                <w:szCs w:val="24"/>
              </w:rPr>
              <w:t xml:space="preserve">Why are we asking you </w:t>
            </w:r>
            <w:r w:rsidR="009B6939" w:rsidRPr="00FE14B2">
              <w:rPr>
                <w:b/>
                <w:bCs/>
                <w:i/>
                <w:iCs/>
                <w:sz w:val="24"/>
                <w:szCs w:val="24"/>
              </w:rPr>
              <w:t>this?</w:t>
            </w:r>
          </w:p>
          <w:p w14:paraId="601289E8" w14:textId="77777777" w:rsidR="000C29E0" w:rsidRDefault="000C29E0" w:rsidP="00A7282C">
            <w:pPr>
              <w:pStyle w:val="NoSpacing"/>
              <w:rPr>
                <w:color w:val="FFFFFF" w:themeColor="background1"/>
                <w:sz w:val="24"/>
                <w:szCs w:val="28"/>
              </w:rPr>
            </w:pPr>
          </w:p>
          <w:p w14:paraId="4241715B" w14:textId="77777777" w:rsidR="000C29E0" w:rsidRPr="00A6366B" w:rsidRDefault="00A6366B" w:rsidP="003B28ED">
            <w:pPr>
              <w:pStyle w:val="NoSpacing"/>
              <w:jc w:val="both"/>
              <w:rPr>
                <w:sz w:val="24"/>
                <w:szCs w:val="28"/>
              </w:rPr>
            </w:pPr>
            <w:r w:rsidRPr="00A6366B">
              <w:rPr>
                <w:sz w:val="24"/>
                <w:szCs w:val="28"/>
              </w:rPr>
              <w:t xml:space="preserve">HMS operates within </w:t>
            </w:r>
            <w:r w:rsidR="00CA1075" w:rsidRPr="00A6366B">
              <w:rPr>
                <w:sz w:val="24"/>
                <w:szCs w:val="28"/>
              </w:rPr>
              <w:t>remarkably diverse</w:t>
            </w:r>
            <w:r w:rsidRPr="00A6366B">
              <w:rPr>
                <w:sz w:val="24"/>
                <w:szCs w:val="28"/>
              </w:rPr>
              <w:t xml:space="preserve"> </w:t>
            </w:r>
            <w:r>
              <w:rPr>
                <w:sz w:val="24"/>
                <w:szCs w:val="28"/>
              </w:rPr>
              <w:t>customer environments, some with distinct and unique challenges. We need to understand what Safeguarding means to you, and how you respond to applicable situations.</w:t>
            </w:r>
          </w:p>
          <w:p w14:paraId="63A6955C" w14:textId="77777777" w:rsidR="00664CDF" w:rsidRPr="00084A80" w:rsidRDefault="00664CDF" w:rsidP="00A7282C">
            <w:pPr>
              <w:pStyle w:val="NoSpacing"/>
              <w:rPr>
                <w:color w:val="FFFFFF" w:themeColor="background1"/>
                <w:sz w:val="24"/>
                <w:szCs w:val="28"/>
              </w:rPr>
            </w:pPr>
          </w:p>
        </w:tc>
      </w:tr>
      <w:tr w:rsidR="00154B4F" w14:paraId="4D578C1D" w14:textId="77777777" w:rsidTr="00A7282C">
        <w:tc>
          <w:tcPr>
            <w:tcW w:w="10456" w:type="dxa"/>
            <w:gridSpan w:val="3"/>
            <w:shd w:val="clear" w:color="auto" w:fill="365F91" w:themeFill="accent1" w:themeFillShade="BF"/>
          </w:tcPr>
          <w:p w14:paraId="5014E9BB" w14:textId="77777777" w:rsidR="00154B4F" w:rsidRPr="00084A80" w:rsidRDefault="00154B4F" w:rsidP="00A7282C">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6.</w:t>
            </w:r>
            <w:r w:rsidR="009E48EB">
              <w:rPr>
                <w:color w:val="FFFFFF" w:themeColor="background1"/>
                <w:sz w:val="24"/>
                <w:szCs w:val="28"/>
              </w:rPr>
              <w:t>4 - Safeguarding</w:t>
            </w:r>
          </w:p>
        </w:tc>
      </w:tr>
      <w:tr w:rsidR="00154B4F" w14:paraId="7E7526A0" w14:textId="77777777" w:rsidTr="00A7282C">
        <w:tc>
          <w:tcPr>
            <w:tcW w:w="4531" w:type="dxa"/>
          </w:tcPr>
          <w:p w14:paraId="32A724EE" w14:textId="77777777" w:rsidR="000C3037" w:rsidRPr="00C87BC6" w:rsidRDefault="000C3037" w:rsidP="000C3037">
            <w:pPr>
              <w:pStyle w:val="Body2"/>
              <w:spacing w:after="0" w:line="240" w:lineRule="auto"/>
              <w:ind w:left="0"/>
              <w:jc w:val="left"/>
              <w:rPr>
                <w:rFonts w:asciiTheme="minorHAnsi" w:hAnsiTheme="minorHAnsi" w:cstheme="minorHAnsi"/>
                <w:b/>
                <w:szCs w:val="24"/>
              </w:rPr>
            </w:pPr>
            <w:r w:rsidRPr="00C87BC6">
              <w:rPr>
                <w:rFonts w:asciiTheme="minorHAnsi" w:hAnsiTheme="minorHAnsi" w:cstheme="minorHAnsi"/>
                <w:szCs w:val="24"/>
              </w:rPr>
              <w:t xml:space="preserve">For the purposes of this section, the Customer should be assumed to be the householder for whom the works are to be </w:t>
            </w:r>
            <w:r w:rsidR="00CA1075" w:rsidRPr="00C87BC6">
              <w:rPr>
                <w:rFonts w:asciiTheme="minorHAnsi" w:hAnsiTheme="minorHAnsi" w:cstheme="minorHAnsi"/>
                <w:szCs w:val="24"/>
              </w:rPr>
              <w:t>conducted</w:t>
            </w:r>
            <w:r w:rsidRPr="00C87BC6">
              <w:rPr>
                <w:rFonts w:asciiTheme="minorHAnsi" w:hAnsiTheme="minorHAnsi" w:cstheme="minorHAnsi"/>
                <w:szCs w:val="24"/>
              </w:rPr>
              <w:t>.</w:t>
            </w:r>
          </w:p>
          <w:p w14:paraId="5140839E" w14:textId="77777777" w:rsidR="00154B4F" w:rsidRPr="00C87BC6" w:rsidRDefault="00154B4F" w:rsidP="00A7282C">
            <w:pPr>
              <w:rPr>
                <w:rFonts w:cstheme="minorHAnsi"/>
                <w:sz w:val="24"/>
                <w:szCs w:val="24"/>
              </w:rPr>
            </w:pPr>
          </w:p>
          <w:p w14:paraId="33063757" w14:textId="77777777" w:rsidR="00C87BC6" w:rsidRPr="00C87BC6" w:rsidRDefault="00C87BC6" w:rsidP="00C87BC6">
            <w:pPr>
              <w:jc w:val="both"/>
              <w:rPr>
                <w:rFonts w:cstheme="minorHAnsi"/>
                <w:sz w:val="24"/>
                <w:szCs w:val="24"/>
              </w:rPr>
            </w:pPr>
            <w:r w:rsidRPr="00C87BC6">
              <w:rPr>
                <w:rFonts w:eastAsia="Arial" w:cstheme="minorHAnsi"/>
                <w:sz w:val="24"/>
                <w:szCs w:val="24"/>
              </w:rPr>
              <w:t xml:space="preserve">Please outline what ‘safeguarding’ means to you and the safeguarding procedures you </w:t>
            </w:r>
            <w:r w:rsidRPr="00C87BC6">
              <w:rPr>
                <w:rFonts w:eastAsia="Arial" w:cstheme="minorHAnsi"/>
                <w:sz w:val="24"/>
                <w:szCs w:val="24"/>
              </w:rPr>
              <w:lastRenderedPageBreak/>
              <w:t xml:space="preserve">have in </w:t>
            </w:r>
            <w:r w:rsidR="00A6366B" w:rsidRPr="00C87BC6">
              <w:rPr>
                <w:rFonts w:eastAsia="Arial" w:cstheme="minorHAnsi"/>
                <w:sz w:val="24"/>
                <w:szCs w:val="24"/>
              </w:rPr>
              <w:t>place;</w:t>
            </w:r>
            <w:r w:rsidRPr="00C87BC6">
              <w:rPr>
                <w:rFonts w:eastAsia="Arial" w:cstheme="minorHAnsi"/>
                <w:sz w:val="24"/>
                <w:szCs w:val="24"/>
              </w:rPr>
              <w:t xml:space="preserve"> this should include procedures for identity checks and DBS </w:t>
            </w:r>
            <w:r w:rsidR="00CA1075" w:rsidRPr="00C87BC6">
              <w:rPr>
                <w:rFonts w:eastAsia="Arial" w:cstheme="minorHAnsi"/>
                <w:sz w:val="24"/>
                <w:szCs w:val="24"/>
              </w:rPr>
              <w:t>checks.</w:t>
            </w:r>
          </w:p>
          <w:p w14:paraId="1085D083" w14:textId="77777777" w:rsidR="000C3037" w:rsidRPr="00C87BC6" w:rsidRDefault="000C3037" w:rsidP="00A7282C">
            <w:pPr>
              <w:rPr>
                <w:rFonts w:cstheme="minorHAnsi"/>
                <w:sz w:val="24"/>
                <w:szCs w:val="24"/>
              </w:rPr>
            </w:pPr>
          </w:p>
          <w:p w14:paraId="789CE523" w14:textId="77777777" w:rsidR="00C87BC6" w:rsidRPr="00C87BC6" w:rsidRDefault="00C87BC6" w:rsidP="00A7282C">
            <w:pPr>
              <w:rPr>
                <w:rFonts w:cstheme="minorHAnsi"/>
                <w:sz w:val="24"/>
                <w:szCs w:val="24"/>
              </w:rPr>
            </w:pPr>
            <w:r w:rsidRPr="00C87BC6">
              <w:rPr>
                <w:rFonts w:cstheme="minorHAnsi"/>
                <w:sz w:val="24"/>
                <w:szCs w:val="24"/>
              </w:rPr>
              <w:t>Your response may include:</w:t>
            </w:r>
          </w:p>
          <w:p w14:paraId="360F6EB8" w14:textId="77777777" w:rsidR="00C87BC6" w:rsidRPr="00C87BC6" w:rsidRDefault="00C87BC6" w:rsidP="00A7282C">
            <w:pPr>
              <w:rPr>
                <w:rFonts w:cstheme="minorHAnsi"/>
                <w:sz w:val="24"/>
                <w:szCs w:val="24"/>
              </w:rPr>
            </w:pPr>
          </w:p>
          <w:p w14:paraId="09175E31" w14:textId="77777777" w:rsidR="000C3037" w:rsidRPr="00C87BC6" w:rsidRDefault="000C3037" w:rsidP="000C3037">
            <w:pPr>
              <w:pStyle w:val="Body2"/>
              <w:numPr>
                <w:ilvl w:val="0"/>
                <w:numId w:val="9"/>
              </w:numPr>
              <w:spacing w:after="0" w:line="240" w:lineRule="auto"/>
              <w:jc w:val="left"/>
              <w:rPr>
                <w:rFonts w:asciiTheme="minorHAnsi" w:hAnsiTheme="minorHAnsi" w:cstheme="minorHAnsi"/>
                <w:szCs w:val="24"/>
              </w:rPr>
            </w:pPr>
            <w:r w:rsidRPr="00C87BC6">
              <w:rPr>
                <w:rFonts w:asciiTheme="minorHAnsi" w:hAnsiTheme="minorHAnsi" w:cstheme="minorHAnsi"/>
                <w:szCs w:val="24"/>
              </w:rPr>
              <w:t xml:space="preserve">How you will ensure that all employees and contractors are familiar with the principles of safeguarding and recognise issues of concern </w:t>
            </w:r>
          </w:p>
          <w:p w14:paraId="60852D01" w14:textId="77777777" w:rsidR="000C3037" w:rsidRPr="00C87BC6" w:rsidRDefault="000C3037" w:rsidP="000C3037">
            <w:pPr>
              <w:pStyle w:val="Body2"/>
              <w:numPr>
                <w:ilvl w:val="0"/>
                <w:numId w:val="9"/>
              </w:numPr>
              <w:spacing w:after="0" w:line="240" w:lineRule="auto"/>
              <w:jc w:val="left"/>
              <w:rPr>
                <w:rFonts w:asciiTheme="minorHAnsi" w:hAnsiTheme="minorHAnsi" w:cstheme="minorHAnsi"/>
                <w:szCs w:val="24"/>
              </w:rPr>
            </w:pPr>
            <w:r w:rsidRPr="00C87BC6">
              <w:rPr>
                <w:rFonts w:asciiTheme="minorHAnsi" w:hAnsiTheme="minorHAnsi" w:cstheme="minorHAnsi"/>
                <w:szCs w:val="24"/>
              </w:rPr>
              <w:t xml:space="preserve">How you will deal with any safeguarding concerns </w:t>
            </w:r>
          </w:p>
          <w:p w14:paraId="701C69D5" w14:textId="77777777" w:rsidR="000C3037" w:rsidRPr="00C87BC6" w:rsidRDefault="000C3037" w:rsidP="000C3037">
            <w:pPr>
              <w:pStyle w:val="Body2"/>
              <w:numPr>
                <w:ilvl w:val="0"/>
                <w:numId w:val="9"/>
              </w:numPr>
              <w:spacing w:after="0" w:line="240" w:lineRule="auto"/>
              <w:jc w:val="left"/>
              <w:rPr>
                <w:rFonts w:asciiTheme="minorHAnsi" w:hAnsiTheme="minorHAnsi" w:cstheme="minorHAnsi"/>
                <w:szCs w:val="24"/>
              </w:rPr>
            </w:pPr>
            <w:r w:rsidRPr="00C87BC6">
              <w:rPr>
                <w:rFonts w:asciiTheme="minorHAnsi" w:hAnsiTheme="minorHAnsi" w:cstheme="minorHAnsi"/>
                <w:szCs w:val="24"/>
              </w:rPr>
              <w:t xml:space="preserve">Your proposed systems that you will put in place to ensure that customers, </w:t>
            </w:r>
            <w:r w:rsidR="00C87BC6" w:rsidRPr="00C87BC6">
              <w:rPr>
                <w:rFonts w:asciiTheme="minorHAnsi" w:hAnsiTheme="minorHAnsi" w:cstheme="minorHAnsi"/>
                <w:szCs w:val="24"/>
              </w:rPr>
              <w:t>employees,</w:t>
            </w:r>
            <w:r w:rsidRPr="00C87BC6">
              <w:rPr>
                <w:rFonts w:asciiTheme="minorHAnsi" w:hAnsiTheme="minorHAnsi" w:cstheme="minorHAnsi"/>
                <w:szCs w:val="24"/>
              </w:rPr>
              <w:t xml:space="preserve"> and contractors can raise concerns about the conduct of anyone involved in the delivery of this </w:t>
            </w:r>
            <w:r w:rsidR="009B6939" w:rsidRPr="00C87BC6">
              <w:rPr>
                <w:rFonts w:asciiTheme="minorHAnsi" w:hAnsiTheme="minorHAnsi" w:cstheme="minorHAnsi"/>
                <w:szCs w:val="24"/>
              </w:rPr>
              <w:t>contract.</w:t>
            </w:r>
            <w:r w:rsidRPr="00C87BC6">
              <w:rPr>
                <w:rFonts w:asciiTheme="minorHAnsi" w:hAnsiTheme="minorHAnsi" w:cstheme="minorHAnsi"/>
                <w:szCs w:val="24"/>
              </w:rPr>
              <w:t xml:space="preserve"> </w:t>
            </w:r>
          </w:p>
          <w:p w14:paraId="0D1514DB" w14:textId="77777777" w:rsidR="000C3037" w:rsidRPr="00C87BC6" w:rsidRDefault="000C3037" w:rsidP="00A7282C">
            <w:pPr>
              <w:rPr>
                <w:rFonts w:cstheme="minorHAnsi"/>
                <w:sz w:val="24"/>
                <w:szCs w:val="24"/>
              </w:rPr>
            </w:pPr>
          </w:p>
        </w:tc>
        <w:sdt>
          <w:sdtPr>
            <w:id w:val="-538591808"/>
            <w:placeholder>
              <w:docPart w:val="9680763FC41A4E27890A160AAB546361"/>
            </w:placeholder>
            <w:showingPlcHdr/>
            <w:text/>
          </w:sdtPr>
          <w:sdtContent>
            <w:tc>
              <w:tcPr>
                <w:tcW w:w="5925" w:type="dxa"/>
                <w:gridSpan w:val="2"/>
              </w:tcPr>
              <w:p w14:paraId="7CCDCE6D" w14:textId="77777777" w:rsidR="00154B4F" w:rsidRDefault="00154B4F" w:rsidP="00A7282C">
                <w:pPr>
                  <w:pStyle w:val="NoSpacing"/>
                </w:pPr>
                <w:r w:rsidRPr="008F48EB">
                  <w:rPr>
                    <w:rStyle w:val="PlaceholderText"/>
                  </w:rPr>
                  <w:t>Click or tap here to enter text.</w:t>
                </w:r>
              </w:p>
            </w:tc>
          </w:sdtContent>
        </w:sdt>
      </w:tr>
      <w:tr w:rsidR="00C87BC6" w14:paraId="464469C4" w14:textId="77777777" w:rsidTr="001C11DA">
        <w:tc>
          <w:tcPr>
            <w:tcW w:w="4531" w:type="dxa"/>
          </w:tcPr>
          <w:p w14:paraId="6F57D237" w14:textId="77777777" w:rsidR="00C87BC6" w:rsidRPr="00C87BC6" w:rsidRDefault="00C87BC6" w:rsidP="00941873">
            <w:pPr>
              <w:rPr>
                <w:rFonts w:eastAsia="Arial" w:cstheme="minorHAnsi"/>
                <w:sz w:val="24"/>
                <w:szCs w:val="24"/>
              </w:rPr>
            </w:pPr>
            <w:r w:rsidRPr="00C87BC6">
              <w:rPr>
                <w:rFonts w:eastAsia="Arial" w:cstheme="minorHAnsi"/>
                <w:sz w:val="24"/>
                <w:szCs w:val="24"/>
              </w:rPr>
              <w:t xml:space="preserve">Please self-certify that your organisation and partnership members </w:t>
            </w:r>
            <w:r w:rsidR="009B6939" w:rsidRPr="00C87BC6">
              <w:rPr>
                <w:rFonts w:eastAsia="Arial" w:cstheme="minorHAnsi"/>
                <w:sz w:val="24"/>
                <w:szCs w:val="24"/>
              </w:rPr>
              <w:t>have</w:t>
            </w:r>
            <w:r w:rsidRPr="00C87BC6">
              <w:rPr>
                <w:rFonts w:eastAsia="Arial" w:cstheme="minorHAnsi"/>
                <w:sz w:val="24"/>
                <w:szCs w:val="24"/>
              </w:rPr>
              <w:t xml:space="preserve"> a valid Child Protection/Safeguarding policy</w:t>
            </w:r>
            <w:r>
              <w:rPr>
                <w:rFonts w:eastAsia="Arial" w:cstheme="minorHAnsi"/>
                <w:sz w:val="24"/>
                <w:szCs w:val="24"/>
              </w:rPr>
              <w:t>.</w:t>
            </w:r>
          </w:p>
        </w:tc>
        <w:tc>
          <w:tcPr>
            <w:tcW w:w="2962" w:type="dxa"/>
          </w:tcPr>
          <w:p w14:paraId="17287F32" w14:textId="77777777" w:rsidR="00C87BC6" w:rsidRPr="00C87BC6" w:rsidRDefault="00C87BC6" w:rsidP="00C87BC6">
            <w:pPr>
              <w:jc w:val="center"/>
              <w:rPr>
                <w:sz w:val="24"/>
                <w:szCs w:val="24"/>
              </w:rPr>
            </w:pPr>
            <w:r w:rsidRPr="00C87BC6">
              <w:rPr>
                <w:sz w:val="24"/>
                <w:szCs w:val="24"/>
              </w:rPr>
              <w:t>Yes</w:t>
            </w:r>
          </w:p>
        </w:tc>
        <w:tc>
          <w:tcPr>
            <w:tcW w:w="2963" w:type="dxa"/>
          </w:tcPr>
          <w:p w14:paraId="07A45458" w14:textId="77777777" w:rsidR="00C87BC6" w:rsidRPr="00C87BC6" w:rsidRDefault="00C87BC6" w:rsidP="00C87BC6">
            <w:pPr>
              <w:jc w:val="center"/>
              <w:rPr>
                <w:sz w:val="24"/>
                <w:szCs w:val="24"/>
              </w:rPr>
            </w:pPr>
            <w:r w:rsidRPr="00C87BC6">
              <w:rPr>
                <w:sz w:val="24"/>
                <w:szCs w:val="24"/>
              </w:rPr>
              <w:t>No</w:t>
            </w:r>
          </w:p>
        </w:tc>
      </w:tr>
      <w:tr w:rsidR="003F638F" w14:paraId="447DC1FE" w14:textId="77777777" w:rsidTr="00A7282C">
        <w:tc>
          <w:tcPr>
            <w:tcW w:w="10456" w:type="dxa"/>
            <w:gridSpan w:val="3"/>
            <w:shd w:val="clear" w:color="auto" w:fill="365F91" w:themeFill="accent1" w:themeFillShade="BF"/>
          </w:tcPr>
          <w:p w14:paraId="499A6E14" w14:textId="77777777" w:rsidR="003F638F" w:rsidRPr="00084A80" w:rsidRDefault="003F638F" w:rsidP="003F638F">
            <w:pPr>
              <w:pStyle w:val="NoSpacing"/>
              <w:rPr>
                <w:color w:val="FFFFFF" w:themeColor="background1"/>
                <w:sz w:val="24"/>
                <w:szCs w:val="28"/>
              </w:rPr>
            </w:pPr>
            <w:r>
              <w:rPr>
                <w:color w:val="FFFFFF" w:themeColor="background1"/>
                <w:sz w:val="24"/>
                <w:szCs w:val="28"/>
              </w:rPr>
              <w:t>Section 6.5 - Notes for Completion</w:t>
            </w:r>
          </w:p>
        </w:tc>
      </w:tr>
      <w:tr w:rsidR="003F638F" w14:paraId="0E39D6DB" w14:textId="77777777" w:rsidTr="003F638F">
        <w:tc>
          <w:tcPr>
            <w:tcW w:w="10456" w:type="dxa"/>
            <w:gridSpan w:val="3"/>
            <w:shd w:val="clear" w:color="auto" w:fill="FFFFFF" w:themeFill="background1"/>
          </w:tcPr>
          <w:p w14:paraId="2788071D" w14:textId="77777777" w:rsidR="003F638F" w:rsidRDefault="003F638F" w:rsidP="00A7282C">
            <w:pPr>
              <w:pStyle w:val="NoSpacing"/>
              <w:rPr>
                <w:color w:val="FFFFFF" w:themeColor="background1"/>
                <w:sz w:val="24"/>
                <w:szCs w:val="28"/>
              </w:rPr>
            </w:pPr>
          </w:p>
          <w:p w14:paraId="2885B535" w14:textId="77777777" w:rsidR="000C29E0" w:rsidRPr="00FE14B2" w:rsidRDefault="000C29E0" w:rsidP="000C29E0">
            <w:pPr>
              <w:rPr>
                <w:b/>
                <w:bCs/>
                <w:i/>
                <w:iCs/>
                <w:sz w:val="24"/>
                <w:szCs w:val="24"/>
              </w:rPr>
            </w:pPr>
            <w:r w:rsidRPr="00FE14B2">
              <w:rPr>
                <w:b/>
                <w:bCs/>
                <w:i/>
                <w:iCs/>
                <w:sz w:val="24"/>
                <w:szCs w:val="24"/>
              </w:rPr>
              <w:t xml:space="preserve">Why are we asking you </w:t>
            </w:r>
            <w:r w:rsidR="009B6939" w:rsidRPr="00FE14B2">
              <w:rPr>
                <w:b/>
                <w:bCs/>
                <w:i/>
                <w:iCs/>
                <w:sz w:val="24"/>
                <w:szCs w:val="24"/>
              </w:rPr>
              <w:t>this?</w:t>
            </w:r>
          </w:p>
          <w:p w14:paraId="2C858BA5" w14:textId="77777777" w:rsidR="000C29E0" w:rsidRDefault="000C29E0" w:rsidP="00A7282C">
            <w:pPr>
              <w:pStyle w:val="NoSpacing"/>
              <w:rPr>
                <w:color w:val="FFFFFF" w:themeColor="background1"/>
                <w:sz w:val="24"/>
                <w:szCs w:val="28"/>
              </w:rPr>
            </w:pPr>
          </w:p>
          <w:p w14:paraId="1A4B072B" w14:textId="77777777" w:rsidR="00A3003E" w:rsidRPr="00664CDF" w:rsidRDefault="00664CDF" w:rsidP="003B28ED">
            <w:pPr>
              <w:jc w:val="both"/>
              <w:rPr>
                <w:sz w:val="24"/>
                <w:szCs w:val="24"/>
              </w:rPr>
            </w:pPr>
            <w:r w:rsidRPr="00664CDF">
              <w:rPr>
                <w:sz w:val="24"/>
                <w:szCs w:val="24"/>
              </w:rPr>
              <w:t xml:space="preserve">HMS are keen to understand a </w:t>
            </w:r>
            <w:r w:rsidR="00A3003E" w:rsidRPr="00664CDF">
              <w:rPr>
                <w:sz w:val="24"/>
                <w:szCs w:val="24"/>
              </w:rPr>
              <w:t xml:space="preserve">potential </w:t>
            </w:r>
            <w:r w:rsidRPr="00664CDF">
              <w:rPr>
                <w:sz w:val="24"/>
                <w:szCs w:val="24"/>
              </w:rPr>
              <w:t xml:space="preserve">subcontractors or suppliers </w:t>
            </w:r>
            <w:r w:rsidR="00A3003E" w:rsidRPr="00664CDF">
              <w:rPr>
                <w:sz w:val="24"/>
                <w:szCs w:val="24"/>
              </w:rPr>
              <w:t xml:space="preserve">providers policies for the training and supervision of staff. </w:t>
            </w:r>
            <w:r w:rsidRPr="00664CDF">
              <w:rPr>
                <w:sz w:val="24"/>
                <w:szCs w:val="24"/>
              </w:rPr>
              <w:t>H</w:t>
            </w:r>
            <w:r w:rsidR="00A3003E" w:rsidRPr="00664CDF">
              <w:rPr>
                <w:sz w:val="24"/>
                <w:szCs w:val="24"/>
              </w:rPr>
              <w:t>ow skills</w:t>
            </w:r>
            <w:r w:rsidRPr="00664CDF">
              <w:rPr>
                <w:sz w:val="24"/>
                <w:szCs w:val="24"/>
              </w:rPr>
              <w:t xml:space="preserve"> are maintained, and any </w:t>
            </w:r>
            <w:r w:rsidR="00A3003E" w:rsidRPr="00664CDF">
              <w:rPr>
                <w:sz w:val="24"/>
                <w:szCs w:val="24"/>
              </w:rPr>
              <w:t xml:space="preserve">gaps within their specific roles are identified, addressed, </w:t>
            </w:r>
            <w:r w:rsidR="00CA1075" w:rsidRPr="00664CDF">
              <w:rPr>
                <w:sz w:val="24"/>
                <w:szCs w:val="24"/>
              </w:rPr>
              <w:t>monitored,</w:t>
            </w:r>
            <w:r w:rsidR="00A3003E" w:rsidRPr="00664CDF">
              <w:rPr>
                <w:sz w:val="24"/>
                <w:szCs w:val="24"/>
              </w:rPr>
              <w:t xml:space="preserve"> and developed over </w:t>
            </w:r>
            <w:r w:rsidRPr="00664CDF">
              <w:rPr>
                <w:sz w:val="24"/>
                <w:szCs w:val="24"/>
              </w:rPr>
              <w:t>a</w:t>
            </w:r>
            <w:r w:rsidR="00A3003E" w:rsidRPr="00664CDF">
              <w:rPr>
                <w:sz w:val="24"/>
                <w:szCs w:val="24"/>
              </w:rPr>
              <w:t xml:space="preserve"> prolonged </w:t>
            </w:r>
            <w:proofErr w:type="gramStart"/>
            <w:r w:rsidR="00A3003E" w:rsidRPr="00664CDF">
              <w:rPr>
                <w:sz w:val="24"/>
                <w:szCs w:val="24"/>
              </w:rPr>
              <w:t>period of time</w:t>
            </w:r>
            <w:proofErr w:type="gramEnd"/>
            <w:r w:rsidR="00A3003E" w:rsidRPr="00664CDF">
              <w:rPr>
                <w:sz w:val="24"/>
                <w:szCs w:val="24"/>
              </w:rPr>
              <w:t xml:space="preserve">. </w:t>
            </w:r>
          </w:p>
          <w:p w14:paraId="4B5EC860" w14:textId="77777777" w:rsidR="000C29E0" w:rsidRPr="00084A80" w:rsidRDefault="000C29E0" w:rsidP="00A7282C">
            <w:pPr>
              <w:pStyle w:val="NoSpacing"/>
              <w:rPr>
                <w:color w:val="FFFFFF" w:themeColor="background1"/>
                <w:sz w:val="24"/>
                <w:szCs w:val="28"/>
              </w:rPr>
            </w:pPr>
          </w:p>
        </w:tc>
      </w:tr>
      <w:tr w:rsidR="0065581C" w14:paraId="45CAB5C9" w14:textId="77777777" w:rsidTr="00A7282C">
        <w:tc>
          <w:tcPr>
            <w:tcW w:w="10456" w:type="dxa"/>
            <w:gridSpan w:val="3"/>
            <w:shd w:val="clear" w:color="auto" w:fill="365F91" w:themeFill="accent1" w:themeFillShade="BF"/>
          </w:tcPr>
          <w:p w14:paraId="5BF44A14" w14:textId="77777777" w:rsidR="0065581C" w:rsidRPr="00084A80" w:rsidRDefault="0065581C" w:rsidP="00A7282C">
            <w:pPr>
              <w:pStyle w:val="NoSpacing"/>
              <w:rPr>
                <w:color w:val="FFFFFF" w:themeColor="background1"/>
                <w:sz w:val="24"/>
                <w:szCs w:val="28"/>
              </w:rPr>
            </w:pPr>
            <w:r w:rsidRPr="00084A80">
              <w:rPr>
                <w:color w:val="FFFFFF" w:themeColor="background1"/>
                <w:sz w:val="24"/>
                <w:szCs w:val="28"/>
              </w:rPr>
              <w:t xml:space="preserve">Section </w:t>
            </w:r>
            <w:r>
              <w:rPr>
                <w:color w:val="FFFFFF" w:themeColor="background1"/>
                <w:sz w:val="24"/>
                <w:szCs w:val="28"/>
              </w:rPr>
              <w:t>6.</w:t>
            </w:r>
            <w:r w:rsidR="00DB0F3A">
              <w:rPr>
                <w:color w:val="FFFFFF" w:themeColor="background1"/>
                <w:sz w:val="24"/>
                <w:szCs w:val="28"/>
              </w:rPr>
              <w:t xml:space="preserve">5 </w:t>
            </w:r>
            <w:r>
              <w:rPr>
                <w:color w:val="FFFFFF" w:themeColor="background1"/>
                <w:sz w:val="24"/>
                <w:szCs w:val="28"/>
              </w:rPr>
              <w:t>– Staff Training &amp; Competence</w:t>
            </w:r>
          </w:p>
        </w:tc>
      </w:tr>
      <w:tr w:rsidR="0065581C" w14:paraId="4E7072A5" w14:textId="77777777" w:rsidTr="00A7282C">
        <w:tc>
          <w:tcPr>
            <w:tcW w:w="4531" w:type="dxa"/>
          </w:tcPr>
          <w:p w14:paraId="0CACB5AB" w14:textId="77777777" w:rsidR="0065581C" w:rsidRPr="004B247C" w:rsidRDefault="00DB0F3A" w:rsidP="00A7282C">
            <w:pPr>
              <w:rPr>
                <w:rFonts w:cstheme="minorHAnsi"/>
                <w:sz w:val="24"/>
                <w:szCs w:val="24"/>
              </w:rPr>
            </w:pPr>
            <w:r w:rsidRPr="004B247C">
              <w:rPr>
                <w:rFonts w:cstheme="minorHAnsi"/>
                <w:bCs/>
                <w:sz w:val="24"/>
                <w:szCs w:val="24"/>
              </w:rPr>
              <w:t xml:space="preserve">Please describe how you will ensure that all employees and sub-contractors are competent to </w:t>
            </w:r>
            <w:r w:rsidR="00CA1075" w:rsidRPr="004B247C">
              <w:rPr>
                <w:rFonts w:cstheme="minorHAnsi"/>
                <w:bCs/>
                <w:sz w:val="24"/>
                <w:szCs w:val="24"/>
              </w:rPr>
              <w:t>conduct</w:t>
            </w:r>
            <w:r w:rsidRPr="004B247C">
              <w:rPr>
                <w:rFonts w:cstheme="minorHAnsi"/>
                <w:bCs/>
                <w:sz w:val="24"/>
                <w:szCs w:val="24"/>
              </w:rPr>
              <w:t xml:space="preserve"> works</w:t>
            </w:r>
            <w:r w:rsidR="004B247C" w:rsidRPr="004B247C">
              <w:rPr>
                <w:rFonts w:cstheme="minorHAnsi"/>
                <w:bCs/>
                <w:sz w:val="24"/>
                <w:szCs w:val="24"/>
              </w:rPr>
              <w:t>.</w:t>
            </w:r>
          </w:p>
          <w:p w14:paraId="58C205D6" w14:textId="77777777" w:rsidR="0065581C" w:rsidRPr="004B247C" w:rsidRDefault="0065581C" w:rsidP="00A7282C">
            <w:pPr>
              <w:rPr>
                <w:rFonts w:cstheme="minorHAnsi"/>
                <w:sz w:val="24"/>
                <w:szCs w:val="24"/>
              </w:rPr>
            </w:pPr>
          </w:p>
          <w:p w14:paraId="2666BCBC" w14:textId="77777777" w:rsidR="0065581C" w:rsidRPr="00154B4F" w:rsidRDefault="004B247C" w:rsidP="00A7282C">
            <w:pPr>
              <w:rPr>
                <w:sz w:val="24"/>
                <w:szCs w:val="24"/>
              </w:rPr>
            </w:pPr>
            <w:r w:rsidRPr="004B247C">
              <w:rPr>
                <w:rFonts w:cstheme="minorHAnsi"/>
                <w:sz w:val="24"/>
                <w:szCs w:val="24"/>
              </w:rPr>
              <w:t xml:space="preserve">How you ensure all staff have the appropriate capability, skills, </w:t>
            </w:r>
            <w:r w:rsidR="00CA1075" w:rsidRPr="004B247C">
              <w:rPr>
                <w:rFonts w:cstheme="minorHAnsi"/>
                <w:sz w:val="24"/>
                <w:szCs w:val="24"/>
              </w:rPr>
              <w:t>trades,</w:t>
            </w:r>
            <w:r w:rsidRPr="004B247C">
              <w:rPr>
                <w:rFonts w:cstheme="minorHAnsi"/>
                <w:sz w:val="24"/>
                <w:szCs w:val="24"/>
              </w:rPr>
              <w:t xml:space="preserve"> and knowledge to deliver high quality services on time every time</w:t>
            </w:r>
          </w:p>
        </w:tc>
        <w:sdt>
          <w:sdtPr>
            <w:id w:val="1645001295"/>
            <w:placeholder>
              <w:docPart w:val="19E00DE1665B4687A665F696AEA495A0"/>
            </w:placeholder>
            <w:showingPlcHdr/>
            <w:text/>
          </w:sdtPr>
          <w:sdtContent>
            <w:tc>
              <w:tcPr>
                <w:tcW w:w="5925" w:type="dxa"/>
                <w:gridSpan w:val="2"/>
              </w:tcPr>
              <w:p w14:paraId="4E63318B" w14:textId="77777777" w:rsidR="0065581C" w:rsidRDefault="0065581C" w:rsidP="00A7282C">
                <w:pPr>
                  <w:pStyle w:val="NoSpacing"/>
                </w:pPr>
                <w:r w:rsidRPr="008F48EB">
                  <w:rPr>
                    <w:rStyle w:val="PlaceholderText"/>
                  </w:rPr>
                  <w:t>Click or tap here to enter text.</w:t>
                </w:r>
              </w:p>
            </w:tc>
          </w:sdtContent>
        </w:sdt>
      </w:tr>
    </w:tbl>
    <w:p w14:paraId="4AEAF2EA" w14:textId="77777777" w:rsidR="00B572A0" w:rsidRDefault="00B572A0" w:rsidP="00941873"/>
    <w:tbl>
      <w:tblPr>
        <w:tblStyle w:val="TableGrid"/>
        <w:tblW w:w="0" w:type="auto"/>
        <w:tblInd w:w="-5" w:type="dxa"/>
        <w:tblLook w:val="04A0" w:firstRow="1" w:lastRow="0" w:firstColumn="1" w:lastColumn="0" w:noHBand="0" w:noVBand="1"/>
      </w:tblPr>
      <w:tblGrid>
        <w:gridCol w:w="1379"/>
        <w:gridCol w:w="3856"/>
        <w:gridCol w:w="1139"/>
        <w:gridCol w:w="4087"/>
      </w:tblGrid>
      <w:tr w:rsidR="00084A80" w14:paraId="70087CC2" w14:textId="77777777" w:rsidTr="00A93B4B">
        <w:tc>
          <w:tcPr>
            <w:tcW w:w="10461" w:type="dxa"/>
            <w:gridSpan w:val="4"/>
            <w:shd w:val="clear" w:color="auto" w:fill="365F91" w:themeFill="accent1" w:themeFillShade="BF"/>
          </w:tcPr>
          <w:p w14:paraId="3275E615" w14:textId="77777777" w:rsidR="00084A80" w:rsidRPr="007F5AF6" w:rsidRDefault="00084A80" w:rsidP="00084A80">
            <w:pPr>
              <w:pStyle w:val="NoSpacing"/>
              <w:rPr>
                <w:color w:val="FFFFFF" w:themeColor="background1"/>
                <w:sz w:val="28"/>
                <w:szCs w:val="28"/>
              </w:rPr>
            </w:pPr>
            <w:r w:rsidRPr="00084A80">
              <w:rPr>
                <w:color w:val="FFFFFF" w:themeColor="background1"/>
                <w:sz w:val="24"/>
                <w:szCs w:val="28"/>
              </w:rPr>
              <w:t xml:space="preserve">Section </w:t>
            </w:r>
            <w:r w:rsidR="00143A33">
              <w:rPr>
                <w:color w:val="FFFFFF" w:themeColor="background1"/>
                <w:sz w:val="24"/>
                <w:szCs w:val="28"/>
              </w:rPr>
              <w:t>7</w:t>
            </w:r>
            <w:r w:rsidRPr="00084A80">
              <w:rPr>
                <w:color w:val="FFFFFF" w:themeColor="background1"/>
                <w:sz w:val="24"/>
                <w:szCs w:val="28"/>
              </w:rPr>
              <w:t xml:space="preserve"> – Agreement</w:t>
            </w:r>
          </w:p>
        </w:tc>
      </w:tr>
      <w:tr w:rsidR="00084A80" w14:paraId="5B0CA1AB" w14:textId="77777777" w:rsidTr="00A93B4B">
        <w:tc>
          <w:tcPr>
            <w:tcW w:w="10461" w:type="dxa"/>
            <w:gridSpan w:val="4"/>
          </w:tcPr>
          <w:p w14:paraId="10A7031C" w14:textId="77777777" w:rsidR="00084A80" w:rsidRPr="003B28ED" w:rsidRDefault="00084A80" w:rsidP="003B28ED">
            <w:pPr>
              <w:pStyle w:val="NoSpacing"/>
              <w:jc w:val="both"/>
              <w:rPr>
                <w:b/>
                <w:bCs/>
                <w:sz w:val="24"/>
                <w:szCs w:val="28"/>
              </w:rPr>
            </w:pPr>
            <w:r w:rsidRPr="003B28ED">
              <w:rPr>
                <w:b/>
                <w:bCs/>
                <w:sz w:val="24"/>
                <w:szCs w:val="28"/>
              </w:rPr>
              <w:t>For Organisations employing 4 persons or Less</w:t>
            </w:r>
          </w:p>
          <w:p w14:paraId="722EFA8C" w14:textId="77777777" w:rsidR="00084A80" w:rsidRPr="00084A80" w:rsidRDefault="00084A80" w:rsidP="003B28ED">
            <w:pPr>
              <w:jc w:val="both"/>
              <w:rPr>
                <w:rFonts w:cs="Arial"/>
                <w:sz w:val="24"/>
              </w:rPr>
            </w:pPr>
            <w:r w:rsidRPr="00084A80">
              <w:rPr>
                <w:rFonts w:cs="Arial"/>
                <w:sz w:val="24"/>
              </w:rPr>
              <w:t xml:space="preserve">I confirm that </w:t>
            </w:r>
            <w:sdt>
              <w:sdtPr>
                <w:rPr>
                  <w:rFonts w:cs="Arial"/>
                  <w:sz w:val="24"/>
                </w:rPr>
                <w:id w:val="-1997563944"/>
                <w:placeholder>
                  <w:docPart w:val="5CAF20DEF57F460AB1757423506F959D"/>
                </w:placeholder>
                <w:showingPlcHdr/>
              </w:sdtPr>
              <w:sdtContent>
                <w:r w:rsidRPr="00084A80">
                  <w:rPr>
                    <w:rStyle w:val="PlaceholderText"/>
                    <w:sz w:val="24"/>
                  </w:rPr>
                  <w:t>Click or tap here to enter text.</w:t>
                </w:r>
              </w:sdtContent>
            </w:sdt>
            <w:r w:rsidRPr="00084A80">
              <w:rPr>
                <w:rFonts w:cs="Arial"/>
                <w:sz w:val="24"/>
              </w:rPr>
              <w:t xml:space="preserve"> employs less than five directly employed persons and as such does not have a written H&amp;S policy document.</w:t>
            </w:r>
          </w:p>
          <w:p w14:paraId="0F4EC19A" w14:textId="77777777" w:rsidR="00084A80" w:rsidRPr="00084A80" w:rsidRDefault="00084A80" w:rsidP="003B28ED">
            <w:pPr>
              <w:jc w:val="both"/>
              <w:rPr>
                <w:rFonts w:cs="Arial"/>
                <w:sz w:val="24"/>
              </w:rPr>
            </w:pPr>
            <w:r w:rsidRPr="00084A80">
              <w:rPr>
                <w:rFonts w:cs="Arial"/>
                <w:sz w:val="24"/>
              </w:rPr>
              <w:t xml:space="preserve">I further confirm that any operations </w:t>
            </w:r>
            <w:r w:rsidR="00CA1075" w:rsidRPr="00084A80">
              <w:rPr>
                <w:rFonts w:cs="Arial"/>
                <w:sz w:val="24"/>
              </w:rPr>
              <w:t>conducted</w:t>
            </w:r>
            <w:r w:rsidRPr="00084A80">
              <w:rPr>
                <w:rFonts w:cs="Arial"/>
                <w:sz w:val="24"/>
              </w:rPr>
              <w:t xml:space="preserve"> by this organisation on any projects under the control of HMS will be conducted in such a way that it complies fully with the Statute Law and associated guidance, HSE guidelines and relevant codes of practice.</w:t>
            </w:r>
          </w:p>
          <w:p w14:paraId="5B65E46B" w14:textId="77777777" w:rsidR="00084A80" w:rsidRPr="00084A80" w:rsidRDefault="00084A80" w:rsidP="003B28ED">
            <w:pPr>
              <w:jc w:val="both"/>
              <w:rPr>
                <w:rFonts w:cs="Arial"/>
                <w:sz w:val="24"/>
              </w:rPr>
            </w:pPr>
            <w:r w:rsidRPr="00084A80">
              <w:rPr>
                <w:rFonts w:cs="Arial"/>
                <w:sz w:val="24"/>
              </w:rPr>
              <w:lastRenderedPageBreak/>
              <w:t>I undertake to notify HMS of any changes to the above company organisational structures, which will change the validity of this declaration.</w:t>
            </w:r>
          </w:p>
          <w:p w14:paraId="6EF8D4E7" w14:textId="77777777" w:rsidR="00084A80" w:rsidRDefault="00084A80" w:rsidP="00084A80">
            <w:pPr>
              <w:pStyle w:val="NoSpacing"/>
            </w:pPr>
          </w:p>
        </w:tc>
      </w:tr>
      <w:tr w:rsidR="00084A80" w14:paraId="536A15A2" w14:textId="77777777" w:rsidTr="00A93B4B">
        <w:trPr>
          <w:trHeight w:val="408"/>
        </w:trPr>
        <w:tc>
          <w:tcPr>
            <w:tcW w:w="1379" w:type="dxa"/>
            <w:vAlign w:val="center"/>
          </w:tcPr>
          <w:p w14:paraId="0EA311CA" w14:textId="77777777" w:rsidR="00084A80" w:rsidRPr="00084A80" w:rsidRDefault="00084A80" w:rsidP="00084A80">
            <w:pPr>
              <w:pStyle w:val="NoSpacing"/>
              <w:rPr>
                <w:sz w:val="24"/>
              </w:rPr>
            </w:pPr>
            <w:r w:rsidRPr="00084A80">
              <w:rPr>
                <w:sz w:val="24"/>
              </w:rPr>
              <w:lastRenderedPageBreak/>
              <w:t>Name:</w:t>
            </w:r>
          </w:p>
        </w:tc>
        <w:sdt>
          <w:sdtPr>
            <w:id w:val="-1526318090"/>
            <w:placeholder>
              <w:docPart w:val="5CAF20DEF57F460AB1757423506F959D"/>
            </w:placeholder>
            <w:showingPlcHdr/>
            <w:text/>
          </w:sdtPr>
          <w:sdtContent>
            <w:tc>
              <w:tcPr>
                <w:tcW w:w="3856" w:type="dxa"/>
                <w:vAlign w:val="center"/>
              </w:tcPr>
              <w:p w14:paraId="20EE1EBE" w14:textId="77777777" w:rsidR="00084A80" w:rsidRDefault="00084A80" w:rsidP="00084A80">
                <w:pPr>
                  <w:pStyle w:val="NoSpacing"/>
                </w:pPr>
                <w:r w:rsidRPr="008F48EB">
                  <w:rPr>
                    <w:rStyle w:val="PlaceholderText"/>
                  </w:rPr>
                  <w:t>Click or tap here to enter text.</w:t>
                </w:r>
              </w:p>
            </w:tc>
          </w:sdtContent>
        </w:sdt>
        <w:tc>
          <w:tcPr>
            <w:tcW w:w="1139" w:type="dxa"/>
            <w:vAlign w:val="center"/>
          </w:tcPr>
          <w:p w14:paraId="6A1E26E1" w14:textId="77777777" w:rsidR="00084A80" w:rsidRPr="00084A80" w:rsidRDefault="00084A80" w:rsidP="00084A80">
            <w:pPr>
              <w:pStyle w:val="NoSpacing"/>
              <w:rPr>
                <w:sz w:val="24"/>
              </w:rPr>
            </w:pPr>
            <w:r w:rsidRPr="00084A80">
              <w:rPr>
                <w:sz w:val="24"/>
              </w:rPr>
              <w:t>Signed:</w:t>
            </w:r>
          </w:p>
        </w:tc>
        <w:sdt>
          <w:sdtPr>
            <w:id w:val="-1376847887"/>
            <w:placeholder>
              <w:docPart w:val="5CAF20DEF57F460AB1757423506F959D"/>
            </w:placeholder>
            <w:showingPlcHdr/>
            <w:text/>
          </w:sdtPr>
          <w:sdtContent>
            <w:tc>
              <w:tcPr>
                <w:tcW w:w="4087" w:type="dxa"/>
                <w:vAlign w:val="center"/>
              </w:tcPr>
              <w:p w14:paraId="21C666FF" w14:textId="77777777" w:rsidR="00084A80" w:rsidRDefault="00084A80" w:rsidP="00084A80">
                <w:pPr>
                  <w:pStyle w:val="NoSpacing"/>
                </w:pPr>
                <w:r w:rsidRPr="008F48EB">
                  <w:rPr>
                    <w:rStyle w:val="PlaceholderText"/>
                  </w:rPr>
                  <w:t>Click or tap here to enter text.</w:t>
                </w:r>
              </w:p>
            </w:tc>
          </w:sdtContent>
        </w:sdt>
      </w:tr>
      <w:tr w:rsidR="00084A80" w14:paraId="56CAACBB" w14:textId="77777777" w:rsidTr="00A93B4B">
        <w:trPr>
          <w:trHeight w:val="414"/>
        </w:trPr>
        <w:tc>
          <w:tcPr>
            <w:tcW w:w="1379" w:type="dxa"/>
            <w:vAlign w:val="center"/>
          </w:tcPr>
          <w:p w14:paraId="27CCCF41" w14:textId="77777777" w:rsidR="00084A80" w:rsidRPr="00084A80" w:rsidRDefault="00084A80" w:rsidP="00084A80">
            <w:pPr>
              <w:pStyle w:val="NoSpacing"/>
              <w:rPr>
                <w:sz w:val="24"/>
              </w:rPr>
            </w:pPr>
            <w:r w:rsidRPr="00084A80">
              <w:rPr>
                <w:sz w:val="24"/>
              </w:rPr>
              <w:t>Position:</w:t>
            </w:r>
          </w:p>
        </w:tc>
        <w:sdt>
          <w:sdtPr>
            <w:id w:val="199756687"/>
            <w:placeholder>
              <w:docPart w:val="5CAF20DEF57F460AB1757423506F959D"/>
            </w:placeholder>
            <w:showingPlcHdr/>
            <w:text/>
          </w:sdtPr>
          <w:sdtContent>
            <w:tc>
              <w:tcPr>
                <w:tcW w:w="3856" w:type="dxa"/>
                <w:vAlign w:val="center"/>
              </w:tcPr>
              <w:p w14:paraId="7737BD90" w14:textId="77777777" w:rsidR="00084A80" w:rsidRDefault="00084A80" w:rsidP="00084A80">
                <w:pPr>
                  <w:pStyle w:val="NoSpacing"/>
                </w:pPr>
                <w:r w:rsidRPr="008F48EB">
                  <w:rPr>
                    <w:rStyle w:val="PlaceholderText"/>
                  </w:rPr>
                  <w:t>Click or tap here to enter text.</w:t>
                </w:r>
              </w:p>
            </w:tc>
          </w:sdtContent>
        </w:sdt>
        <w:tc>
          <w:tcPr>
            <w:tcW w:w="1139" w:type="dxa"/>
            <w:vAlign w:val="center"/>
          </w:tcPr>
          <w:p w14:paraId="30702C0F" w14:textId="77777777" w:rsidR="00084A80" w:rsidRPr="00084A80" w:rsidRDefault="00084A80" w:rsidP="00084A80">
            <w:pPr>
              <w:pStyle w:val="NoSpacing"/>
              <w:rPr>
                <w:sz w:val="24"/>
              </w:rPr>
            </w:pPr>
            <w:r w:rsidRPr="00084A80">
              <w:rPr>
                <w:sz w:val="24"/>
              </w:rPr>
              <w:t>Date:</w:t>
            </w:r>
          </w:p>
        </w:tc>
        <w:sdt>
          <w:sdtPr>
            <w:id w:val="-2109256430"/>
            <w:placeholder>
              <w:docPart w:val="5CAF20DEF57F460AB1757423506F959D"/>
            </w:placeholder>
            <w:showingPlcHdr/>
            <w:text/>
          </w:sdtPr>
          <w:sdtContent>
            <w:tc>
              <w:tcPr>
                <w:tcW w:w="4087" w:type="dxa"/>
                <w:vAlign w:val="center"/>
              </w:tcPr>
              <w:p w14:paraId="5A5700E8" w14:textId="77777777" w:rsidR="00084A80" w:rsidRDefault="00084A80" w:rsidP="00084A80">
                <w:pPr>
                  <w:pStyle w:val="NoSpacing"/>
                </w:pPr>
                <w:r w:rsidRPr="008F48EB">
                  <w:rPr>
                    <w:rStyle w:val="PlaceholderText"/>
                  </w:rPr>
                  <w:t>Click or tap here to enter text.</w:t>
                </w:r>
              </w:p>
            </w:tc>
          </w:sdtContent>
        </w:sdt>
      </w:tr>
      <w:tr w:rsidR="00084A80" w14:paraId="256B3EE5" w14:textId="77777777" w:rsidTr="00A93B4B">
        <w:tc>
          <w:tcPr>
            <w:tcW w:w="10461" w:type="dxa"/>
            <w:gridSpan w:val="4"/>
            <w:shd w:val="clear" w:color="auto" w:fill="365F91" w:themeFill="accent1" w:themeFillShade="BF"/>
          </w:tcPr>
          <w:p w14:paraId="385163B7" w14:textId="77777777" w:rsidR="00084A80" w:rsidRDefault="00084A80" w:rsidP="00084A80">
            <w:pPr>
              <w:pStyle w:val="NoSpacing"/>
            </w:pPr>
          </w:p>
        </w:tc>
      </w:tr>
      <w:tr w:rsidR="00084A80" w14:paraId="32CB6EF5" w14:textId="77777777" w:rsidTr="00A93B4B">
        <w:tc>
          <w:tcPr>
            <w:tcW w:w="10461" w:type="dxa"/>
            <w:gridSpan w:val="4"/>
          </w:tcPr>
          <w:p w14:paraId="1E58A1BF" w14:textId="77777777" w:rsidR="00084A80" w:rsidRDefault="00084A80" w:rsidP="00084A80">
            <w:pPr>
              <w:rPr>
                <w:rFonts w:cs="Arial"/>
                <w:b/>
                <w:u w:val="single"/>
              </w:rPr>
            </w:pPr>
          </w:p>
          <w:p w14:paraId="4941EBF6" w14:textId="77777777" w:rsidR="00084A80" w:rsidRPr="003B28ED" w:rsidRDefault="00084A80" w:rsidP="00084A80">
            <w:pPr>
              <w:rPr>
                <w:rFonts w:cs="Arial"/>
                <w:b/>
                <w:bCs/>
                <w:sz w:val="24"/>
                <w:szCs w:val="28"/>
              </w:rPr>
            </w:pPr>
            <w:r w:rsidRPr="003B28ED">
              <w:rPr>
                <w:rFonts w:cs="Arial"/>
                <w:b/>
                <w:bCs/>
                <w:sz w:val="24"/>
                <w:szCs w:val="28"/>
              </w:rPr>
              <w:t>Declaration for all organisations:</w:t>
            </w:r>
          </w:p>
          <w:p w14:paraId="01061277" w14:textId="77777777" w:rsidR="00084A80" w:rsidRPr="00084A80" w:rsidRDefault="00084A80" w:rsidP="003B28ED">
            <w:pPr>
              <w:jc w:val="both"/>
              <w:rPr>
                <w:rFonts w:cs="Arial"/>
                <w:sz w:val="24"/>
              </w:rPr>
            </w:pPr>
            <w:r w:rsidRPr="00084A80">
              <w:rPr>
                <w:rFonts w:cs="Arial"/>
                <w:sz w:val="24"/>
              </w:rPr>
              <w:t xml:space="preserve">I confirm that </w:t>
            </w:r>
            <w:sdt>
              <w:sdtPr>
                <w:rPr>
                  <w:rFonts w:cs="Arial"/>
                  <w:sz w:val="24"/>
                </w:rPr>
                <w:id w:val="-1556532301"/>
                <w:placeholder>
                  <w:docPart w:val="5CAF20DEF57F460AB1757423506F959D"/>
                </w:placeholder>
                <w:showingPlcHdr/>
                <w:text/>
              </w:sdtPr>
              <w:sdtContent>
                <w:r w:rsidRPr="00084A80">
                  <w:rPr>
                    <w:rStyle w:val="PlaceholderText"/>
                    <w:sz w:val="24"/>
                  </w:rPr>
                  <w:t>Click or tap here to enter text.</w:t>
                </w:r>
              </w:sdtContent>
            </w:sdt>
            <w:r w:rsidRPr="00084A80">
              <w:rPr>
                <w:rFonts w:cs="Arial"/>
                <w:sz w:val="24"/>
              </w:rPr>
              <w:t xml:space="preserve"> will conduct its operations in a professional manner giving due regard to health and safety and environmental matters. All relevant statutory requirements will be complied </w:t>
            </w:r>
            <w:r w:rsidR="009B6939" w:rsidRPr="00084A80">
              <w:rPr>
                <w:rFonts w:cs="Arial"/>
                <w:sz w:val="24"/>
              </w:rPr>
              <w:t>with,</w:t>
            </w:r>
            <w:r w:rsidRPr="00084A80">
              <w:rPr>
                <w:rFonts w:cs="Arial"/>
                <w:sz w:val="24"/>
              </w:rPr>
              <w:t xml:space="preserve"> and every effort will be made to co-operate with HMS with the aim of providing a safe and healthy working environment for everyone and in accordance with the requirements of Health and Safety &amp; Environmental legislation.</w:t>
            </w:r>
          </w:p>
          <w:p w14:paraId="60FF0764" w14:textId="77777777" w:rsidR="00084A80" w:rsidRDefault="00084A80" w:rsidP="00084A80">
            <w:pPr>
              <w:pStyle w:val="NoSpacing"/>
            </w:pPr>
          </w:p>
        </w:tc>
      </w:tr>
      <w:tr w:rsidR="00084A80" w14:paraId="34DE2BED" w14:textId="77777777" w:rsidTr="00A93B4B">
        <w:trPr>
          <w:trHeight w:val="366"/>
        </w:trPr>
        <w:tc>
          <w:tcPr>
            <w:tcW w:w="1379" w:type="dxa"/>
            <w:shd w:val="clear" w:color="auto" w:fill="365F91" w:themeFill="accent1" w:themeFillShade="BF"/>
            <w:vAlign w:val="center"/>
          </w:tcPr>
          <w:p w14:paraId="416C73F6" w14:textId="77777777" w:rsidR="00084A80" w:rsidRPr="00E43DA5" w:rsidRDefault="00084A80" w:rsidP="00084A80">
            <w:pPr>
              <w:pStyle w:val="NoSpacing"/>
              <w:rPr>
                <w:color w:val="FFFFFF" w:themeColor="background1"/>
                <w:sz w:val="24"/>
              </w:rPr>
            </w:pPr>
            <w:r w:rsidRPr="00E43DA5">
              <w:rPr>
                <w:color w:val="FFFFFF" w:themeColor="background1"/>
                <w:sz w:val="24"/>
              </w:rPr>
              <w:t>Name:</w:t>
            </w:r>
          </w:p>
        </w:tc>
        <w:sdt>
          <w:sdtPr>
            <w:rPr>
              <w:rFonts w:cs="Arial"/>
              <w:b/>
              <w:u w:val="single"/>
            </w:rPr>
            <w:id w:val="1027598495"/>
            <w:placeholder>
              <w:docPart w:val="5CAF20DEF57F460AB1757423506F959D"/>
            </w:placeholder>
            <w:showingPlcHdr/>
            <w:text/>
          </w:sdtPr>
          <w:sdtContent>
            <w:tc>
              <w:tcPr>
                <w:tcW w:w="3856" w:type="dxa"/>
                <w:vAlign w:val="center"/>
              </w:tcPr>
              <w:p w14:paraId="78A97EBA" w14:textId="77777777" w:rsidR="00084A80" w:rsidRDefault="00084A80" w:rsidP="00084A80">
                <w:pPr>
                  <w:rPr>
                    <w:rFonts w:cs="Arial"/>
                    <w:b/>
                    <w:u w:val="single"/>
                  </w:rPr>
                </w:pPr>
                <w:r w:rsidRPr="008F48EB">
                  <w:rPr>
                    <w:rStyle w:val="PlaceholderText"/>
                  </w:rPr>
                  <w:t>Click or tap here to enter text.</w:t>
                </w:r>
              </w:p>
            </w:tc>
          </w:sdtContent>
        </w:sdt>
        <w:tc>
          <w:tcPr>
            <w:tcW w:w="1139" w:type="dxa"/>
            <w:shd w:val="clear" w:color="auto" w:fill="365F91" w:themeFill="accent1" w:themeFillShade="BF"/>
            <w:vAlign w:val="center"/>
          </w:tcPr>
          <w:p w14:paraId="196FA806" w14:textId="77777777" w:rsidR="00084A80" w:rsidRPr="00084A80" w:rsidRDefault="00084A80" w:rsidP="00084A80">
            <w:pPr>
              <w:pStyle w:val="NoSpacing"/>
              <w:rPr>
                <w:sz w:val="24"/>
              </w:rPr>
            </w:pPr>
            <w:r w:rsidRPr="00E43DA5">
              <w:rPr>
                <w:color w:val="FFFFFF" w:themeColor="background1"/>
                <w:sz w:val="24"/>
              </w:rPr>
              <w:t>Signed:</w:t>
            </w:r>
          </w:p>
        </w:tc>
        <w:sdt>
          <w:sdtPr>
            <w:rPr>
              <w:rFonts w:cs="Arial"/>
              <w:b/>
              <w:u w:val="single"/>
            </w:rPr>
            <w:id w:val="-848863102"/>
            <w:placeholder>
              <w:docPart w:val="5CAF20DEF57F460AB1757423506F959D"/>
            </w:placeholder>
            <w:showingPlcHdr/>
            <w:text/>
          </w:sdtPr>
          <w:sdtContent>
            <w:tc>
              <w:tcPr>
                <w:tcW w:w="4087" w:type="dxa"/>
                <w:vAlign w:val="center"/>
              </w:tcPr>
              <w:p w14:paraId="6B8DAACB" w14:textId="77777777" w:rsidR="00084A80" w:rsidRDefault="00084A80" w:rsidP="00084A80">
                <w:pPr>
                  <w:rPr>
                    <w:rFonts w:cs="Arial"/>
                    <w:b/>
                    <w:u w:val="single"/>
                  </w:rPr>
                </w:pPr>
                <w:r w:rsidRPr="008F48EB">
                  <w:rPr>
                    <w:rStyle w:val="PlaceholderText"/>
                  </w:rPr>
                  <w:t>Click or tap here to enter text.</w:t>
                </w:r>
              </w:p>
            </w:tc>
          </w:sdtContent>
        </w:sdt>
      </w:tr>
      <w:tr w:rsidR="00084A80" w14:paraId="442BE47F" w14:textId="77777777" w:rsidTr="00A93B4B">
        <w:trPr>
          <w:trHeight w:val="414"/>
        </w:trPr>
        <w:tc>
          <w:tcPr>
            <w:tcW w:w="1379" w:type="dxa"/>
            <w:shd w:val="clear" w:color="auto" w:fill="365F91" w:themeFill="accent1" w:themeFillShade="BF"/>
            <w:vAlign w:val="center"/>
          </w:tcPr>
          <w:p w14:paraId="4A47F871" w14:textId="77777777" w:rsidR="00084A80" w:rsidRPr="00E43DA5" w:rsidRDefault="00084A80" w:rsidP="00084A80">
            <w:pPr>
              <w:pStyle w:val="NoSpacing"/>
              <w:rPr>
                <w:color w:val="FFFFFF" w:themeColor="background1"/>
                <w:sz w:val="24"/>
              </w:rPr>
            </w:pPr>
            <w:r w:rsidRPr="00E43DA5">
              <w:rPr>
                <w:color w:val="FFFFFF" w:themeColor="background1"/>
                <w:sz w:val="24"/>
              </w:rPr>
              <w:t>Position:</w:t>
            </w:r>
          </w:p>
        </w:tc>
        <w:sdt>
          <w:sdtPr>
            <w:rPr>
              <w:rFonts w:cs="Arial"/>
              <w:b/>
              <w:u w:val="single"/>
            </w:rPr>
            <w:id w:val="-1712256640"/>
            <w:placeholder>
              <w:docPart w:val="5CAF20DEF57F460AB1757423506F959D"/>
            </w:placeholder>
            <w:showingPlcHdr/>
            <w:text/>
          </w:sdtPr>
          <w:sdtContent>
            <w:tc>
              <w:tcPr>
                <w:tcW w:w="3856" w:type="dxa"/>
                <w:vAlign w:val="center"/>
              </w:tcPr>
              <w:p w14:paraId="4612DC9E" w14:textId="77777777" w:rsidR="00084A80" w:rsidRDefault="00084A80" w:rsidP="00084A80">
                <w:pPr>
                  <w:rPr>
                    <w:rFonts w:cs="Arial"/>
                    <w:b/>
                    <w:u w:val="single"/>
                  </w:rPr>
                </w:pPr>
                <w:r w:rsidRPr="008F48EB">
                  <w:rPr>
                    <w:rStyle w:val="PlaceholderText"/>
                  </w:rPr>
                  <w:t>Click or tap here to enter text.</w:t>
                </w:r>
              </w:p>
            </w:tc>
          </w:sdtContent>
        </w:sdt>
        <w:tc>
          <w:tcPr>
            <w:tcW w:w="1139" w:type="dxa"/>
            <w:shd w:val="clear" w:color="auto" w:fill="365F91" w:themeFill="accent1" w:themeFillShade="BF"/>
            <w:vAlign w:val="center"/>
          </w:tcPr>
          <w:p w14:paraId="5CA683DF" w14:textId="77777777" w:rsidR="00084A80" w:rsidRPr="00084A80" w:rsidRDefault="00084A80" w:rsidP="00084A80">
            <w:pPr>
              <w:pStyle w:val="NoSpacing"/>
              <w:rPr>
                <w:sz w:val="24"/>
              </w:rPr>
            </w:pPr>
            <w:r w:rsidRPr="00E43DA5">
              <w:rPr>
                <w:color w:val="FFFFFF" w:themeColor="background1"/>
                <w:sz w:val="24"/>
              </w:rPr>
              <w:t>Date</w:t>
            </w:r>
            <w:r w:rsidRPr="00084A80">
              <w:rPr>
                <w:sz w:val="24"/>
              </w:rPr>
              <w:t>:</w:t>
            </w:r>
          </w:p>
        </w:tc>
        <w:sdt>
          <w:sdtPr>
            <w:rPr>
              <w:rFonts w:cs="Arial"/>
              <w:b/>
              <w:u w:val="single"/>
            </w:rPr>
            <w:id w:val="-1367829301"/>
            <w:placeholder>
              <w:docPart w:val="5CAF20DEF57F460AB1757423506F959D"/>
            </w:placeholder>
            <w:showingPlcHdr/>
            <w:text/>
          </w:sdtPr>
          <w:sdtContent>
            <w:tc>
              <w:tcPr>
                <w:tcW w:w="4087" w:type="dxa"/>
                <w:vAlign w:val="center"/>
              </w:tcPr>
              <w:p w14:paraId="7B1DE01E" w14:textId="77777777" w:rsidR="00084A80" w:rsidRDefault="00084A80" w:rsidP="00084A80">
                <w:pPr>
                  <w:rPr>
                    <w:rFonts w:cs="Arial"/>
                    <w:b/>
                    <w:u w:val="single"/>
                  </w:rPr>
                </w:pPr>
                <w:r w:rsidRPr="008F48EB">
                  <w:rPr>
                    <w:rStyle w:val="PlaceholderText"/>
                  </w:rPr>
                  <w:t>Click or tap here to enter text.</w:t>
                </w:r>
              </w:p>
            </w:tc>
          </w:sdtContent>
        </w:sdt>
      </w:tr>
    </w:tbl>
    <w:p w14:paraId="62E9B0E1" w14:textId="77777777" w:rsidR="000E20FA" w:rsidRDefault="000E20FA" w:rsidP="00941873"/>
    <w:tbl>
      <w:tblPr>
        <w:tblStyle w:val="TableGrid"/>
        <w:tblW w:w="0" w:type="auto"/>
        <w:tblInd w:w="-5" w:type="dxa"/>
        <w:tblLook w:val="04A0" w:firstRow="1" w:lastRow="0" w:firstColumn="1" w:lastColumn="0" w:noHBand="0" w:noVBand="1"/>
      </w:tblPr>
      <w:tblGrid>
        <w:gridCol w:w="405"/>
        <w:gridCol w:w="707"/>
        <w:gridCol w:w="3731"/>
        <w:gridCol w:w="843"/>
        <w:gridCol w:w="420"/>
        <w:gridCol w:w="3007"/>
        <w:gridCol w:w="703"/>
        <w:gridCol w:w="645"/>
      </w:tblGrid>
      <w:tr w:rsidR="00F544C1" w14:paraId="677FDF99" w14:textId="77777777" w:rsidTr="009E17BD">
        <w:tc>
          <w:tcPr>
            <w:tcW w:w="10461" w:type="dxa"/>
            <w:gridSpan w:val="8"/>
            <w:shd w:val="clear" w:color="auto" w:fill="365F91" w:themeFill="accent1" w:themeFillShade="BF"/>
          </w:tcPr>
          <w:p w14:paraId="3A339249" w14:textId="77777777" w:rsidR="00F544C1" w:rsidRPr="005B6812" w:rsidRDefault="00F544C1" w:rsidP="00BD7ABB">
            <w:pPr>
              <w:pStyle w:val="NoSpacing"/>
              <w:rPr>
                <w:color w:val="FFFFFF" w:themeColor="background1"/>
                <w:sz w:val="28"/>
                <w:szCs w:val="28"/>
              </w:rPr>
            </w:pPr>
            <w:r w:rsidRPr="00F544C1">
              <w:rPr>
                <w:color w:val="FFFFFF" w:themeColor="background1"/>
                <w:sz w:val="24"/>
                <w:szCs w:val="28"/>
              </w:rPr>
              <w:t xml:space="preserve">Section </w:t>
            </w:r>
            <w:r w:rsidR="00143A33">
              <w:rPr>
                <w:color w:val="FFFFFF" w:themeColor="background1"/>
                <w:sz w:val="24"/>
                <w:szCs w:val="28"/>
              </w:rPr>
              <w:t>8</w:t>
            </w:r>
            <w:r w:rsidRPr="00F544C1">
              <w:rPr>
                <w:color w:val="FFFFFF" w:themeColor="background1"/>
                <w:sz w:val="24"/>
                <w:szCs w:val="28"/>
              </w:rPr>
              <w:t xml:space="preserve"> – Declaration of Interest</w:t>
            </w:r>
          </w:p>
        </w:tc>
      </w:tr>
      <w:tr w:rsidR="00F544C1" w14:paraId="314C3697" w14:textId="77777777" w:rsidTr="009E17BD">
        <w:tc>
          <w:tcPr>
            <w:tcW w:w="10461" w:type="dxa"/>
            <w:gridSpan w:val="8"/>
          </w:tcPr>
          <w:p w14:paraId="2FB1CBB2" w14:textId="77777777" w:rsidR="00F544C1" w:rsidRPr="00F544C1" w:rsidRDefault="00F544C1" w:rsidP="003B28ED">
            <w:pPr>
              <w:pStyle w:val="Normal1"/>
              <w:jc w:val="both"/>
              <w:rPr>
                <w:rFonts w:asciiTheme="minorHAnsi" w:hAnsiTheme="minorHAnsi" w:cs="Arial"/>
                <w:color w:val="333333"/>
                <w:sz w:val="32"/>
              </w:rPr>
            </w:pPr>
            <w:r w:rsidRPr="00F544C1">
              <w:rPr>
                <w:rFonts w:asciiTheme="minorHAnsi" w:hAnsiTheme="minorHAnsi" w:cs="Arial"/>
                <w:color w:val="000000"/>
                <w:szCs w:val="20"/>
              </w:rPr>
              <w:t xml:space="preserve">In line with business standards and Housing Maintenance Solutions Ltd (HMS) core values of fairness and equality, it is a requirement that no-one should gain undue benefit or advantage through working for HMS or its approved contractors, </w:t>
            </w:r>
            <w:r w:rsidR="00CA1075" w:rsidRPr="00F544C1">
              <w:rPr>
                <w:rFonts w:asciiTheme="minorHAnsi" w:hAnsiTheme="minorHAnsi" w:cs="Arial"/>
                <w:color w:val="000000"/>
                <w:szCs w:val="20"/>
              </w:rPr>
              <w:t>consultants,</w:t>
            </w:r>
            <w:r w:rsidRPr="00F544C1">
              <w:rPr>
                <w:rFonts w:asciiTheme="minorHAnsi" w:hAnsiTheme="minorHAnsi" w:cs="Arial"/>
                <w:color w:val="000000"/>
                <w:szCs w:val="20"/>
              </w:rPr>
              <w:t xml:space="preserve"> and suppliers</w:t>
            </w:r>
            <w:r w:rsidR="00CA1075" w:rsidRPr="00F544C1">
              <w:rPr>
                <w:rFonts w:asciiTheme="minorHAnsi" w:hAnsiTheme="minorHAnsi" w:cs="Arial"/>
                <w:color w:val="000000"/>
                <w:szCs w:val="20"/>
              </w:rPr>
              <w:t xml:space="preserve">. </w:t>
            </w:r>
            <w:r w:rsidRPr="00F544C1">
              <w:rPr>
                <w:rFonts w:asciiTheme="minorHAnsi" w:hAnsiTheme="minorHAnsi" w:cs="Arial"/>
                <w:color w:val="000000"/>
                <w:szCs w:val="20"/>
              </w:rPr>
              <w:t xml:space="preserve">Neither Board members, staff, contractors, consultants nor suppliers are permitted to use their position to bring benefit or advantage to their relatives, </w:t>
            </w:r>
            <w:proofErr w:type="gramStart"/>
            <w:r w:rsidRPr="00F544C1">
              <w:rPr>
                <w:rFonts w:asciiTheme="minorHAnsi" w:hAnsiTheme="minorHAnsi" w:cs="Arial"/>
                <w:color w:val="000000"/>
                <w:szCs w:val="20"/>
              </w:rPr>
              <w:t>associates</w:t>
            </w:r>
            <w:proofErr w:type="gramEnd"/>
            <w:r w:rsidRPr="00F544C1">
              <w:rPr>
                <w:rFonts w:asciiTheme="minorHAnsi" w:hAnsiTheme="minorHAnsi" w:cs="Arial"/>
                <w:color w:val="000000"/>
                <w:szCs w:val="20"/>
              </w:rPr>
              <w:t xml:space="preserve"> or businesses in which they have an interest</w:t>
            </w:r>
            <w:r w:rsidR="00CA1075" w:rsidRPr="00F544C1">
              <w:rPr>
                <w:rFonts w:asciiTheme="minorHAnsi" w:hAnsiTheme="minorHAnsi" w:cs="Arial"/>
                <w:color w:val="000000"/>
                <w:szCs w:val="20"/>
              </w:rPr>
              <w:t xml:space="preserve">. </w:t>
            </w:r>
          </w:p>
          <w:p w14:paraId="52E040B5" w14:textId="77777777" w:rsidR="00F544C1" w:rsidRPr="00F544C1" w:rsidRDefault="00F544C1" w:rsidP="003B28ED">
            <w:pPr>
              <w:pStyle w:val="Normal1"/>
              <w:jc w:val="both"/>
              <w:rPr>
                <w:rFonts w:asciiTheme="minorHAnsi" w:hAnsiTheme="minorHAnsi" w:cs="Arial"/>
                <w:color w:val="333333"/>
                <w:sz w:val="32"/>
              </w:rPr>
            </w:pPr>
            <w:r w:rsidRPr="00F544C1">
              <w:rPr>
                <w:rFonts w:asciiTheme="minorHAnsi" w:hAnsiTheme="minorHAnsi" w:cs="Arial"/>
                <w:color w:val="000000"/>
                <w:szCs w:val="20"/>
              </w:rPr>
              <w:t> </w:t>
            </w:r>
          </w:p>
          <w:p w14:paraId="001F3FD1" w14:textId="77777777" w:rsidR="00F544C1" w:rsidRPr="00F544C1" w:rsidRDefault="00F544C1" w:rsidP="003B28ED">
            <w:pPr>
              <w:pStyle w:val="Normal1"/>
              <w:jc w:val="both"/>
              <w:rPr>
                <w:rFonts w:asciiTheme="minorHAnsi" w:hAnsiTheme="minorHAnsi" w:cs="Arial"/>
                <w:color w:val="333333"/>
                <w:sz w:val="32"/>
              </w:rPr>
            </w:pPr>
            <w:r w:rsidRPr="00F544C1">
              <w:rPr>
                <w:rFonts w:asciiTheme="minorHAnsi" w:hAnsiTheme="minorHAnsi" w:cs="Arial"/>
                <w:color w:val="000000"/>
                <w:szCs w:val="20"/>
              </w:rPr>
              <w:t>We ask current members of staff to update their declarations of interest and to tell the Company Secretary about any change in their circumstances.</w:t>
            </w:r>
          </w:p>
          <w:p w14:paraId="49DFE328" w14:textId="77777777" w:rsidR="00F544C1" w:rsidRPr="00F544C1" w:rsidRDefault="00F544C1" w:rsidP="003B28ED">
            <w:pPr>
              <w:pStyle w:val="Normal1"/>
              <w:jc w:val="both"/>
              <w:rPr>
                <w:rFonts w:asciiTheme="minorHAnsi" w:hAnsiTheme="minorHAnsi" w:cs="Arial"/>
                <w:color w:val="333333"/>
                <w:sz w:val="32"/>
              </w:rPr>
            </w:pPr>
            <w:r w:rsidRPr="00F544C1">
              <w:rPr>
                <w:rFonts w:asciiTheme="minorHAnsi" w:hAnsiTheme="minorHAnsi" w:cs="Arial"/>
                <w:color w:val="000000"/>
                <w:szCs w:val="20"/>
              </w:rPr>
              <w:t> </w:t>
            </w:r>
          </w:p>
          <w:p w14:paraId="2D1A5225" w14:textId="77777777" w:rsidR="00F544C1" w:rsidRPr="00F544C1" w:rsidRDefault="00F544C1" w:rsidP="003B28ED">
            <w:pPr>
              <w:pStyle w:val="Normal1"/>
              <w:jc w:val="both"/>
              <w:rPr>
                <w:rFonts w:asciiTheme="minorHAnsi" w:hAnsiTheme="minorHAnsi" w:cs="Arial"/>
                <w:color w:val="333333"/>
                <w:sz w:val="32"/>
              </w:rPr>
            </w:pPr>
            <w:r w:rsidRPr="00F544C1">
              <w:rPr>
                <w:rFonts w:asciiTheme="minorHAnsi" w:hAnsiTheme="minorHAnsi" w:cs="Arial"/>
                <w:color w:val="000000"/>
                <w:szCs w:val="20"/>
              </w:rPr>
              <w:t xml:space="preserve">We ask contractors, </w:t>
            </w:r>
            <w:r w:rsidR="00CA1075" w:rsidRPr="00F544C1">
              <w:rPr>
                <w:rFonts w:asciiTheme="minorHAnsi" w:hAnsiTheme="minorHAnsi" w:cs="Arial"/>
                <w:color w:val="000000"/>
                <w:szCs w:val="20"/>
              </w:rPr>
              <w:t>consultants,</w:t>
            </w:r>
            <w:r w:rsidRPr="00F544C1">
              <w:rPr>
                <w:rFonts w:asciiTheme="minorHAnsi" w:hAnsiTheme="minorHAnsi" w:cs="Arial"/>
                <w:color w:val="000000"/>
                <w:szCs w:val="20"/>
              </w:rPr>
              <w:t xml:space="preserve"> and suppliers to declare whether any member of their staff </w:t>
            </w:r>
            <w:r w:rsidR="009B6939" w:rsidRPr="00F544C1">
              <w:rPr>
                <w:rFonts w:asciiTheme="minorHAnsi" w:hAnsiTheme="minorHAnsi" w:cs="Arial"/>
                <w:color w:val="000000"/>
                <w:szCs w:val="20"/>
              </w:rPr>
              <w:t>is</w:t>
            </w:r>
            <w:r w:rsidRPr="00F544C1">
              <w:rPr>
                <w:rFonts w:asciiTheme="minorHAnsi" w:hAnsiTheme="minorHAnsi" w:cs="Arial"/>
                <w:color w:val="000000"/>
                <w:szCs w:val="20"/>
              </w:rPr>
              <w:t xml:space="preserve"> related </w:t>
            </w:r>
            <w:r w:rsidR="009B6939" w:rsidRPr="00F544C1">
              <w:rPr>
                <w:rFonts w:asciiTheme="minorHAnsi" w:hAnsiTheme="minorHAnsi" w:cs="Arial"/>
                <w:color w:val="000000"/>
                <w:szCs w:val="20"/>
              </w:rPr>
              <w:t>to or</w:t>
            </w:r>
            <w:r w:rsidRPr="00F544C1">
              <w:rPr>
                <w:rFonts w:asciiTheme="minorHAnsi" w:hAnsiTheme="minorHAnsi" w:cs="Arial"/>
                <w:color w:val="000000"/>
                <w:szCs w:val="20"/>
              </w:rPr>
              <w:t xml:space="preserve"> </w:t>
            </w:r>
            <w:proofErr w:type="gramStart"/>
            <w:r w:rsidRPr="00F544C1">
              <w:rPr>
                <w:rFonts w:asciiTheme="minorHAnsi" w:hAnsiTheme="minorHAnsi" w:cs="Arial"/>
                <w:color w:val="000000"/>
                <w:szCs w:val="20"/>
              </w:rPr>
              <w:t>have</w:t>
            </w:r>
            <w:proofErr w:type="gramEnd"/>
            <w:r w:rsidRPr="00F544C1">
              <w:rPr>
                <w:rFonts w:asciiTheme="minorHAnsi" w:hAnsiTheme="minorHAnsi" w:cs="Arial"/>
                <w:color w:val="000000"/>
                <w:szCs w:val="20"/>
              </w:rPr>
              <w:t xml:space="preserve"> relationship with any current member of HMS staff. Is any member of their staff directly associated in any way whatsoever with HMS or been employed by HMS within the past 12 months.</w:t>
            </w:r>
          </w:p>
          <w:p w14:paraId="65CE2AC8" w14:textId="77777777" w:rsidR="00F544C1" w:rsidRDefault="00F544C1" w:rsidP="00BD7ABB">
            <w:pPr>
              <w:pStyle w:val="NoSpacing"/>
            </w:pPr>
          </w:p>
        </w:tc>
      </w:tr>
      <w:tr w:rsidR="00F544C1" w14:paraId="3AEDFCF5" w14:textId="77777777" w:rsidTr="009E17BD">
        <w:tc>
          <w:tcPr>
            <w:tcW w:w="405" w:type="dxa"/>
          </w:tcPr>
          <w:p w14:paraId="53D702F7" w14:textId="77777777" w:rsidR="00F544C1" w:rsidRPr="00F544C1" w:rsidRDefault="00F544C1" w:rsidP="00BD7ABB">
            <w:pPr>
              <w:pStyle w:val="NoSpacing"/>
              <w:rPr>
                <w:sz w:val="24"/>
                <w:szCs w:val="24"/>
              </w:rPr>
            </w:pPr>
            <w:r w:rsidRPr="00F544C1">
              <w:rPr>
                <w:sz w:val="24"/>
                <w:szCs w:val="24"/>
              </w:rPr>
              <w:t>1.</w:t>
            </w:r>
          </w:p>
        </w:tc>
        <w:tc>
          <w:tcPr>
            <w:tcW w:w="8708" w:type="dxa"/>
            <w:gridSpan w:val="5"/>
          </w:tcPr>
          <w:p w14:paraId="7A999BD6" w14:textId="77777777" w:rsidR="00F544C1" w:rsidRPr="00F544C1" w:rsidRDefault="00F544C1" w:rsidP="00BD7ABB">
            <w:pPr>
              <w:pStyle w:val="NoSpacing"/>
              <w:rPr>
                <w:sz w:val="24"/>
                <w:szCs w:val="24"/>
              </w:rPr>
            </w:pPr>
            <w:r w:rsidRPr="00F544C1">
              <w:rPr>
                <w:rFonts w:cs="Arial"/>
                <w:sz w:val="24"/>
                <w:szCs w:val="24"/>
              </w:rPr>
              <w:t xml:space="preserve">Have you or any member of your staff been directly employed by HMS or </w:t>
            </w:r>
            <w:r w:rsidR="00127A0A">
              <w:rPr>
                <w:rFonts w:cs="Arial"/>
                <w:sz w:val="24"/>
                <w:szCs w:val="24"/>
              </w:rPr>
              <w:t>Torus</w:t>
            </w:r>
            <w:r w:rsidRPr="00F544C1">
              <w:rPr>
                <w:rFonts w:cs="Arial"/>
                <w:sz w:val="24"/>
                <w:szCs w:val="24"/>
              </w:rPr>
              <w:t xml:space="preserve"> Group in the last twelve months (do not include employment via works orders or other approved works)? </w:t>
            </w:r>
          </w:p>
        </w:tc>
        <w:tc>
          <w:tcPr>
            <w:tcW w:w="703" w:type="dxa"/>
          </w:tcPr>
          <w:p w14:paraId="71FC6656" w14:textId="77777777" w:rsidR="00F544C1" w:rsidRPr="00F544C1" w:rsidRDefault="00F544C1" w:rsidP="00BD7ABB">
            <w:pPr>
              <w:pStyle w:val="NoSpacing"/>
              <w:rPr>
                <w:sz w:val="24"/>
              </w:rPr>
            </w:pPr>
            <w:r w:rsidRPr="00F544C1">
              <w:rPr>
                <w:sz w:val="24"/>
              </w:rPr>
              <w:t>Yes</w:t>
            </w:r>
          </w:p>
        </w:tc>
        <w:tc>
          <w:tcPr>
            <w:tcW w:w="645" w:type="dxa"/>
          </w:tcPr>
          <w:p w14:paraId="7AEEEC59" w14:textId="77777777" w:rsidR="00F544C1" w:rsidRPr="00F544C1" w:rsidRDefault="00F544C1" w:rsidP="00BD7ABB">
            <w:pPr>
              <w:pStyle w:val="NoSpacing"/>
              <w:rPr>
                <w:sz w:val="24"/>
              </w:rPr>
            </w:pPr>
            <w:r w:rsidRPr="00F544C1">
              <w:rPr>
                <w:sz w:val="24"/>
              </w:rPr>
              <w:t>No</w:t>
            </w:r>
          </w:p>
        </w:tc>
      </w:tr>
      <w:tr w:rsidR="00F544C1" w14:paraId="37134C27" w14:textId="77777777" w:rsidTr="009E17BD">
        <w:tc>
          <w:tcPr>
            <w:tcW w:w="405" w:type="dxa"/>
          </w:tcPr>
          <w:p w14:paraId="570E08C3" w14:textId="77777777" w:rsidR="00F544C1" w:rsidRPr="00F544C1" w:rsidRDefault="00F544C1" w:rsidP="00BD7ABB">
            <w:pPr>
              <w:pStyle w:val="NoSpacing"/>
              <w:rPr>
                <w:sz w:val="24"/>
                <w:szCs w:val="24"/>
              </w:rPr>
            </w:pPr>
            <w:r w:rsidRPr="00F544C1">
              <w:rPr>
                <w:sz w:val="24"/>
                <w:szCs w:val="24"/>
              </w:rPr>
              <w:t>2.</w:t>
            </w:r>
          </w:p>
        </w:tc>
        <w:tc>
          <w:tcPr>
            <w:tcW w:w="8708" w:type="dxa"/>
            <w:gridSpan w:val="5"/>
          </w:tcPr>
          <w:p w14:paraId="5072FECD" w14:textId="77777777" w:rsidR="00F544C1" w:rsidRPr="00F544C1" w:rsidRDefault="00F544C1" w:rsidP="00BD7ABB">
            <w:pPr>
              <w:pStyle w:val="NoSpacing"/>
              <w:rPr>
                <w:rFonts w:cs="Arial"/>
                <w:sz w:val="24"/>
                <w:szCs w:val="24"/>
              </w:rPr>
            </w:pPr>
            <w:r w:rsidRPr="00F544C1">
              <w:rPr>
                <w:rFonts w:cs="Arial"/>
                <w:bCs/>
                <w:color w:val="000000"/>
                <w:sz w:val="24"/>
                <w:szCs w:val="24"/>
              </w:rPr>
              <w:t xml:space="preserve">Are you or any member of your staff related* to any Board/Area Board member of HMS or </w:t>
            </w:r>
            <w:r w:rsidR="00127A0A">
              <w:rPr>
                <w:rFonts w:cs="Arial"/>
                <w:bCs/>
                <w:color w:val="000000"/>
                <w:sz w:val="24"/>
                <w:szCs w:val="24"/>
              </w:rPr>
              <w:t>Torus</w:t>
            </w:r>
            <w:r w:rsidRPr="00F544C1">
              <w:rPr>
                <w:rFonts w:cs="Arial"/>
                <w:bCs/>
                <w:color w:val="000000"/>
                <w:sz w:val="24"/>
                <w:szCs w:val="24"/>
              </w:rPr>
              <w:t xml:space="preserve"> Group?</w:t>
            </w:r>
          </w:p>
        </w:tc>
        <w:tc>
          <w:tcPr>
            <w:tcW w:w="703" w:type="dxa"/>
          </w:tcPr>
          <w:p w14:paraId="66A5CFC5" w14:textId="77777777" w:rsidR="00F544C1" w:rsidRPr="00F544C1" w:rsidRDefault="00F544C1" w:rsidP="00BD7ABB">
            <w:pPr>
              <w:pStyle w:val="NoSpacing"/>
              <w:rPr>
                <w:sz w:val="24"/>
              </w:rPr>
            </w:pPr>
            <w:r w:rsidRPr="00F544C1">
              <w:rPr>
                <w:sz w:val="24"/>
              </w:rPr>
              <w:t>Yes</w:t>
            </w:r>
          </w:p>
        </w:tc>
        <w:tc>
          <w:tcPr>
            <w:tcW w:w="645" w:type="dxa"/>
          </w:tcPr>
          <w:p w14:paraId="0220957B" w14:textId="77777777" w:rsidR="00F544C1" w:rsidRPr="00F544C1" w:rsidRDefault="00F544C1" w:rsidP="00BD7ABB">
            <w:pPr>
              <w:pStyle w:val="NoSpacing"/>
              <w:rPr>
                <w:sz w:val="24"/>
              </w:rPr>
            </w:pPr>
            <w:r w:rsidRPr="00F544C1">
              <w:rPr>
                <w:sz w:val="24"/>
              </w:rPr>
              <w:t>No</w:t>
            </w:r>
          </w:p>
        </w:tc>
      </w:tr>
      <w:tr w:rsidR="00F544C1" w14:paraId="72D4C8FB" w14:textId="77777777" w:rsidTr="009E17BD">
        <w:tc>
          <w:tcPr>
            <w:tcW w:w="405" w:type="dxa"/>
          </w:tcPr>
          <w:p w14:paraId="7A5D3E0C" w14:textId="77777777" w:rsidR="00F544C1" w:rsidRPr="00F544C1" w:rsidRDefault="00F544C1" w:rsidP="00BD7ABB">
            <w:pPr>
              <w:pStyle w:val="NoSpacing"/>
              <w:rPr>
                <w:sz w:val="24"/>
                <w:szCs w:val="24"/>
              </w:rPr>
            </w:pPr>
            <w:r w:rsidRPr="00F544C1">
              <w:rPr>
                <w:sz w:val="24"/>
                <w:szCs w:val="24"/>
              </w:rPr>
              <w:t>3.</w:t>
            </w:r>
          </w:p>
        </w:tc>
        <w:tc>
          <w:tcPr>
            <w:tcW w:w="8708" w:type="dxa"/>
            <w:gridSpan w:val="5"/>
          </w:tcPr>
          <w:p w14:paraId="662246F2" w14:textId="77777777" w:rsidR="00F544C1" w:rsidRPr="00F544C1" w:rsidRDefault="00F544C1" w:rsidP="00BD7ABB">
            <w:pPr>
              <w:pStyle w:val="NoSpacing"/>
              <w:rPr>
                <w:rFonts w:cs="Arial"/>
                <w:bCs/>
                <w:color w:val="000000"/>
                <w:sz w:val="24"/>
                <w:szCs w:val="24"/>
              </w:rPr>
            </w:pPr>
            <w:r w:rsidRPr="00F544C1">
              <w:rPr>
                <w:rFonts w:cs="Arial"/>
                <w:color w:val="000000"/>
                <w:sz w:val="24"/>
                <w:szCs w:val="24"/>
              </w:rPr>
              <w:t xml:space="preserve">Are you or any member of your staff related* to any employee of </w:t>
            </w:r>
            <w:r w:rsidRPr="00F544C1">
              <w:rPr>
                <w:rFonts w:cs="Arial"/>
                <w:bCs/>
                <w:color w:val="000000"/>
                <w:sz w:val="24"/>
                <w:szCs w:val="24"/>
              </w:rPr>
              <w:t xml:space="preserve">HMS or </w:t>
            </w:r>
            <w:r w:rsidR="008611E7">
              <w:rPr>
                <w:rFonts w:cs="Arial"/>
                <w:bCs/>
                <w:color w:val="000000"/>
                <w:sz w:val="24"/>
                <w:szCs w:val="24"/>
              </w:rPr>
              <w:t>Torus</w:t>
            </w:r>
            <w:r w:rsidRPr="00F544C1">
              <w:rPr>
                <w:rFonts w:cs="Arial"/>
                <w:bCs/>
                <w:color w:val="000000"/>
                <w:sz w:val="24"/>
                <w:szCs w:val="24"/>
              </w:rPr>
              <w:t xml:space="preserve"> Group</w:t>
            </w:r>
            <w:r w:rsidRPr="00F544C1">
              <w:rPr>
                <w:rFonts w:cs="Arial"/>
                <w:color w:val="000000"/>
                <w:sz w:val="24"/>
                <w:szCs w:val="24"/>
              </w:rPr>
              <w:t>?</w:t>
            </w:r>
          </w:p>
        </w:tc>
        <w:tc>
          <w:tcPr>
            <w:tcW w:w="703" w:type="dxa"/>
          </w:tcPr>
          <w:p w14:paraId="4C08A408" w14:textId="77777777" w:rsidR="00F544C1" w:rsidRPr="00F544C1" w:rsidRDefault="00F544C1" w:rsidP="00BD7ABB">
            <w:pPr>
              <w:pStyle w:val="NoSpacing"/>
              <w:rPr>
                <w:sz w:val="24"/>
              </w:rPr>
            </w:pPr>
            <w:r w:rsidRPr="00F544C1">
              <w:rPr>
                <w:sz w:val="24"/>
              </w:rPr>
              <w:t xml:space="preserve">Yes </w:t>
            </w:r>
          </w:p>
        </w:tc>
        <w:tc>
          <w:tcPr>
            <w:tcW w:w="645" w:type="dxa"/>
          </w:tcPr>
          <w:p w14:paraId="028992E3" w14:textId="77777777" w:rsidR="00F544C1" w:rsidRPr="00F544C1" w:rsidRDefault="00F544C1" w:rsidP="00BD7ABB">
            <w:pPr>
              <w:pStyle w:val="NoSpacing"/>
              <w:rPr>
                <w:sz w:val="24"/>
              </w:rPr>
            </w:pPr>
            <w:r w:rsidRPr="00F544C1">
              <w:rPr>
                <w:sz w:val="24"/>
              </w:rPr>
              <w:t>No</w:t>
            </w:r>
          </w:p>
        </w:tc>
      </w:tr>
      <w:tr w:rsidR="00F544C1" w14:paraId="7AF14C83" w14:textId="77777777" w:rsidTr="009E17BD">
        <w:tc>
          <w:tcPr>
            <w:tcW w:w="405" w:type="dxa"/>
          </w:tcPr>
          <w:p w14:paraId="682F4011" w14:textId="77777777" w:rsidR="00F544C1" w:rsidRPr="00F544C1" w:rsidRDefault="00F544C1" w:rsidP="00BD7ABB">
            <w:pPr>
              <w:pStyle w:val="NoSpacing"/>
              <w:rPr>
                <w:sz w:val="24"/>
                <w:szCs w:val="24"/>
              </w:rPr>
            </w:pPr>
            <w:r w:rsidRPr="00F544C1">
              <w:rPr>
                <w:sz w:val="24"/>
                <w:szCs w:val="24"/>
              </w:rPr>
              <w:t>4.</w:t>
            </w:r>
          </w:p>
        </w:tc>
        <w:tc>
          <w:tcPr>
            <w:tcW w:w="8708" w:type="dxa"/>
            <w:gridSpan w:val="5"/>
          </w:tcPr>
          <w:p w14:paraId="77B9B8E5" w14:textId="77777777" w:rsidR="00F544C1" w:rsidRPr="00F544C1" w:rsidRDefault="00F544C1" w:rsidP="00BD7ABB">
            <w:pPr>
              <w:pStyle w:val="NoSpacing"/>
              <w:rPr>
                <w:rFonts w:cs="Arial"/>
                <w:color w:val="000000"/>
                <w:sz w:val="24"/>
                <w:szCs w:val="24"/>
              </w:rPr>
            </w:pPr>
            <w:r w:rsidRPr="00F544C1">
              <w:rPr>
                <w:rFonts w:cs="Arial"/>
                <w:color w:val="000000"/>
                <w:sz w:val="24"/>
                <w:szCs w:val="24"/>
              </w:rPr>
              <w:t xml:space="preserve">Do you or any member of your staff have any managerial or </w:t>
            </w:r>
            <w:r w:rsidR="00CA1075" w:rsidRPr="00F544C1">
              <w:rPr>
                <w:rFonts w:cs="Arial"/>
                <w:color w:val="000000"/>
                <w:sz w:val="24"/>
                <w:szCs w:val="24"/>
              </w:rPr>
              <w:t>fiscal interests</w:t>
            </w:r>
            <w:r w:rsidRPr="00F544C1">
              <w:rPr>
                <w:rFonts w:cs="Arial"/>
                <w:color w:val="000000"/>
                <w:sz w:val="24"/>
                <w:szCs w:val="24"/>
              </w:rPr>
              <w:t xml:space="preserve"> in any other commercial business which is associated directly or indirectly with </w:t>
            </w:r>
            <w:r w:rsidRPr="00F544C1">
              <w:rPr>
                <w:rFonts w:cs="Arial"/>
                <w:bCs/>
                <w:color w:val="000000"/>
                <w:sz w:val="24"/>
                <w:szCs w:val="24"/>
              </w:rPr>
              <w:t xml:space="preserve">HMS or </w:t>
            </w:r>
            <w:r w:rsidR="008611E7">
              <w:rPr>
                <w:rFonts w:cs="Arial"/>
                <w:bCs/>
                <w:color w:val="000000"/>
                <w:sz w:val="24"/>
                <w:szCs w:val="24"/>
              </w:rPr>
              <w:t>Torus</w:t>
            </w:r>
            <w:r w:rsidRPr="00F544C1">
              <w:rPr>
                <w:rFonts w:cs="Arial"/>
                <w:bCs/>
                <w:color w:val="000000"/>
                <w:sz w:val="24"/>
                <w:szCs w:val="24"/>
              </w:rPr>
              <w:t xml:space="preserve"> Group</w:t>
            </w:r>
            <w:r w:rsidRPr="00F544C1">
              <w:rPr>
                <w:rFonts w:cs="Arial"/>
                <w:color w:val="000000"/>
                <w:sz w:val="24"/>
                <w:szCs w:val="24"/>
              </w:rPr>
              <w:t>?</w:t>
            </w:r>
          </w:p>
        </w:tc>
        <w:tc>
          <w:tcPr>
            <w:tcW w:w="703" w:type="dxa"/>
          </w:tcPr>
          <w:p w14:paraId="2AF71889" w14:textId="77777777" w:rsidR="00F544C1" w:rsidRPr="00F544C1" w:rsidRDefault="00F544C1" w:rsidP="00BD7ABB">
            <w:pPr>
              <w:pStyle w:val="NoSpacing"/>
              <w:rPr>
                <w:sz w:val="24"/>
              </w:rPr>
            </w:pPr>
            <w:r w:rsidRPr="00F544C1">
              <w:rPr>
                <w:sz w:val="24"/>
              </w:rPr>
              <w:t>Yes</w:t>
            </w:r>
          </w:p>
        </w:tc>
        <w:tc>
          <w:tcPr>
            <w:tcW w:w="645" w:type="dxa"/>
          </w:tcPr>
          <w:p w14:paraId="6475169C" w14:textId="77777777" w:rsidR="00F544C1" w:rsidRPr="00F544C1" w:rsidRDefault="00F544C1" w:rsidP="00BD7ABB">
            <w:pPr>
              <w:pStyle w:val="NoSpacing"/>
              <w:rPr>
                <w:sz w:val="24"/>
              </w:rPr>
            </w:pPr>
            <w:r w:rsidRPr="00F544C1">
              <w:rPr>
                <w:sz w:val="24"/>
              </w:rPr>
              <w:t>No</w:t>
            </w:r>
          </w:p>
        </w:tc>
      </w:tr>
      <w:tr w:rsidR="00F544C1" w14:paraId="223C44E8" w14:textId="77777777" w:rsidTr="009E17BD">
        <w:trPr>
          <w:trHeight w:val="1464"/>
        </w:trPr>
        <w:tc>
          <w:tcPr>
            <w:tcW w:w="405" w:type="dxa"/>
          </w:tcPr>
          <w:p w14:paraId="161148BC" w14:textId="77777777" w:rsidR="00F544C1" w:rsidRPr="00F544C1" w:rsidRDefault="00F544C1" w:rsidP="00BD7ABB">
            <w:pPr>
              <w:pStyle w:val="NoSpacing"/>
              <w:rPr>
                <w:sz w:val="24"/>
                <w:szCs w:val="24"/>
              </w:rPr>
            </w:pPr>
            <w:r w:rsidRPr="00F544C1">
              <w:rPr>
                <w:sz w:val="24"/>
                <w:szCs w:val="24"/>
              </w:rPr>
              <w:lastRenderedPageBreak/>
              <w:t>5.</w:t>
            </w:r>
          </w:p>
        </w:tc>
        <w:tc>
          <w:tcPr>
            <w:tcW w:w="8708" w:type="dxa"/>
            <w:gridSpan w:val="5"/>
          </w:tcPr>
          <w:p w14:paraId="3020139D" w14:textId="77777777" w:rsidR="00F544C1" w:rsidRPr="00F544C1" w:rsidRDefault="00F544C1" w:rsidP="00BD7ABB">
            <w:pPr>
              <w:pStyle w:val="Normal1"/>
              <w:jc w:val="both"/>
              <w:rPr>
                <w:rFonts w:asciiTheme="minorHAnsi" w:hAnsiTheme="minorHAnsi"/>
                <w:color w:val="333333"/>
              </w:rPr>
            </w:pPr>
            <w:r w:rsidRPr="00F544C1">
              <w:rPr>
                <w:rFonts w:asciiTheme="minorHAnsi" w:hAnsiTheme="minorHAnsi" w:cs="Arial"/>
                <w:color w:val="000000"/>
              </w:rPr>
              <w:t>Are you or any member of your staff:</w:t>
            </w:r>
          </w:p>
          <w:p w14:paraId="599D342B" w14:textId="77777777" w:rsidR="00F544C1" w:rsidRPr="00F544C1" w:rsidRDefault="00F544C1" w:rsidP="00BD7ABB">
            <w:pPr>
              <w:pStyle w:val="Normal1"/>
              <w:jc w:val="both"/>
              <w:rPr>
                <w:rFonts w:asciiTheme="minorHAnsi" w:hAnsiTheme="minorHAnsi"/>
                <w:color w:val="333333"/>
              </w:rPr>
            </w:pPr>
            <w:r w:rsidRPr="00F544C1">
              <w:rPr>
                <w:rFonts w:asciiTheme="minorHAnsi" w:hAnsiTheme="minorHAnsi" w:cs="Arial"/>
                <w:color w:val="000000"/>
              </w:rPr>
              <w:t> </w:t>
            </w:r>
          </w:p>
          <w:p w14:paraId="7EE7300E" w14:textId="77777777" w:rsidR="00F544C1" w:rsidRPr="00F544C1" w:rsidRDefault="00F544C1" w:rsidP="00BD7ABB">
            <w:pPr>
              <w:pStyle w:val="Normal1"/>
              <w:jc w:val="both"/>
              <w:rPr>
                <w:rFonts w:asciiTheme="minorHAnsi" w:hAnsiTheme="minorHAnsi"/>
                <w:color w:val="333333"/>
              </w:rPr>
            </w:pPr>
            <w:r w:rsidRPr="00F544C1">
              <w:rPr>
                <w:rFonts w:asciiTheme="minorHAnsi" w:hAnsiTheme="minorHAnsi" w:cs="Arial"/>
                <w:color w:val="000000"/>
              </w:rPr>
              <w:t xml:space="preserve">Board/Committee Members of </w:t>
            </w:r>
            <w:r w:rsidRPr="00F544C1">
              <w:rPr>
                <w:rFonts w:asciiTheme="minorHAnsi" w:hAnsiTheme="minorHAnsi" w:cs="Arial"/>
                <w:bCs/>
                <w:color w:val="000000"/>
              </w:rPr>
              <w:t xml:space="preserve">HMS or </w:t>
            </w:r>
            <w:r w:rsidR="00127A0A">
              <w:rPr>
                <w:rFonts w:asciiTheme="minorHAnsi" w:hAnsiTheme="minorHAnsi" w:cs="Arial"/>
                <w:bCs/>
                <w:color w:val="000000"/>
              </w:rPr>
              <w:t>Torus</w:t>
            </w:r>
            <w:r w:rsidRPr="00F544C1">
              <w:rPr>
                <w:rFonts w:asciiTheme="minorHAnsi" w:hAnsiTheme="minorHAnsi" w:cs="Arial"/>
                <w:bCs/>
                <w:color w:val="000000"/>
              </w:rPr>
              <w:t xml:space="preserve"> Group</w:t>
            </w:r>
            <w:r w:rsidR="00CA1075" w:rsidRPr="00F544C1">
              <w:rPr>
                <w:rFonts w:asciiTheme="minorHAnsi" w:hAnsiTheme="minorHAnsi" w:cs="Arial"/>
                <w:color w:val="000000"/>
              </w:rPr>
              <w:t xml:space="preserve">? </w:t>
            </w:r>
            <w:r w:rsidRPr="00F544C1">
              <w:rPr>
                <w:rFonts w:asciiTheme="minorHAnsi" w:hAnsiTheme="minorHAnsi" w:cs="Arial"/>
                <w:color w:val="000000"/>
              </w:rPr>
              <w:t>If yes, please give details.</w:t>
            </w:r>
          </w:p>
          <w:p w14:paraId="062B9282" w14:textId="77777777" w:rsidR="00F544C1" w:rsidRPr="00F544C1" w:rsidRDefault="00F544C1" w:rsidP="00BD7ABB">
            <w:pPr>
              <w:pStyle w:val="Normal1"/>
              <w:jc w:val="both"/>
              <w:rPr>
                <w:rFonts w:asciiTheme="minorHAnsi" w:hAnsiTheme="minorHAnsi"/>
                <w:color w:val="333333"/>
              </w:rPr>
            </w:pPr>
            <w:r w:rsidRPr="00F544C1">
              <w:rPr>
                <w:rFonts w:asciiTheme="minorHAnsi" w:hAnsiTheme="minorHAnsi" w:cs="Arial"/>
                <w:color w:val="000000"/>
              </w:rPr>
              <w:t xml:space="preserve">Tenants or leaseholders of </w:t>
            </w:r>
            <w:r w:rsidRPr="00F544C1">
              <w:rPr>
                <w:rFonts w:asciiTheme="minorHAnsi" w:hAnsiTheme="minorHAnsi" w:cs="Arial"/>
                <w:bCs/>
                <w:color w:val="000000"/>
              </w:rPr>
              <w:t xml:space="preserve">HMS or </w:t>
            </w:r>
            <w:r w:rsidR="00127A0A">
              <w:rPr>
                <w:rFonts w:asciiTheme="minorHAnsi" w:hAnsiTheme="minorHAnsi" w:cs="Arial"/>
                <w:bCs/>
                <w:color w:val="000000"/>
              </w:rPr>
              <w:t>Torus</w:t>
            </w:r>
            <w:r w:rsidRPr="00F544C1">
              <w:rPr>
                <w:rFonts w:asciiTheme="minorHAnsi" w:hAnsiTheme="minorHAnsi" w:cs="Arial"/>
                <w:bCs/>
                <w:color w:val="000000"/>
              </w:rPr>
              <w:t xml:space="preserve"> Group</w:t>
            </w:r>
            <w:r w:rsidR="00CA1075" w:rsidRPr="00F544C1">
              <w:rPr>
                <w:rFonts w:asciiTheme="minorHAnsi" w:hAnsiTheme="minorHAnsi" w:cs="Arial"/>
                <w:color w:val="000000"/>
              </w:rPr>
              <w:t xml:space="preserve">? </w:t>
            </w:r>
            <w:r w:rsidRPr="00F544C1">
              <w:rPr>
                <w:rFonts w:asciiTheme="minorHAnsi" w:hAnsiTheme="minorHAnsi" w:cs="Arial"/>
                <w:color w:val="000000"/>
              </w:rPr>
              <w:t>If yes, please give details.</w:t>
            </w:r>
          </w:p>
          <w:p w14:paraId="50A03DCC" w14:textId="77777777" w:rsidR="00F544C1" w:rsidRPr="00F544C1" w:rsidRDefault="00F544C1" w:rsidP="00BD7ABB">
            <w:pPr>
              <w:pStyle w:val="Normal1"/>
              <w:rPr>
                <w:rFonts w:asciiTheme="minorHAnsi" w:hAnsiTheme="minorHAnsi"/>
                <w:color w:val="333333"/>
              </w:rPr>
            </w:pPr>
            <w:r w:rsidRPr="00F544C1">
              <w:rPr>
                <w:rFonts w:asciiTheme="minorHAnsi" w:hAnsiTheme="minorHAnsi" w:cs="Arial"/>
                <w:color w:val="000000"/>
              </w:rPr>
              <w:t xml:space="preserve">A member or employee of any other housing association, voluntary </w:t>
            </w:r>
            <w:r w:rsidR="00CA1075" w:rsidRPr="00F544C1">
              <w:rPr>
                <w:rFonts w:asciiTheme="minorHAnsi" w:hAnsiTheme="minorHAnsi" w:cs="Arial"/>
                <w:color w:val="000000"/>
              </w:rPr>
              <w:t>agency,</w:t>
            </w:r>
            <w:r w:rsidRPr="00F544C1">
              <w:rPr>
                <w:rFonts w:asciiTheme="minorHAnsi" w:hAnsiTheme="minorHAnsi" w:cs="Arial"/>
                <w:color w:val="000000"/>
              </w:rPr>
              <w:t xml:space="preserve"> or public sector group</w:t>
            </w:r>
            <w:r w:rsidR="00CA1075" w:rsidRPr="00F544C1">
              <w:rPr>
                <w:rFonts w:asciiTheme="minorHAnsi" w:hAnsiTheme="minorHAnsi" w:cs="Arial"/>
                <w:color w:val="000000"/>
              </w:rPr>
              <w:t xml:space="preserve">? </w:t>
            </w:r>
            <w:r w:rsidRPr="00F544C1">
              <w:rPr>
                <w:rFonts w:asciiTheme="minorHAnsi" w:hAnsiTheme="minorHAnsi" w:cs="Arial"/>
                <w:color w:val="000000"/>
              </w:rPr>
              <w:t>(Do not include your current employment).</w:t>
            </w:r>
          </w:p>
        </w:tc>
        <w:tc>
          <w:tcPr>
            <w:tcW w:w="703" w:type="dxa"/>
          </w:tcPr>
          <w:p w14:paraId="2E6F9A45" w14:textId="77777777" w:rsidR="00F544C1" w:rsidRPr="00F544C1" w:rsidRDefault="00F544C1" w:rsidP="00BD7ABB">
            <w:pPr>
              <w:pStyle w:val="NoSpacing"/>
              <w:rPr>
                <w:sz w:val="24"/>
              </w:rPr>
            </w:pPr>
            <w:r w:rsidRPr="00F544C1">
              <w:rPr>
                <w:sz w:val="24"/>
              </w:rPr>
              <w:t>Yes</w:t>
            </w:r>
          </w:p>
        </w:tc>
        <w:tc>
          <w:tcPr>
            <w:tcW w:w="645" w:type="dxa"/>
          </w:tcPr>
          <w:p w14:paraId="0A7E16C5" w14:textId="77777777" w:rsidR="00F544C1" w:rsidRPr="00F544C1" w:rsidRDefault="00F544C1" w:rsidP="00BD7ABB">
            <w:pPr>
              <w:pStyle w:val="NoSpacing"/>
              <w:rPr>
                <w:sz w:val="24"/>
              </w:rPr>
            </w:pPr>
            <w:r w:rsidRPr="00F544C1">
              <w:rPr>
                <w:sz w:val="24"/>
              </w:rPr>
              <w:t>No</w:t>
            </w:r>
          </w:p>
        </w:tc>
      </w:tr>
      <w:tr w:rsidR="00F544C1" w14:paraId="06C40EB0" w14:textId="77777777" w:rsidTr="009E17BD">
        <w:tc>
          <w:tcPr>
            <w:tcW w:w="405" w:type="dxa"/>
          </w:tcPr>
          <w:p w14:paraId="7D2C3ABD" w14:textId="77777777" w:rsidR="00F544C1" w:rsidRDefault="00F544C1" w:rsidP="00BD7ABB">
            <w:pPr>
              <w:pStyle w:val="NoSpacing"/>
            </w:pPr>
          </w:p>
        </w:tc>
        <w:tc>
          <w:tcPr>
            <w:tcW w:w="5281" w:type="dxa"/>
            <w:gridSpan w:val="3"/>
          </w:tcPr>
          <w:p w14:paraId="24D66949" w14:textId="77777777" w:rsidR="00F544C1" w:rsidRPr="00F544C1" w:rsidRDefault="00F544C1" w:rsidP="00BD7ABB">
            <w:pPr>
              <w:pStyle w:val="Normal1"/>
              <w:jc w:val="both"/>
              <w:rPr>
                <w:rFonts w:asciiTheme="minorHAnsi" w:hAnsiTheme="minorHAnsi" w:cs="Arial"/>
                <w:color w:val="000000"/>
                <w:sz w:val="20"/>
                <w:szCs w:val="20"/>
              </w:rPr>
            </w:pPr>
            <w:r w:rsidRPr="00F544C1">
              <w:rPr>
                <w:rFonts w:asciiTheme="minorHAnsi" w:hAnsiTheme="minorHAnsi" w:cs="Arial"/>
                <w:bCs/>
                <w:color w:val="000000"/>
                <w:szCs w:val="20"/>
              </w:rPr>
              <w:t>If you answered YES to any of the above questions, please provide details on the reverse of this sheet</w:t>
            </w:r>
            <w:r w:rsidR="00CA1075" w:rsidRPr="00F544C1">
              <w:rPr>
                <w:rFonts w:asciiTheme="minorHAnsi" w:hAnsiTheme="minorHAnsi" w:cs="Arial"/>
                <w:bCs/>
                <w:color w:val="000000"/>
                <w:szCs w:val="20"/>
              </w:rPr>
              <w:t xml:space="preserve">. </w:t>
            </w:r>
            <w:r w:rsidRPr="00F544C1">
              <w:rPr>
                <w:rFonts w:asciiTheme="minorHAnsi" w:hAnsiTheme="minorHAnsi" w:cs="Arial"/>
                <w:bCs/>
                <w:color w:val="000000"/>
                <w:szCs w:val="20"/>
              </w:rPr>
              <w:t xml:space="preserve">Failure to inform HMS or </w:t>
            </w:r>
            <w:r w:rsidR="00127A0A">
              <w:rPr>
                <w:rFonts w:asciiTheme="minorHAnsi" w:hAnsiTheme="minorHAnsi" w:cs="Arial"/>
                <w:bCs/>
                <w:color w:val="000000"/>
                <w:szCs w:val="20"/>
              </w:rPr>
              <w:t>Torus</w:t>
            </w:r>
            <w:r w:rsidRPr="00F544C1">
              <w:rPr>
                <w:rFonts w:asciiTheme="minorHAnsi" w:hAnsiTheme="minorHAnsi" w:cs="Arial"/>
                <w:bCs/>
                <w:color w:val="000000"/>
                <w:szCs w:val="20"/>
              </w:rPr>
              <w:t xml:space="preserve"> Group of any change in these details will result in immediate suspension from our select lists.</w:t>
            </w:r>
          </w:p>
        </w:tc>
        <w:sdt>
          <w:sdtPr>
            <w:id w:val="761270602"/>
            <w:placeholder>
              <w:docPart w:val="F367B85791674B1DA62D5E1DCB58A735"/>
            </w:placeholder>
            <w:showingPlcHdr/>
            <w:text/>
          </w:sdtPr>
          <w:sdtContent>
            <w:tc>
              <w:tcPr>
                <w:tcW w:w="4775" w:type="dxa"/>
                <w:gridSpan w:val="4"/>
              </w:tcPr>
              <w:p w14:paraId="5091DC7A" w14:textId="77777777" w:rsidR="00F544C1" w:rsidRDefault="00F544C1" w:rsidP="00BD7ABB">
                <w:pPr>
                  <w:pStyle w:val="NoSpacing"/>
                </w:pPr>
                <w:r w:rsidRPr="008F48EB">
                  <w:rPr>
                    <w:rStyle w:val="PlaceholderText"/>
                  </w:rPr>
                  <w:t>Click or tap here to enter text.</w:t>
                </w:r>
              </w:p>
            </w:tc>
          </w:sdtContent>
        </w:sdt>
      </w:tr>
      <w:tr w:rsidR="00F544C1" w14:paraId="45BBD54D" w14:textId="77777777" w:rsidTr="009E17BD">
        <w:tc>
          <w:tcPr>
            <w:tcW w:w="10461" w:type="dxa"/>
            <w:gridSpan w:val="8"/>
            <w:shd w:val="clear" w:color="auto" w:fill="365F91" w:themeFill="accent1" w:themeFillShade="BF"/>
          </w:tcPr>
          <w:p w14:paraId="2A742BAA" w14:textId="77777777" w:rsidR="00F544C1" w:rsidRDefault="00F544C1" w:rsidP="00BD7ABB">
            <w:pPr>
              <w:pStyle w:val="NoSpacing"/>
            </w:pPr>
          </w:p>
        </w:tc>
      </w:tr>
      <w:tr w:rsidR="00F544C1" w14:paraId="0557FB56" w14:textId="77777777" w:rsidTr="009E17BD">
        <w:tc>
          <w:tcPr>
            <w:tcW w:w="10461" w:type="dxa"/>
            <w:gridSpan w:val="8"/>
          </w:tcPr>
          <w:p w14:paraId="51F2BBD2" w14:textId="77777777" w:rsidR="00F544C1" w:rsidRPr="003B28ED" w:rsidRDefault="00F544C1" w:rsidP="00BD7ABB">
            <w:pPr>
              <w:pStyle w:val="Normal1"/>
              <w:rPr>
                <w:rFonts w:asciiTheme="minorHAnsi" w:hAnsiTheme="minorHAnsi"/>
                <w:b/>
                <w:color w:val="333333"/>
                <w:szCs w:val="22"/>
              </w:rPr>
            </w:pPr>
            <w:r w:rsidRPr="003B28ED">
              <w:rPr>
                <w:rFonts w:asciiTheme="minorHAnsi" w:hAnsiTheme="minorHAnsi" w:cs="Arial"/>
                <w:b/>
                <w:color w:val="000000"/>
                <w:szCs w:val="22"/>
              </w:rPr>
              <w:t>Form of Undertaking</w:t>
            </w:r>
          </w:p>
          <w:p w14:paraId="681C40C0" w14:textId="77777777" w:rsidR="00F544C1" w:rsidRPr="00F544C1" w:rsidRDefault="00F544C1" w:rsidP="003B28ED">
            <w:pPr>
              <w:pStyle w:val="NormalWeb1"/>
              <w:jc w:val="both"/>
              <w:rPr>
                <w:rFonts w:asciiTheme="minorHAnsi" w:hAnsiTheme="minorHAnsi" w:cs="Arial"/>
                <w:sz w:val="28"/>
              </w:rPr>
            </w:pPr>
            <w:r w:rsidRPr="00F544C1">
              <w:rPr>
                <w:rFonts w:asciiTheme="minorHAnsi" w:hAnsiTheme="minorHAnsi" w:cs="Arial"/>
                <w:szCs w:val="22"/>
                <w:lang w:val="en-GB"/>
              </w:rPr>
              <w:t>I confirm that the answers and details above are correct and true to the best of my knowledge</w:t>
            </w:r>
            <w:r w:rsidR="00CA1075" w:rsidRPr="00F544C1">
              <w:rPr>
                <w:rFonts w:asciiTheme="minorHAnsi" w:hAnsiTheme="minorHAnsi" w:cs="Arial"/>
                <w:szCs w:val="22"/>
                <w:lang w:val="en-GB"/>
              </w:rPr>
              <w:t xml:space="preserve">. </w:t>
            </w:r>
            <w:r w:rsidRPr="00F544C1">
              <w:rPr>
                <w:rFonts w:asciiTheme="minorHAnsi" w:hAnsiTheme="minorHAnsi" w:cs="Arial"/>
                <w:szCs w:val="22"/>
                <w:lang w:val="en-GB"/>
              </w:rPr>
              <w:t>I further agree to write to the Commercial Team if my circumstances change and my declaration of interest needs amending.</w:t>
            </w:r>
          </w:p>
          <w:p w14:paraId="1EED014F" w14:textId="77777777" w:rsidR="00F544C1" w:rsidRDefault="00F544C1" w:rsidP="00BD7ABB">
            <w:pPr>
              <w:pStyle w:val="NoSpacing"/>
            </w:pPr>
          </w:p>
        </w:tc>
      </w:tr>
      <w:tr w:rsidR="00F544C1" w14:paraId="7E8C537E" w14:textId="77777777" w:rsidTr="009E17BD">
        <w:tc>
          <w:tcPr>
            <w:tcW w:w="1112" w:type="dxa"/>
            <w:gridSpan w:val="2"/>
          </w:tcPr>
          <w:p w14:paraId="1B51B83C" w14:textId="77777777" w:rsidR="00F544C1" w:rsidRPr="00F544C1" w:rsidRDefault="00F544C1" w:rsidP="00BD7ABB">
            <w:pPr>
              <w:pStyle w:val="NoSpacing"/>
              <w:rPr>
                <w:sz w:val="24"/>
              </w:rPr>
            </w:pPr>
            <w:r w:rsidRPr="00F544C1">
              <w:rPr>
                <w:sz w:val="24"/>
              </w:rPr>
              <w:t>Name:</w:t>
            </w:r>
          </w:p>
        </w:tc>
        <w:sdt>
          <w:sdtPr>
            <w:rPr>
              <w:rFonts w:asciiTheme="minorHAnsi" w:hAnsiTheme="minorHAnsi" w:cs="Arial"/>
              <w:b/>
              <w:bCs/>
              <w:color w:val="000000"/>
              <w:sz w:val="20"/>
              <w:szCs w:val="20"/>
            </w:rPr>
            <w:id w:val="-1056306081"/>
            <w:placeholder>
              <w:docPart w:val="F367B85791674B1DA62D5E1DCB58A735"/>
            </w:placeholder>
            <w:showingPlcHdr/>
            <w:text/>
          </w:sdtPr>
          <w:sdtContent>
            <w:tc>
              <w:tcPr>
                <w:tcW w:w="3731" w:type="dxa"/>
              </w:tcPr>
              <w:p w14:paraId="29158CCC" w14:textId="77777777" w:rsidR="00F544C1" w:rsidRPr="00EA47E0" w:rsidRDefault="00F544C1" w:rsidP="00BD7ABB">
                <w:pPr>
                  <w:pStyle w:val="Normal1"/>
                  <w:jc w:val="both"/>
                  <w:rPr>
                    <w:rFonts w:asciiTheme="minorHAnsi" w:hAnsiTheme="minorHAnsi" w:cs="Arial"/>
                    <w:b/>
                    <w:bCs/>
                    <w:color w:val="000000"/>
                    <w:sz w:val="20"/>
                    <w:szCs w:val="20"/>
                  </w:rPr>
                </w:pPr>
                <w:r w:rsidRPr="008F48EB">
                  <w:rPr>
                    <w:rStyle w:val="PlaceholderText"/>
                  </w:rPr>
                  <w:t>Click or tap here to enter text.</w:t>
                </w:r>
              </w:p>
            </w:tc>
          </w:sdtContent>
        </w:sdt>
        <w:tc>
          <w:tcPr>
            <w:tcW w:w="1263" w:type="dxa"/>
            <w:gridSpan w:val="2"/>
          </w:tcPr>
          <w:p w14:paraId="3AC72E06" w14:textId="77777777" w:rsidR="00F544C1" w:rsidRPr="00F544C1" w:rsidRDefault="00F544C1" w:rsidP="00BD7ABB">
            <w:pPr>
              <w:pStyle w:val="NoSpacing"/>
              <w:rPr>
                <w:sz w:val="24"/>
              </w:rPr>
            </w:pPr>
            <w:r w:rsidRPr="00F544C1">
              <w:rPr>
                <w:sz w:val="24"/>
              </w:rPr>
              <w:t>Signed:</w:t>
            </w:r>
          </w:p>
        </w:tc>
        <w:sdt>
          <w:sdtPr>
            <w:id w:val="-196167374"/>
            <w:placeholder>
              <w:docPart w:val="F367B85791674B1DA62D5E1DCB58A735"/>
            </w:placeholder>
            <w:showingPlcHdr/>
            <w:text/>
          </w:sdtPr>
          <w:sdtContent>
            <w:tc>
              <w:tcPr>
                <w:tcW w:w="4355" w:type="dxa"/>
                <w:gridSpan w:val="3"/>
              </w:tcPr>
              <w:p w14:paraId="063D73B3" w14:textId="77777777" w:rsidR="00F544C1" w:rsidRDefault="00F544C1" w:rsidP="00BD7ABB">
                <w:pPr>
                  <w:pStyle w:val="NoSpacing"/>
                </w:pPr>
                <w:r w:rsidRPr="008F48EB">
                  <w:rPr>
                    <w:rStyle w:val="PlaceholderText"/>
                  </w:rPr>
                  <w:t>Click or tap here to enter text.</w:t>
                </w:r>
              </w:p>
            </w:tc>
          </w:sdtContent>
        </w:sdt>
      </w:tr>
      <w:tr w:rsidR="00F544C1" w14:paraId="2365FA5A" w14:textId="77777777" w:rsidTr="009E17BD">
        <w:tc>
          <w:tcPr>
            <w:tcW w:w="1112" w:type="dxa"/>
            <w:gridSpan w:val="2"/>
          </w:tcPr>
          <w:p w14:paraId="686C1530" w14:textId="77777777" w:rsidR="00F544C1" w:rsidRPr="00F544C1" w:rsidRDefault="00F544C1" w:rsidP="00BD7ABB">
            <w:pPr>
              <w:pStyle w:val="NoSpacing"/>
              <w:rPr>
                <w:sz w:val="24"/>
              </w:rPr>
            </w:pPr>
            <w:r w:rsidRPr="00F544C1">
              <w:rPr>
                <w:sz w:val="24"/>
              </w:rPr>
              <w:t>Position:</w:t>
            </w:r>
          </w:p>
        </w:tc>
        <w:sdt>
          <w:sdtPr>
            <w:rPr>
              <w:rFonts w:asciiTheme="minorHAnsi" w:hAnsiTheme="minorHAnsi" w:cs="Arial"/>
              <w:b/>
              <w:bCs/>
              <w:color w:val="000000"/>
              <w:sz w:val="20"/>
              <w:szCs w:val="20"/>
            </w:rPr>
            <w:id w:val="257798107"/>
            <w:placeholder>
              <w:docPart w:val="F367B85791674B1DA62D5E1DCB58A735"/>
            </w:placeholder>
            <w:showingPlcHdr/>
            <w:text/>
          </w:sdtPr>
          <w:sdtContent>
            <w:tc>
              <w:tcPr>
                <w:tcW w:w="3731" w:type="dxa"/>
              </w:tcPr>
              <w:p w14:paraId="1575BB91" w14:textId="77777777" w:rsidR="00F544C1" w:rsidRPr="00EA47E0" w:rsidRDefault="00F544C1" w:rsidP="00BD7ABB">
                <w:pPr>
                  <w:pStyle w:val="Normal1"/>
                  <w:jc w:val="both"/>
                  <w:rPr>
                    <w:rFonts w:asciiTheme="minorHAnsi" w:hAnsiTheme="minorHAnsi" w:cs="Arial"/>
                    <w:b/>
                    <w:bCs/>
                    <w:color w:val="000000"/>
                    <w:sz w:val="20"/>
                    <w:szCs w:val="20"/>
                  </w:rPr>
                </w:pPr>
                <w:r w:rsidRPr="008F48EB">
                  <w:rPr>
                    <w:rStyle w:val="PlaceholderText"/>
                  </w:rPr>
                  <w:t>Click or tap here to enter text.</w:t>
                </w:r>
              </w:p>
            </w:tc>
          </w:sdtContent>
        </w:sdt>
        <w:tc>
          <w:tcPr>
            <w:tcW w:w="1263" w:type="dxa"/>
            <w:gridSpan w:val="2"/>
          </w:tcPr>
          <w:p w14:paraId="60A95715" w14:textId="77777777" w:rsidR="00F544C1" w:rsidRPr="00F544C1" w:rsidRDefault="00F544C1" w:rsidP="00BD7ABB">
            <w:pPr>
              <w:pStyle w:val="NoSpacing"/>
              <w:rPr>
                <w:sz w:val="24"/>
              </w:rPr>
            </w:pPr>
            <w:r w:rsidRPr="00F544C1">
              <w:rPr>
                <w:sz w:val="24"/>
              </w:rPr>
              <w:t>Date:</w:t>
            </w:r>
          </w:p>
        </w:tc>
        <w:sdt>
          <w:sdtPr>
            <w:id w:val="-696311819"/>
            <w:placeholder>
              <w:docPart w:val="F367B85791674B1DA62D5E1DCB58A735"/>
            </w:placeholder>
            <w:showingPlcHdr/>
            <w:text/>
          </w:sdtPr>
          <w:sdtContent>
            <w:tc>
              <w:tcPr>
                <w:tcW w:w="4355" w:type="dxa"/>
                <w:gridSpan w:val="3"/>
              </w:tcPr>
              <w:p w14:paraId="5B7E9D50" w14:textId="77777777" w:rsidR="00F544C1" w:rsidRDefault="00F544C1" w:rsidP="00BD7ABB">
                <w:pPr>
                  <w:pStyle w:val="NoSpacing"/>
                </w:pPr>
                <w:r w:rsidRPr="008F48EB">
                  <w:rPr>
                    <w:rStyle w:val="PlaceholderText"/>
                  </w:rPr>
                  <w:t>Click or tap here to enter text.</w:t>
                </w:r>
              </w:p>
            </w:tc>
          </w:sdtContent>
        </w:sdt>
      </w:tr>
      <w:tr w:rsidR="00F544C1" w14:paraId="768FE7A5" w14:textId="77777777" w:rsidTr="009E17BD">
        <w:tc>
          <w:tcPr>
            <w:tcW w:w="10461" w:type="dxa"/>
            <w:gridSpan w:val="8"/>
          </w:tcPr>
          <w:p w14:paraId="1A4224F1" w14:textId="77777777" w:rsidR="00F544C1" w:rsidRPr="00406FB7" w:rsidRDefault="00F544C1" w:rsidP="00BD7ABB">
            <w:pPr>
              <w:pStyle w:val="NoSpacing"/>
              <w:rPr>
                <w:rFonts w:cs="Arial"/>
                <w:sz w:val="18"/>
                <w:szCs w:val="18"/>
              </w:rPr>
            </w:pPr>
            <w:r w:rsidRPr="00146892">
              <w:rPr>
                <w:rFonts w:cs="Arial"/>
                <w:sz w:val="18"/>
                <w:szCs w:val="18"/>
              </w:rPr>
              <w:t>*‘Related</w:t>
            </w:r>
            <w:r w:rsidR="00CA1075" w:rsidRPr="00146892">
              <w:rPr>
                <w:rFonts w:cs="Arial"/>
                <w:sz w:val="18"/>
                <w:szCs w:val="18"/>
              </w:rPr>
              <w:t>,’</w:t>
            </w:r>
            <w:r w:rsidRPr="00146892">
              <w:rPr>
                <w:rFonts w:cs="Arial"/>
                <w:sz w:val="18"/>
                <w:szCs w:val="18"/>
              </w:rPr>
              <w:t xml:space="preserve"> is classed as being someone who is related by blood or marriage or, who is so close to a member of staff employed by </w:t>
            </w:r>
            <w:r w:rsidRPr="00920F2A">
              <w:rPr>
                <w:rFonts w:cs="Arial"/>
                <w:bCs/>
                <w:color w:val="000000"/>
                <w:sz w:val="18"/>
                <w:szCs w:val="18"/>
              </w:rPr>
              <w:t xml:space="preserve">HMS or </w:t>
            </w:r>
            <w:r w:rsidR="008611E7">
              <w:rPr>
                <w:rFonts w:cs="Arial"/>
                <w:bCs/>
                <w:color w:val="000000"/>
                <w:sz w:val="18"/>
                <w:szCs w:val="18"/>
              </w:rPr>
              <w:t>Torus</w:t>
            </w:r>
            <w:r w:rsidRPr="00920F2A">
              <w:rPr>
                <w:rFonts w:cs="Arial"/>
                <w:bCs/>
                <w:color w:val="000000"/>
                <w:sz w:val="18"/>
                <w:szCs w:val="18"/>
              </w:rPr>
              <w:t xml:space="preserve"> Group</w:t>
            </w:r>
            <w:r w:rsidRPr="00146892">
              <w:rPr>
                <w:rFonts w:cs="Arial"/>
                <w:sz w:val="18"/>
                <w:szCs w:val="18"/>
              </w:rPr>
              <w:t xml:space="preserve"> that there is a real risk that a decision to grant them payment could be influenced by that relationship. It will normally include a person’s spouse, parent, grandparent, child, grandchild, (including a child or grandchild born outside of marriage), and brother and sister. A cohabiting relationship should be treated as marriage for the purpose of this declaration.</w:t>
            </w:r>
          </w:p>
        </w:tc>
      </w:tr>
    </w:tbl>
    <w:p w14:paraId="09B6AAB1" w14:textId="77777777" w:rsidR="000E20FA" w:rsidRDefault="000E20FA" w:rsidP="009E17BD">
      <w:pPr>
        <w:pStyle w:val="NoSpacing"/>
      </w:pPr>
    </w:p>
    <w:tbl>
      <w:tblPr>
        <w:tblStyle w:val="TableGrid"/>
        <w:tblpPr w:leftFromText="180" w:rightFromText="180" w:vertAnchor="text" w:horzAnchor="margin" w:tblpX="-10" w:tblpY="236"/>
        <w:tblW w:w="10466" w:type="dxa"/>
        <w:tblLook w:val="04A0" w:firstRow="1" w:lastRow="0" w:firstColumn="1" w:lastColumn="0" w:noHBand="0" w:noVBand="1"/>
      </w:tblPr>
      <w:tblGrid>
        <w:gridCol w:w="10466"/>
      </w:tblGrid>
      <w:tr w:rsidR="000E20FA" w14:paraId="1E2103B5" w14:textId="77777777" w:rsidTr="009E17BD">
        <w:tc>
          <w:tcPr>
            <w:tcW w:w="10466" w:type="dxa"/>
            <w:shd w:val="clear" w:color="auto" w:fill="365F91" w:themeFill="accent1" w:themeFillShade="BF"/>
          </w:tcPr>
          <w:p w14:paraId="3FBF049E" w14:textId="77777777" w:rsidR="000E20FA" w:rsidRPr="00F65B63" w:rsidRDefault="000E20FA" w:rsidP="009E17BD">
            <w:pPr>
              <w:pStyle w:val="NoSpacing"/>
              <w:rPr>
                <w:color w:val="FFFFFF" w:themeColor="background1"/>
                <w:sz w:val="28"/>
                <w:szCs w:val="28"/>
              </w:rPr>
            </w:pPr>
            <w:r w:rsidRPr="00F544C1">
              <w:rPr>
                <w:color w:val="FFFFFF" w:themeColor="background1"/>
                <w:sz w:val="24"/>
                <w:szCs w:val="28"/>
              </w:rPr>
              <w:t>Completion of this Document</w:t>
            </w:r>
          </w:p>
        </w:tc>
      </w:tr>
      <w:tr w:rsidR="000E20FA" w14:paraId="0C8BB4B1" w14:textId="77777777" w:rsidTr="009E17BD">
        <w:tc>
          <w:tcPr>
            <w:tcW w:w="10466" w:type="dxa"/>
          </w:tcPr>
          <w:p w14:paraId="7397F637" w14:textId="77777777" w:rsidR="000E20FA" w:rsidRPr="00F544C1" w:rsidRDefault="000E20FA" w:rsidP="003B28ED">
            <w:pPr>
              <w:pStyle w:val="NoSpacing"/>
              <w:jc w:val="both"/>
              <w:rPr>
                <w:sz w:val="24"/>
              </w:rPr>
            </w:pPr>
            <w:r w:rsidRPr="00F544C1">
              <w:rPr>
                <w:sz w:val="24"/>
              </w:rPr>
              <w:t>Once fully completed please send the document along with the required supporting evidence and documentation to the Business Compliance team for processing.</w:t>
            </w:r>
          </w:p>
          <w:p w14:paraId="27CD966A" w14:textId="77777777" w:rsidR="000E20FA" w:rsidRPr="00F544C1" w:rsidRDefault="000E20FA" w:rsidP="009E17BD">
            <w:pPr>
              <w:pStyle w:val="NoSpacing"/>
              <w:rPr>
                <w:sz w:val="24"/>
              </w:rPr>
            </w:pPr>
          </w:p>
          <w:p w14:paraId="151032DB" w14:textId="77777777" w:rsidR="000E20FA" w:rsidRPr="00F544C1" w:rsidRDefault="000E20FA" w:rsidP="009E17BD">
            <w:pPr>
              <w:pStyle w:val="NoSpacing"/>
              <w:rPr>
                <w:sz w:val="24"/>
              </w:rPr>
            </w:pPr>
            <w:r w:rsidRPr="00F544C1">
              <w:rPr>
                <w:sz w:val="24"/>
              </w:rPr>
              <w:t xml:space="preserve">Email Address: </w:t>
            </w:r>
            <w:r w:rsidR="00A223AE" w:rsidRPr="00A223AE">
              <w:rPr>
                <w:rStyle w:val="Hyperlink"/>
                <w:sz w:val="24"/>
              </w:rPr>
              <w:t>subcontractors@hmsworks.co.uk</w:t>
            </w:r>
          </w:p>
          <w:p w14:paraId="297BC6F0" w14:textId="77777777" w:rsidR="000E20FA" w:rsidRDefault="000E20FA" w:rsidP="00334269">
            <w:pPr>
              <w:pStyle w:val="NoSpacing"/>
            </w:pPr>
          </w:p>
        </w:tc>
      </w:tr>
    </w:tbl>
    <w:p w14:paraId="669F930F" w14:textId="77777777" w:rsidR="000E20FA" w:rsidRPr="00941873" w:rsidRDefault="000E20FA" w:rsidP="00941873"/>
    <w:sectPr w:rsidR="000E20FA" w:rsidRPr="00941873" w:rsidSect="0054477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00A59" w14:textId="77777777" w:rsidR="0054477B" w:rsidRDefault="0054477B" w:rsidP="00DA0BD5">
      <w:pPr>
        <w:spacing w:after="0" w:line="240" w:lineRule="auto"/>
      </w:pPr>
      <w:r>
        <w:separator/>
      </w:r>
    </w:p>
  </w:endnote>
  <w:endnote w:type="continuationSeparator" w:id="0">
    <w:p w14:paraId="5141197B" w14:textId="77777777" w:rsidR="0054477B" w:rsidRDefault="0054477B" w:rsidP="00DA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084A80" w14:paraId="696DD737" w14:textId="77777777" w:rsidTr="00DA0BD5">
      <w:tc>
        <w:tcPr>
          <w:tcW w:w="4500" w:type="pct"/>
          <w:tcBorders>
            <w:top w:val="single" w:sz="4" w:space="0" w:color="000000" w:themeColor="text1"/>
          </w:tcBorders>
        </w:tcPr>
        <w:p w14:paraId="4B34A9CB" w14:textId="77777777" w:rsidR="00084A80" w:rsidRPr="00DA0BD5" w:rsidRDefault="00000000" w:rsidP="00A421D5">
          <w:pPr>
            <w:pStyle w:val="Footer"/>
            <w:jc w:val="right"/>
            <w:rPr>
              <w:rFonts w:ascii="Arial" w:hAnsi="Arial" w:cs="Arial"/>
            </w:rPr>
          </w:pPr>
          <w:sdt>
            <w:sdtPr>
              <w:rPr>
                <w:rFonts w:ascii="Arial" w:hAnsi="Arial" w:cs="Arial"/>
              </w:rPr>
              <w:alias w:val="Company"/>
              <w:id w:val="75971759"/>
              <w:placeholder>
                <w:docPart w:val="797DC643D7F24E80A23FF87E34ADF804"/>
              </w:placeholder>
              <w:dataBinding w:prefixMappings="xmlns:ns0='http://schemas.openxmlformats.org/officeDocument/2006/extended-properties'" w:xpath="/ns0:Properties[1]/ns0:Company[1]" w:storeItemID="{6668398D-A668-4E3E-A5EB-62B293D839F1}"/>
              <w:text/>
            </w:sdtPr>
            <w:sdtContent>
              <w:r w:rsidR="00084A80">
                <w:rPr>
                  <w:rFonts w:ascii="Arial" w:hAnsi="Arial" w:cs="Arial"/>
                </w:rPr>
                <w:t xml:space="preserve">Document </w:t>
              </w:r>
              <w:proofErr w:type="gramStart"/>
              <w:r w:rsidR="00084A80">
                <w:rPr>
                  <w:rFonts w:ascii="Arial" w:hAnsi="Arial" w:cs="Arial"/>
                </w:rPr>
                <w:t>Reference:BUS</w:t>
              </w:r>
              <w:proofErr w:type="gramEnd"/>
              <w:r w:rsidR="00084A80">
                <w:rPr>
                  <w:rFonts w:ascii="Arial" w:hAnsi="Arial" w:cs="Arial"/>
                </w:rPr>
                <w:t>-3.6-</w:t>
              </w:r>
            </w:sdtContent>
          </w:sdt>
          <w:r w:rsidR="00084A80" w:rsidRPr="00DA0BD5">
            <w:rPr>
              <w:rFonts w:ascii="Arial" w:hAnsi="Arial" w:cs="Arial"/>
            </w:rPr>
            <w:t xml:space="preserve"> </w:t>
          </w:r>
          <w:r w:rsidR="00084A80">
            <w:rPr>
              <w:rFonts w:ascii="Arial" w:hAnsi="Arial" w:cs="Arial"/>
            </w:rPr>
            <w:t>151</w:t>
          </w:r>
          <w:r w:rsidR="00084A80" w:rsidRPr="00DA0BD5">
            <w:rPr>
              <w:rFonts w:ascii="Arial" w:hAnsi="Arial" w:cs="Arial"/>
            </w:rPr>
            <w:t>|</w:t>
          </w:r>
          <w:r w:rsidR="00084A80">
            <w:rPr>
              <w:rFonts w:ascii="Arial" w:hAnsi="Arial" w:cs="Arial"/>
            </w:rPr>
            <w:t xml:space="preserve"> </w:t>
          </w:r>
          <w:r w:rsidR="00084A80" w:rsidRPr="00DA0BD5">
            <w:rPr>
              <w:rFonts w:ascii="Arial" w:hAnsi="Arial" w:cs="Arial"/>
            </w:rPr>
            <w:t>Version:</w:t>
          </w:r>
          <w:r w:rsidR="00084A80">
            <w:rPr>
              <w:rFonts w:ascii="Arial" w:hAnsi="Arial" w:cs="Arial"/>
            </w:rPr>
            <w:t xml:space="preserve"> </w:t>
          </w:r>
          <w:r w:rsidR="00E70D6A">
            <w:rPr>
              <w:rFonts w:ascii="Arial" w:hAnsi="Arial" w:cs="Arial"/>
            </w:rPr>
            <w:t>4</w:t>
          </w:r>
          <w:r w:rsidR="00084A80">
            <w:rPr>
              <w:rFonts w:ascii="Arial" w:hAnsi="Arial" w:cs="Arial"/>
            </w:rPr>
            <w:t xml:space="preserve"> </w:t>
          </w:r>
        </w:p>
      </w:tc>
      <w:tc>
        <w:tcPr>
          <w:tcW w:w="500" w:type="pct"/>
          <w:tcBorders>
            <w:top w:val="single" w:sz="4" w:space="0" w:color="C0504D" w:themeColor="accent2"/>
          </w:tcBorders>
          <w:shd w:val="clear" w:color="auto" w:fill="1F497D" w:themeFill="text2"/>
        </w:tcPr>
        <w:p w14:paraId="3E62A557" w14:textId="77777777" w:rsidR="00084A80" w:rsidRDefault="00084A80">
          <w:pPr>
            <w:pStyle w:val="Header"/>
            <w:rPr>
              <w:color w:val="FFFFFF" w:themeColor="background1"/>
            </w:rPr>
          </w:pPr>
          <w:r>
            <w:fldChar w:fldCharType="begin"/>
          </w:r>
          <w:r>
            <w:instrText xml:space="preserve"> PAGE   \* MERGEFORMAT </w:instrText>
          </w:r>
          <w:r>
            <w:fldChar w:fldCharType="separate"/>
          </w:r>
          <w:r w:rsidR="00AC33E0" w:rsidRPr="00AC33E0">
            <w:rPr>
              <w:noProof/>
              <w:color w:val="FFFFFF" w:themeColor="background1"/>
            </w:rPr>
            <w:t>1</w:t>
          </w:r>
          <w:r>
            <w:rPr>
              <w:noProof/>
              <w:color w:val="FFFFFF" w:themeColor="background1"/>
            </w:rPr>
            <w:fldChar w:fldCharType="end"/>
          </w:r>
        </w:p>
      </w:tc>
    </w:tr>
  </w:tbl>
  <w:p w14:paraId="35E6464D" w14:textId="77777777" w:rsidR="00084A80" w:rsidRDefault="0008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28FA2" w14:textId="77777777" w:rsidR="0054477B" w:rsidRDefault="0054477B" w:rsidP="00DA0BD5">
      <w:pPr>
        <w:spacing w:after="0" w:line="240" w:lineRule="auto"/>
      </w:pPr>
      <w:r>
        <w:separator/>
      </w:r>
    </w:p>
  </w:footnote>
  <w:footnote w:type="continuationSeparator" w:id="0">
    <w:p w14:paraId="1A3CB815" w14:textId="77777777" w:rsidR="0054477B" w:rsidRDefault="0054477B" w:rsidP="00DA0BD5">
      <w:pPr>
        <w:spacing w:after="0" w:line="240" w:lineRule="auto"/>
      </w:pPr>
      <w:r>
        <w:continuationSeparator/>
      </w:r>
    </w:p>
  </w:footnote>
  <w:footnote w:id="1">
    <w:p w14:paraId="35632D18" w14:textId="77777777" w:rsidR="00D97FFE" w:rsidRPr="003F2364" w:rsidRDefault="00D97FFE" w:rsidP="00D97F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82EA9" w14:textId="77777777" w:rsidR="00084A80" w:rsidRDefault="00084A80">
    <w:pPr>
      <w:pStyle w:val="Header"/>
    </w:pPr>
    <w:r>
      <w:rPr>
        <w:noProof/>
        <w:lang w:eastAsia="en-GB"/>
      </w:rPr>
      <w:drawing>
        <wp:anchor distT="0" distB="0" distL="114300" distR="114300" simplePos="0" relativeHeight="251659264" behindDoc="0" locked="0" layoutInCell="1" allowOverlap="1" wp14:anchorId="4FF7BE6C" wp14:editId="6E510614">
          <wp:simplePos x="0" y="0"/>
          <wp:positionH relativeFrom="margin">
            <wp:posOffset>6086475</wp:posOffset>
          </wp:positionH>
          <wp:positionV relativeFrom="topMargin">
            <wp:posOffset>85725</wp:posOffset>
          </wp:positionV>
          <wp:extent cx="838200" cy="822960"/>
          <wp:effectExtent l="0" t="0" r="0" b="0"/>
          <wp:wrapSquare wrapText="bothSides"/>
          <wp:docPr id="3" name="Picture 3" descr="https://teams.liverpoolmh.co.uk/sites/hms/Business%20Activities/HMS-NEW-LOGO%20Ja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s.liverpoolmh.co.uk/sites/hms/Business%20Activities/HMS-NEW-LOGO%20Jan%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20AF"/>
    <w:multiLevelType w:val="hybridMultilevel"/>
    <w:tmpl w:val="21E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8BB"/>
    <w:multiLevelType w:val="hybridMultilevel"/>
    <w:tmpl w:val="215C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4C04"/>
    <w:multiLevelType w:val="hybridMultilevel"/>
    <w:tmpl w:val="D120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79B9"/>
    <w:multiLevelType w:val="hybridMultilevel"/>
    <w:tmpl w:val="F71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168EF"/>
    <w:multiLevelType w:val="hybridMultilevel"/>
    <w:tmpl w:val="CBF8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6F3C74"/>
    <w:multiLevelType w:val="hybridMultilevel"/>
    <w:tmpl w:val="5E3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C103A"/>
    <w:multiLevelType w:val="hybridMultilevel"/>
    <w:tmpl w:val="6F5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2359B"/>
    <w:multiLevelType w:val="hybridMultilevel"/>
    <w:tmpl w:val="BAB0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13036"/>
    <w:multiLevelType w:val="hybridMultilevel"/>
    <w:tmpl w:val="0646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D5F8E"/>
    <w:multiLevelType w:val="hybridMultilevel"/>
    <w:tmpl w:val="1E725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D6642"/>
    <w:multiLevelType w:val="hybridMultilevel"/>
    <w:tmpl w:val="6D1AE608"/>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11" w15:restartNumberingAfterBreak="0">
    <w:nsid w:val="51CE10C4"/>
    <w:multiLevelType w:val="hybridMultilevel"/>
    <w:tmpl w:val="FF64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67B07"/>
    <w:multiLevelType w:val="hybridMultilevel"/>
    <w:tmpl w:val="419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81DEA"/>
    <w:multiLevelType w:val="hybridMultilevel"/>
    <w:tmpl w:val="C558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85711"/>
    <w:multiLevelType w:val="hybridMultilevel"/>
    <w:tmpl w:val="E13EA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15:restartNumberingAfterBreak="0">
    <w:nsid w:val="638D61D1"/>
    <w:multiLevelType w:val="hybridMultilevel"/>
    <w:tmpl w:val="729A111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93E26"/>
    <w:multiLevelType w:val="hybridMultilevel"/>
    <w:tmpl w:val="F8A6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16F45"/>
    <w:multiLevelType w:val="hybridMultilevel"/>
    <w:tmpl w:val="FCB6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F35A8"/>
    <w:multiLevelType w:val="hybridMultilevel"/>
    <w:tmpl w:val="47D4EE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BFA05BD"/>
    <w:multiLevelType w:val="hybridMultilevel"/>
    <w:tmpl w:val="82EADE00"/>
    <w:lvl w:ilvl="0" w:tplc="AF24AF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6360">
    <w:abstractNumId w:val="20"/>
  </w:num>
  <w:num w:numId="2" w16cid:durableId="291981752">
    <w:abstractNumId w:val="10"/>
  </w:num>
  <w:num w:numId="3" w16cid:durableId="6972379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589123">
    <w:abstractNumId w:val="3"/>
  </w:num>
  <w:num w:numId="5" w16cid:durableId="227809934">
    <w:abstractNumId w:val="16"/>
  </w:num>
  <w:num w:numId="6" w16cid:durableId="1803838043">
    <w:abstractNumId w:val="13"/>
  </w:num>
  <w:num w:numId="7" w16cid:durableId="2125953768">
    <w:abstractNumId w:val="9"/>
  </w:num>
  <w:num w:numId="8" w16cid:durableId="1749233583">
    <w:abstractNumId w:val="0"/>
  </w:num>
  <w:num w:numId="9" w16cid:durableId="1370842175">
    <w:abstractNumId w:val="4"/>
  </w:num>
  <w:num w:numId="10" w16cid:durableId="1297682486">
    <w:abstractNumId w:val="14"/>
  </w:num>
  <w:num w:numId="11" w16cid:durableId="899486757">
    <w:abstractNumId w:val="15"/>
  </w:num>
  <w:num w:numId="12" w16cid:durableId="991828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2526343">
    <w:abstractNumId w:val="5"/>
  </w:num>
  <w:num w:numId="14" w16cid:durableId="364716037">
    <w:abstractNumId w:val="7"/>
  </w:num>
  <w:num w:numId="15" w16cid:durableId="158885873">
    <w:abstractNumId w:val="18"/>
  </w:num>
  <w:num w:numId="16" w16cid:durableId="1346400053">
    <w:abstractNumId w:val="8"/>
  </w:num>
  <w:num w:numId="17" w16cid:durableId="153569540">
    <w:abstractNumId w:val="11"/>
  </w:num>
  <w:num w:numId="18" w16cid:durableId="1379357151">
    <w:abstractNumId w:val="2"/>
  </w:num>
  <w:num w:numId="19" w16cid:durableId="416249138">
    <w:abstractNumId w:val="1"/>
  </w:num>
  <w:num w:numId="20" w16cid:durableId="1657807523">
    <w:abstractNumId w:val="6"/>
  </w:num>
  <w:num w:numId="21" w16cid:durableId="20636711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5C"/>
    <w:rsid w:val="00000911"/>
    <w:rsid w:val="00000923"/>
    <w:rsid w:val="00000F5D"/>
    <w:rsid w:val="000010C7"/>
    <w:rsid w:val="00001CC2"/>
    <w:rsid w:val="00001E42"/>
    <w:rsid w:val="00002A7B"/>
    <w:rsid w:val="00002DDA"/>
    <w:rsid w:val="00003281"/>
    <w:rsid w:val="000039DC"/>
    <w:rsid w:val="000040C9"/>
    <w:rsid w:val="00005C4C"/>
    <w:rsid w:val="00006D3F"/>
    <w:rsid w:val="0001053F"/>
    <w:rsid w:val="00011A86"/>
    <w:rsid w:val="00011D58"/>
    <w:rsid w:val="00012092"/>
    <w:rsid w:val="000128BA"/>
    <w:rsid w:val="00013241"/>
    <w:rsid w:val="00015108"/>
    <w:rsid w:val="00015D83"/>
    <w:rsid w:val="00016BFC"/>
    <w:rsid w:val="00016C16"/>
    <w:rsid w:val="000171CB"/>
    <w:rsid w:val="00020154"/>
    <w:rsid w:val="000239F8"/>
    <w:rsid w:val="00024357"/>
    <w:rsid w:val="00024A54"/>
    <w:rsid w:val="00024C5E"/>
    <w:rsid w:val="00025B2E"/>
    <w:rsid w:val="000270B6"/>
    <w:rsid w:val="00027110"/>
    <w:rsid w:val="00030922"/>
    <w:rsid w:val="000310CA"/>
    <w:rsid w:val="00031D10"/>
    <w:rsid w:val="00031E83"/>
    <w:rsid w:val="000340C4"/>
    <w:rsid w:val="00034B53"/>
    <w:rsid w:val="000369B9"/>
    <w:rsid w:val="00036D33"/>
    <w:rsid w:val="000375FA"/>
    <w:rsid w:val="00037C1E"/>
    <w:rsid w:val="00040D8C"/>
    <w:rsid w:val="0004256C"/>
    <w:rsid w:val="000437FA"/>
    <w:rsid w:val="00043A01"/>
    <w:rsid w:val="00047965"/>
    <w:rsid w:val="00047E57"/>
    <w:rsid w:val="00050707"/>
    <w:rsid w:val="00051AB3"/>
    <w:rsid w:val="00051C04"/>
    <w:rsid w:val="00052DB2"/>
    <w:rsid w:val="000532E6"/>
    <w:rsid w:val="00053F2D"/>
    <w:rsid w:val="000546EF"/>
    <w:rsid w:val="000558C4"/>
    <w:rsid w:val="00055A6A"/>
    <w:rsid w:val="00055E50"/>
    <w:rsid w:val="000566C2"/>
    <w:rsid w:val="000577FF"/>
    <w:rsid w:val="00057830"/>
    <w:rsid w:val="00060D52"/>
    <w:rsid w:val="000612C7"/>
    <w:rsid w:val="000642BD"/>
    <w:rsid w:val="00064B5C"/>
    <w:rsid w:val="00065C73"/>
    <w:rsid w:val="00067856"/>
    <w:rsid w:val="00070100"/>
    <w:rsid w:val="00071568"/>
    <w:rsid w:val="0007246C"/>
    <w:rsid w:val="00072548"/>
    <w:rsid w:val="00073844"/>
    <w:rsid w:val="000738FC"/>
    <w:rsid w:val="00074605"/>
    <w:rsid w:val="000755BC"/>
    <w:rsid w:val="00075997"/>
    <w:rsid w:val="00075C2A"/>
    <w:rsid w:val="000761EC"/>
    <w:rsid w:val="000826CB"/>
    <w:rsid w:val="000831B6"/>
    <w:rsid w:val="00083580"/>
    <w:rsid w:val="0008377E"/>
    <w:rsid w:val="00083B3C"/>
    <w:rsid w:val="00083E0A"/>
    <w:rsid w:val="0008429F"/>
    <w:rsid w:val="00084A80"/>
    <w:rsid w:val="000855C0"/>
    <w:rsid w:val="000869B4"/>
    <w:rsid w:val="000869CE"/>
    <w:rsid w:val="00086E41"/>
    <w:rsid w:val="00086EC2"/>
    <w:rsid w:val="00090956"/>
    <w:rsid w:val="0009115E"/>
    <w:rsid w:val="0009132D"/>
    <w:rsid w:val="00091480"/>
    <w:rsid w:val="00091505"/>
    <w:rsid w:val="00091E8C"/>
    <w:rsid w:val="00093B6C"/>
    <w:rsid w:val="000952CE"/>
    <w:rsid w:val="00097314"/>
    <w:rsid w:val="00097A24"/>
    <w:rsid w:val="000A0D80"/>
    <w:rsid w:val="000A104C"/>
    <w:rsid w:val="000A12B5"/>
    <w:rsid w:val="000A2B83"/>
    <w:rsid w:val="000A3610"/>
    <w:rsid w:val="000A39C1"/>
    <w:rsid w:val="000A4C6B"/>
    <w:rsid w:val="000A50B2"/>
    <w:rsid w:val="000A5299"/>
    <w:rsid w:val="000A5E35"/>
    <w:rsid w:val="000B14BE"/>
    <w:rsid w:val="000B219C"/>
    <w:rsid w:val="000B2F2C"/>
    <w:rsid w:val="000B3FFE"/>
    <w:rsid w:val="000B409C"/>
    <w:rsid w:val="000B4489"/>
    <w:rsid w:val="000B5EED"/>
    <w:rsid w:val="000B6000"/>
    <w:rsid w:val="000B7326"/>
    <w:rsid w:val="000C027C"/>
    <w:rsid w:val="000C0372"/>
    <w:rsid w:val="000C052E"/>
    <w:rsid w:val="000C0D1D"/>
    <w:rsid w:val="000C12D3"/>
    <w:rsid w:val="000C132C"/>
    <w:rsid w:val="000C1371"/>
    <w:rsid w:val="000C268D"/>
    <w:rsid w:val="000C29E0"/>
    <w:rsid w:val="000C2D93"/>
    <w:rsid w:val="000C3037"/>
    <w:rsid w:val="000C3619"/>
    <w:rsid w:val="000C3F4E"/>
    <w:rsid w:val="000C3F80"/>
    <w:rsid w:val="000C5127"/>
    <w:rsid w:val="000C5369"/>
    <w:rsid w:val="000C538E"/>
    <w:rsid w:val="000C6054"/>
    <w:rsid w:val="000C69FC"/>
    <w:rsid w:val="000C6A80"/>
    <w:rsid w:val="000C6B58"/>
    <w:rsid w:val="000D06C9"/>
    <w:rsid w:val="000D0DB0"/>
    <w:rsid w:val="000D42B8"/>
    <w:rsid w:val="000D60E9"/>
    <w:rsid w:val="000D618E"/>
    <w:rsid w:val="000D6796"/>
    <w:rsid w:val="000D7F40"/>
    <w:rsid w:val="000E085C"/>
    <w:rsid w:val="000E11BB"/>
    <w:rsid w:val="000E13BC"/>
    <w:rsid w:val="000E192E"/>
    <w:rsid w:val="000E19BB"/>
    <w:rsid w:val="000E20FA"/>
    <w:rsid w:val="000E2340"/>
    <w:rsid w:val="000E2409"/>
    <w:rsid w:val="000E2474"/>
    <w:rsid w:val="000E2EAB"/>
    <w:rsid w:val="000E33E4"/>
    <w:rsid w:val="000E3599"/>
    <w:rsid w:val="000E473C"/>
    <w:rsid w:val="000E49C0"/>
    <w:rsid w:val="000E4CFC"/>
    <w:rsid w:val="000E4E59"/>
    <w:rsid w:val="000E567D"/>
    <w:rsid w:val="000E5E51"/>
    <w:rsid w:val="000E760B"/>
    <w:rsid w:val="000E7B97"/>
    <w:rsid w:val="000F0185"/>
    <w:rsid w:val="000F0C02"/>
    <w:rsid w:val="000F0F38"/>
    <w:rsid w:val="000F1090"/>
    <w:rsid w:val="000F1C83"/>
    <w:rsid w:val="000F230F"/>
    <w:rsid w:val="000F2829"/>
    <w:rsid w:val="000F2AED"/>
    <w:rsid w:val="000F3078"/>
    <w:rsid w:val="000F34A6"/>
    <w:rsid w:val="000F5DC3"/>
    <w:rsid w:val="000F6910"/>
    <w:rsid w:val="000F6D37"/>
    <w:rsid w:val="000F6ED7"/>
    <w:rsid w:val="00102355"/>
    <w:rsid w:val="001029C8"/>
    <w:rsid w:val="0010391A"/>
    <w:rsid w:val="001042A2"/>
    <w:rsid w:val="00105E62"/>
    <w:rsid w:val="00106A24"/>
    <w:rsid w:val="00106ED9"/>
    <w:rsid w:val="00107515"/>
    <w:rsid w:val="001078EE"/>
    <w:rsid w:val="001113B5"/>
    <w:rsid w:val="001122FA"/>
    <w:rsid w:val="00112ACA"/>
    <w:rsid w:val="0011318C"/>
    <w:rsid w:val="00113AA5"/>
    <w:rsid w:val="0011561C"/>
    <w:rsid w:val="001167EC"/>
    <w:rsid w:val="00117179"/>
    <w:rsid w:val="00117627"/>
    <w:rsid w:val="00117978"/>
    <w:rsid w:val="00120192"/>
    <w:rsid w:val="00122605"/>
    <w:rsid w:val="00122F42"/>
    <w:rsid w:val="00123D61"/>
    <w:rsid w:val="00123EAC"/>
    <w:rsid w:val="00124070"/>
    <w:rsid w:val="00124211"/>
    <w:rsid w:val="0012463F"/>
    <w:rsid w:val="00124F55"/>
    <w:rsid w:val="00125510"/>
    <w:rsid w:val="001260DA"/>
    <w:rsid w:val="001265AB"/>
    <w:rsid w:val="00127A0A"/>
    <w:rsid w:val="0013027C"/>
    <w:rsid w:val="00130E4C"/>
    <w:rsid w:val="00131B68"/>
    <w:rsid w:val="00131E6A"/>
    <w:rsid w:val="0013373C"/>
    <w:rsid w:val="00134265"/>
    <w:rsid w:val="00136185"/>
    <w:rsid w:val="001365DA"/>
    <w:rsid w:val="001406A6"/>
    <w:rsid w:val="001427DA"/>
    <w:rsid w:val="00143A33"/>
    <w:rsid w:val="00143EEE"/>
    <w:rsid w:val="001440FD"/>
    <w:rsid w:val="00144FEF"/>
    <w:rsid w:val="001466C2"/>
    <w:rsid w:val="00147220"/>
    <w:rsid w:val="00147415"/>
    <w:rsid w:val="001500B9"/>
    <w:rsid w:val="0015194E"/>
    <w:rsid w:val="001525E7"/>
    <w:rsid w:val="00152BEC"/>
    <w:rsid w:val="00152E87"/>
    <w:rsid w:val="001533D4"/>
    <w:rsid w:val="00153A05"/>
    <w:rsid w:val="00154B4F"/>
    <w:rsid w:val="00155DFF"/>
    <w:rsid w:val="001563B5"/>
    <w:rsid w:val="00156C46"/>
    <w:rsid w:val="001574BE"/>
    <w:rsid w:val="00157CA1"/>
    <w:rsid w:val="00157CAC"/>
    <w:rsid w:val="0016042B"/>
    <w:rsid w:val="00160A25"/>
    <w:rsid w:val="0016172B"/>
    <w:rsid w:val="00161FA0"/>
    <w:rsid w:val="001623D2"/>
    <w:rsid w:val="00164031"/>
    <w:rsid w:val="001648B3"/>
    <w:rsid w:val="00164AF2"/>
    <w:rsid w:val="00164CFB"/>
    <w:rsid w:val="00166B44"/>
    <w:rsid w:val="00167205"/>
    <w:rsid w:val="001676D5"/>
    <w:rsid w:val="00170868"/>
    <w:rsid w:val="00170B84"/>
    <w:rsid w:val="00170FAA"/>
    <w:rsid w:val="00171A6C"/>
    <w:rsid w:val="00172FF7"/>
    <w:rsid w:val="0017346B"/>
    <w:rsid w:val="00173B05"/>
    <w:rsid w:val="00174D2D"/>
    <w:rsid w:val="00175887"/>
    <w:rsid w:val="00175FE2"/>
    <w:rsid w:val="00176752"/>
    <w:rsid w:val="0017695D"/>
    <w:rsid w:val="00176E6D"/>
    <w:rsid w:val="00177528"/>
    <w:rsid w:val="00180AA0"/>
    <w:rsid w:val="00180F75"/>
    <w:rsid w:val="00181198"/>
    <w:rsid w:val="00181740"/>
    <w:rsid w:val="00181CEF"/>
    <w:rsid w:val="00181D38"/>
    <w:rsid w:val="00181E52"/>
    <w:rsid w:val="00182653"/>
    <w:rsid w:val="00182687"/>
    <w:rsid w:val="00183369"/>
    <w:rsid w:val="0018475E"/>
    <w:rsid w:val="00185285"/>
    <w:rsid w:val="001852A5"/>
    <w:rsid w:val="0018542F"/>
    <w:rsid w:val="001859A3"/>
    <w:rsid w:val="001871F7"/>
    <w:rsid w:val="00187986"/>
    <w:rsid w:val="001908E0"/>
    <w:rsid w:val="0019152F"/>
    <w:rsid w:val="001918A9"/>
    <w:rsid w:val="001926E2"/>
    <w:rsid w:val="00193891"/>
    <w:rsid w:val="00193C52"/>
    <w:rsid w:val="00194864"/>
    <w:rsid w:val="001949BE"/>
    <w:rsid w:val="0019513E"/>
    <w:rsid w:val="00196380"/>
    <w:rsid w:val="00197D71"/>
    <w:rsid w:val="001A011D"/>
    <w:rsid w:val="001A1500"/>
    <w:rsid w:val="001A15A3"/>
    <w:rsid w:val="001A1F9E"/>
    <w:rsid w:val="001A3EB4"/>
    <w:rsid w:val="001A4542"/>
    <w:rsid w:val="001A4C7B"/>
    <w:rsid w:val="001A5E47"/>
    <w:rsid w:val="001A77CF"/>
    <w:rsid w:val="001A7BFB"/>
    <w:rsid w:val="001B0208"/>
    <w:rsid w:val="001B10CB"/>
    <w:rsid w:val="001B13F6"/>
    <w:rsid w:val="001B21A4"/>
    <w:rsid w:val="001B2C8E"/>
    <w:rsid w:val="001B2E71"/>
    <w:rsid w:val="001B45EC"/>
    <w:rsid w:val="001B51F5"/>
    <w:rsid w:val="001B5850"/>
    <w:rsid w:val="001B6C6E"/>
    <w:rsid w:val="001B71D4"/>
    <w:rsid w:val="001B7C00"/>
    <w:rsid w:val="001B7D80"/>
    <w:rsid w:val="001C0A4B"/>
    <w:rsid w:val="001C1DB0"/>
    <w:rsid w:val="001C3591"/>
    <w:rsid w:val="001C3E0D"/>
    <w:rsid w:val="001C63A5"/>
    <w:rsid w:val="001C7158"/>
    <w:rsid w:val="001C736F"/>
    <w:rsid w:val="001D09DE"/>
    <w:rsid w:val="001D1A55"/>
    <w:rsid w:val="001D2367"/>
    <w:rsid w:val="001D2BFE"/>
    <w:rsid w:val="001D34B3"/>
    <w:rsid w:val="001D351A"/>
    <w:rsid w:val="001D3E86"/>
    <w:rsid w:val="001D4D90"/>
    <w:rsid w:val="001D5F28"/>
    <w:rsid w:val="001D6265"/>
    <w:rsid w:val="001D71BC"/>
    <w:rsid w:val="001D733A"/>
    <w:rsid w:val="001E1557"/>
    <w:rsid w:val="001E1FA3"/>
    <w:rsid w:val="001E21CD"/>
    <w:rsid w:val="001E3011"/>
    <w:rsid w:val="001E3225"/>
    <w:rsid w:val="001E353F"/>
    <w:rsid w:val="001E46B7"/>
    <w:rsid w:val="001E47E9"/>
    <w:rsid w:val="001E539C"/>
    <w:rsid w:val="001E588D"/>
    <w:rsid w:val="001E7388"/>
    <w:rsid w:val="001F0D7A"/>
    <w:rsid w:val="001F2C82"/>
    <w:rsid w:val="001F4FCD"/>
    <w:rsid w:val="001F7EFD"/>
    <w:rsid w:val="00200332"/>
    <w:rsid w:val="00200ACF"/>
    <w:rsid w:val="002012D3"/>
    <w:rsid w:val="00201BA5"/>
    <w:rsid w:val="00202E4C"/>
    <w:rsid w:val="002031FA"/>
    <w:rsid w:val="00204699"/>
    <w:rsid w:val="00204FD1"/>
    <w:rsid w:val="00205FE0"/>
    <w:rsid w:val="002061D0"/>
    <w:rsid w:val="00207384"/>
    <w:rsid w:val="002079F7"/>
    <w:rsid w:val="00207EE7"/>
    <w:rsid w:val="0021002A"/>
    <w:rsid w:val="002101F7"/>
    <w:rsid w:val="0021031D"/>
    <w:rsid w:val="00210C4E"/>
    <w:rsid w:val="002122FA"/>
    <w:rsid w:val="00212DA5"/>
    <w:rsid w:val="002142BE"/>
    <w:rsid w:val="00215A45"/>
    <w:rsid w:val="00215C54"/>
    <w:rsid w:val="00215C6B"/>
    <w:rsid w:val="00216318"/>
    <w:rsid w:val="00216345"/>
    <w:rsid w:val="00216547"/>
    <w:rsid w:val="00216B33"/>
    <w:rsid w:val="00217265"/>
    <w:rsid w:val="0021746A"/>
    <w:rsid w:val="002213DF"/>
    <w:rsid w:val="0022143B"/>
    <w:rsid w:val="00221A91"/>
    <w:rsid w:val="00221A93"/>
    <w:rsid w:val="00222FF5"/>
    <w:rsid w:val="002230A1"/>
    <w:rsid w:val="002230D4"/>
    <w:rsid w:val="00223408"/>
    <w:rsid w:val="00223495"/>
    <w:rsid w:val="0022456E"/>
    <w:rsid w:val="00224A10"/>
    <w:rsid w:val="00224B2B"/>
    <w:rsid w:val="002256E0"/>
    <w:rsid w:val="00225D78"/>
    <w:rsid w:val="00225DE5"/>
    <w:rsid w:val="00226102"/>
    <w:rsid w:val="00227726"/>
    <w:rsid w:val="00231385"/>
    <w:rsid w:val="002318C9"/>
    <w:rsid w:val="00231A24"/>
    <w:rsid w:val="0023360B"/>
    <w:rsid w:val="00234EF3"/>
    <w:rsid w:val="00235A57"/>
    <w:rsid w:val="00235C57"/>
    <w:rsid w:val="00235F95"/>
    <w:rsid w:val="00237414"/>
    <w:rsid w:val="00240212"/>
    <w:rsid w:val="0024074D"/>
    <w:rsid w:val="00241074"/>
    <w:rsid w:val="00241C73"/>
    <w:rsid w:val="0024233F"/>
    <w:rsid w:val="00242BA8"/>
    <w:rsid w:val="00243B56"/>
    <w:rsid w:val="00244066"/>
    <w:rsid w:val="002447F4"/>
    <w:rsid w:val="00244D50"/>
    <w:rsid w:val="00246D5A"/>
    <w:rsid w:val="00247A55"/>
    <w:rsid w:val="0025066D"/>
    <w:rsid w:val="00250902"/>
    <w:rsid w:val="002514C4"/>
    <w:rsid w:val="002516C1"/>
    <w:rsid w:val="00252C9E"/>
    <w:rsid w:val="00253761"/>
    <w:rsid w:val="00253B7F"/>
    <w:rsid w:val="00255CC7"/>
    <w:rsid w:val="00256B43"/>
    <w:rsid w:val="00256B44"/>
    <w:rsid w:val="00256C1A"/>
    <w:rsid w:val="00257BC9"/>
    <w:rsid w:val="002605BF"/>
    <w:rsid w:val="00261660"/>
    <w:rsid w:val="00261D6A"/>
    <w:rsid w:val="0026201B"/>
    <w:rsid w:val="0026204D"/>
    <w:rsid w:val="0026333B"/>
    <w:rsid w:val="002633DE"/>
    <w:rsid w:val="002634D8"/>
    <w:rsid w:val="00265B50"/>
    <w:rsid w:val="0027074E"/>
    <w:rsid w:val="00271871"/>
    <w:rsid w:val="0027196A"/>
    <w:rsid w:val="00273005"/>
    <w:rsid w:val="00273A45"/>
    <w:rsid w:val="0027401E"/>
    <w:rsid w:val="00274508"/>
    <w:rsid w:val="002749AE"/>
    <w:rsid w:val="002749C9"/>
    <w:rsid w:val="002753B9"/>
    <w:rsid w:val="002756FA"/>
    <w:rsid w:val="00276021"/>
    <w:rsid w:val="00276DAF"/>
    <w:rsid w:val="002774B0"/>
    <w:rsid w:val="00277517"/>
    <w:rsid w:val="002776EB"/>
    <w:rsid w:val="00277846"/>
    <w:rsid w:val="00277DC0"/>
    <w:rsid w:val="00281234"/>
    <w:rsid w:val="00281F12"/>
    <w:rsid w:val="00282880"/>
    <w:rsid w:val="00282BF2"/>
    <w:rsid w:val="00284141"/>
    <w:rsid w:val="00285BDB"/>
    <w:rsid w:val="00285FF6"/>
    <w:rsid w:val="002863A6"/>
    <w:rsid w:val="00286B3E"/>
    <w:rsid w:val="00286E92"/>
    <w:rsid w:val="0028769A"/>
    <w:rsid w:val="00290444"/>
    <w:rsid w:val="00291511"/>
    <w:rsid w:val="0029230A"/>
    <w:rsid w:val="002923B9"/>
    <w:rsid w:val="00292FEA"/>
    <w:rsid w:val="0029314F"/>
    <w:rsid w:val="002939A3"/>
    <w:rsid w:val="002943D6"/>
    <w:rsid w:val="00294B73"/>
    <w:rsid w:val="00295EE6"/>
    <w:rsid w:val="002964D7"/>
    <w:rsid w:val="002965C3"/>
    <w:rsid w:val="00297159"/>
    <w:rsid w:val="002A0737"/>
    <w:rsid w:val="002A0FA6"/>
    <w:rsid w:val="002A1752"/>
    <w:rsid w:val="002A2045"/>
    <w:rsid w:val="002A2204"/>
    <w:rsid w:val="002A3962"/>
    <w:rsid w:val="002A3F56"/>
    <w:rsid w:val="002A49A6"/>
    <w:rsid w:val="002A5E0D"/>
    <w:rsid w:val="002A5FA9"/>
    <w:rsid w:val="002A678A"/>
    <w:rsid w:val="002A687F"/>
    <w:rsid w:val="002A76EB"/>
    <w:rsid w:val="002A7A38"/>
    <w:rsid w:val="002B05F2"/>
    <w:rsid w:val="002B1EA0"/>
    <w:rsid w:val="002B2A36"/>
    <w:rsid w:val="002B2AFD"/>
    <w:rsid w:val="002B30C0"/>
    <w:rsid w:val="002B3706"/>
    <w:rsid w:val="002B40A5"/>
    <w:rsid w:val="002B5AAE"/>
    <w:rsid w:val="002B6C1B"/>
    <w:rsid w:val="002B704E"/>
    <w:rsid w:val="002B73A2"/>
    <w:rsid w:val="002C0081"/>
    <w:rsid w:val="002C02A9"/>
    <w:rsid w:val="002C0416"/>
    <w:rsid w:val="002C055B"/>
    <w:rsid w:val="002C11DF"/>
    <w:rsid w:val="002C15C7"/>
    <w:rsid w:val="002C1AE5"/>
    <w:rsid w:val="002C2708"/>
    <w:rsid w:val="002C2865"/>
    <w:rsid w:val="002C3733"/>
    <w:rsid w:val="002C3840"/>
    <w:rsid w:val="002C4286"/>
    <w:rsid w:val="002C6956"/>
    <w:rsid w:val="002C77C6"/>
    <w:rsid w:val="002D021C"/>
    <w:rsid w:val="002D2CFB"/>
    <w:rsid w:val="002D4C43"/>
    <w:rsid w:val="002D4D6B"/>
    <w:rsid w:val="002D515B"/>
    <w:rsid w:val="002D56AF"/>
    <w:rsid w:val="002D5819"/>
    <w:rsid w:val="002D58D8"/>
    <w:rsid w:val="002D5962"/>
    <w:rsid w:val="002D6396"/>
    <w:rsid w:val="002D661D"/>
    <w:rsid w:val="002D771B"/>
    <w:rsid w:val="002D7B33"/>
    <w:rsid w:val="002E00C3"/>
    <w:rsid w:val="002E2F98"/>
    <w:rsid w:val="002E34EA"/>
    <w:rsid w:val="002E3538"/>
    <w:rsid w:val="002E35A9"/>
    <w:rsid w:val="002E41EB"/>
    <w:rsid w:val="002E449F"/>
    <w:rsid w:val="002E5C43"/>
    <w:rsid w:val="002E5EF7"/>
    <w:rsid w:val="002E623A"/>
    <w:rsid w:val="002E6452"/>
    <w:rsid w:val="002E7501"/>
    <w:rsid w:val="002E7843"/>
    <w:rsid w:val="002E787E"/>
    <w:rsid w:val="002E7C49"/>
    <w:rsid w:val="002F0161"/>
    <w:rsid w:val="002F1435"/>
    <w:rsid w:val="002F255D"/>
    <w:rsid w:val="002F28A0"/>
    <w:rsid w:val="002F40F0"/>
    <w:rsid w:val="002F4D5E"/>
    <w:rsid w:val="002F4E81"/>
    <w:rsid w:val="002F54ED"/>
    <w:rsid w:val="002F56C9"/>
    <w:rsid w:val="002F6351"/>
    <w:rsid w:val="002F6F0B"/>
    <w:rsid w:val="002F72A3"/>
    <w:rsid w:val="002F7BA3"/>
    <w:rsid w:val="00301034"/>
    <w:rsid w:val="0030104E"/>
    <w:rsid w:val="003010B5"/>
    <w:rsid w:val="003015DC"/>
    <w:rsid w:val="00301D40"/>
    <w:rsid w:val="0030365E"/>
    <w:rsid w:val="00304090"/>
    <w:rsid w:val="00304434"/>
    <w:rsid w:val="00304DC5"/>
    <w:rsid w:val="003064F5"/>
    <w:rsid w:val="00306B1D"/>
    <w:rsid w:val="00310979"/>
    <w:rsid w:val="00310BD4"/>
    <w:rsid w:val="0031103F"/>
    <w:rsid w:val="003110B3"/>
    <w:rsid w:val="003116F3"/>
    <w:rsid w:val="00311990"/>
    <w:rsid w:val="00311E9B"/>
    <w:rsid w:val="003122FF"/>
    <w:rsid w:val="00312593"/>
    <w:rsid w:val="00313014"/>
    <w:rsid w:val="00313753"/>
    <w:rsid w:val="0031485A"/>
    <w:rsid w:val="00315683"/>
    <w:rsid w:val="00315762"/>
    <w:rsid w:val="00316391"/>
    <w:rsid w:val="003176E3"/>
    <w:rsid w:val="00317DAD"/>
    <w:rsid w:val="00322B05"/>
    <w:rsid w:val="00323043"/>
    <w:rsid w:val="003233CB"/>
    <w:rsid w:val="00323A8B"/>
    <w:rsid w:val="003275FD"/>
    <w:rsid w:val="003300A5"/>
    <w:rsid w:val="00330B76"/>
    <w:rsid w:val="00330D11"/>
    <w:rsid w:val="00330EC7"/>
    <w:rsid w:val="00331BC8"/>
    <w:rsid w:val="00331C86"/>
    <w:rsid w:val="00332264"/>
    <w:rsid w:val="00333419"/>
    <w:rsid w:val="003339B9"/>
    <w:rsid w:val="00333E97"/>
    <w:rsid w:val="00334269"/>
    <w:rsid w:val="003351FF"/>
    <w:rsid w:val="0033546A"/>
    <w:rsid w:val="003354E5"/>
    <w:rsid w:val="003359DE"/>
    <w:rsid w:val="00335A7B"/>
    <w:rsid w:val="0033625E"/>
    <w:rsid w:val="00337554"/>
    <w:rsid w:val="00337D7E"/>
    <w:rsid w:val="003400C6"/>
    <w:rsid w:val="00340CF2"/>
    <w:rsid w:val="00340FDC"/>
    <w:rsid w:val="003412E8"/>
    <w:rsid w:val="003414C3"/>
    <w:rsid w:val="0034235E"/>
    <w:rsid w:val="00342553"/>
    <w:rsid w:val="0034257B"/>
    <w:rsid w:val="003431FE"/>
    <w:rsid w:val="003437CE"/>
    <w:rsid w:val="00344ED7"/>
    <w:rsid w:val="003454A6"/>
    <w:rsid w:val="00345936"/>
    <w:rsid w:val="00345C61"/>
    <w:rsid w:val="00346891"/>
    <w:rsid w:val="00347951"/>
    <w:rsid w:val="00347B2F"/>
    <w:rsid w:val="00347C03"/>
    <w:rsid w:val="0035166E"/>
    <w:rsid w:val="003519B1"/>
    <w:rsid w:val="00353286"/>
    <w:rsid w:val="00353AF0"/>
    <w:rsid w:val="0035432E"/>
    <w:rsid w:val="00354999"/>
    <w:rsid w:val="00355223"/>
    <w:rsid w:val="003561BE"/>
    <w:rsid w:val="003566B4"/>
    <w:rsid w:val="00356F78"/>
    <w:rsid w:val="00357DCD"/>
    <w:rsid w:val="0036091E"/>
    <w:rsid w:val="0036105B"/>
    <w:rsid w:val="0036193D"/>
    <w:rsid w:val="00361C0A"/>
    <w:rsid w:val="00361E69"/>
    <w:rsid w:val="003620E5"/>
    <w:rsid w:val="0036216C"/>
    <w:rsid w:val="00362AB6"/>
    <w:rsid w:val="00362F74"/>
    <w:rsid w:val="0036331D"/>
    <w:rsid w:val="00363655"/>
    <w:rsid w:val="00364685"/>
    <w:rsid w:val="003655AA"/>
    <w:rsid w:val="00365783"/>
    <w:rsid w:val="00367CE2"/>
    <w:rsid w:val="00367CEB"/>
    <w:rsid w:val="003704C1"/>
    <w:rsid w:val="0037065F"/>
    <w:rsid w:val="00373BA7"/>
    <w:rsid w:val="00374342"/>
    <w:rsid w:val="00374C12"/>
    <w:rsid w:val="00376BE4"/>
    <w:rsid w:val="00377030"/>
    <w:rsid w:val="00380602"/>
    <w:rsid w:val="003810BC"/>
    <w:rsid w:val="00381715"/>
    <w:rsid w:val="00381D13"/>
    <w:rsid w:val="0038279B"/>
    <w:rsid w:val="003845A1"/>
    <w:rsid w:val="003845F4"/>
    <w:rsid w:val="00384E2D"/>
    <w:rsid w:val="00385348"/>
    <w:rsid w:val="003861FA"/>
    <w:rsid w:val="003914FE"/>
    <w:rsid w:val="003919D7"/>
    <w:rsid w:val="003933E7"/>
    <w:rsid w:val="003937EC"/>
    <w:rsid w:val="00394EA6"/>
    <w:rsid w:val="00395319"/>
    <w:rsid w:val="003954E5"/>
    <w:rsid w:val="0039767B"/>
    <w:rsid w:val="00397AF5"/>
    <w:rsid w:val="00397CBC"/>
    <w:rsid w:val="003A00CA"/>
    <w:rsid w:val="003A0205"/>
    <w:rsid w:val="003A1880"/>
    <w:rsid w:val="003A1D2D"/>
    <w:rsid w:val="003A1F78"/>
    <w:rsid w:val="003A2974"/>
    <w:rsid w:val="003A2F7C"/>
    <w:rsid w:val="003A31B1"/>
    <w:rsid w:val="003A3F95"/>
    <w:rsid w:val="003A5815"/>
    <w:rsid w:val="003A5CD2"/>
    <w:rsid w:val="003A61AD"/>
    <w:rsid w:val="003A6EE0"/>
    <w:rsid w:val="003A7E3D"/>
    <w:rsid w:val="003B0991"/>
    <w:rsid w:val="003B0FAA"/>
    <w:rsid w:val="003B1368"/>
    <w:rsid w:val="003B1DB8"/>
    <w:rsid w:val="003B1E12"/>
    <w:rsid w:val="003B209C"/>
    <w:rsid w:val="003B21F4"/>
    <w:rsid w:val="003B28ED"/>
    <w:rsid w:val="003B299E"/>
    <w:rsid w:val="003B30F5"/>
    <w:rsid w:val="003B3CEA"/>
    <w:rsid w:val="003B5A4C"/>
    <w:rsid w:val="003B5BDC"/>
    <w:rsid w:val="003B6A11"/>
    <w:rsid w:val="003B71C9"/>
    <w:rsid w:val="003B743B"/>
    <w:rsid w:val="003B79A3"/>
    <w:rsid w:val="003C0B13"/>
    <w:rsid w:val="003C0C3D"/>
    <w:rsid w:val="003C16C2"/>
    <w:rsid w:val="003C1E34"/>
    <w:rsid w:val="003C3852"/>
    <w:rsid w:val="003C3997"/>
    <w:rsid w:val="003C4127"/>
    <w:rsid w:val="003C54A4"/>
    <w:rsid w:val="003C5A53"/>
    <w:rsid w:val="003C6523"/>
    <w:rsid w:val="003C65D4"/>
    <w:rsid w:val="003C6DFB"/>
    <w:rsid w:val="003C75C0"/>
    <w:rsid w:val="003D09E6"/>
    <w:rsid w:val="003D1EA4"/>
    <w:rsid w:val="003D2E2C"/>
    <w:rsid w:val="003D32EC"/>
    <w:rsid w:val="003D34C2"/>
    <w:rsid w:val="003D35F0"/>
    <w:rsid w:val="003D3CB3"/>
    <w:rsid w:val="003D43EC"/>
    <w:rsid w:val="003D460C"/>
    <w:rsid w:val="003D4A06"/>
    <w:rsid w:val="003D4B0D"/>
    <w:rsid w:val="003D4BC6"/>
    <w:rsid w:val="003D5C04"/>
    <w:rsid w:val="003D5EBC"/>
    <w:rsid w:val="003D6A1F"/>
    <w:rsid w:val="003D70CC"/>
    <w:rsid w:val="003D7F0A"/>
    <w:rsid w:val="003E0777"/>
    <w:rsid w:val="003E0989"/>
    <w:rsid w:val="003E1001"/>
    <w:rsid w:val="003E14FF"/>
    <w:rsid w:val="003E374C"/>
    <w:rsid w:val="003E4748"/>
    <w:rsid w:val="003E4FDF"/>
    <w:rsid w:val="003E5EE2"/>
    <w:rsid w:val="003F1016"/>
    <w:rsid w:val="003F11CA"/>
    <w:rsid w:val="003F1BED"/>
    <w:rsid w:val="003F2CD6"/>
    <w:rsid w:val="003F30BC"/>
    <w:rsid w:val="003F3EC4"/>
    <w:rsid w:val="003F4D6A"/>
    <w:rsid w:val="003F4FB6"/>
    <w:rsid w:val="003F4FFA"/>
    <w:rsid w:val="003F638F"/>
    <w:rsid w:val="003F738B"/>
    <w:rsid w:val="0040147A"/>
    <w:rsid w:val="00401C63"/>
    <w:rsid w:val="004028D4"/>
    <w:rsid w:val="00402901"/>
    <w:rsid w:val="00403099"/>
    <w:rsid w:val="0040350F"/>
    <w:rsid w:val="00403580"/>
    <w:rsid w:val="00403A24"/>
    <w:rsid w:val="00403F1C"/>
    <w:rsid w:val="00404167"/>
    <w:rsid w:val="004043A7"/>
    <w:rsid w:val="00406729"/>
    <w:rsid w:val="00406872"/>
    <w:rsid w:val="00406FB7"/>
    <w:rsid w:val="004070E0"/>
    <w:rsid w:val="0040725D"/>
    <w:rsid w:val="00407BD3"/>
    <w:rsid w:val="004102FC"/>
    <w:rsid w:val="0041044A"/>
    <w:rsid w:val="00410844"/>
    <w:rsid w:val="00410930"/>
    <w:rsid w:val="00410AA9"/>
    <w:rsid w:val="00411A50"/>
    <w:rsid w:val="00412129"/>
    <w:rsid w:val="004124F9"/>
    <w:rsid w:val="00412575"/>
    <w:rsid w:val="00414910"/>
    <w:rsid w:val="00414DBD"/>
    <w:rsid w:val="00414F0E"/>
    <w:rsid w:val="00414FC3"/>
    <w:rsid w:val="0041588E"/>
    <w:rsid w:val="00415BA4"/>
    <w:rsid w:val="00415DF2"/>
    <w:rsid w:val="00416E34"/>
    <w:rsid w:val="0041739C"/>
    <w:rsid w:val="004175F1"/>
    <w:rsid w:val="00417CF0"/>
    <w:rsid w:val="004216F4"/>
    <w:rsid w:val="00421916"/>
    <w:rsid w:val="004224CD"/>
    <w:rsid w:val="0042275C"/>
    <w:rsid w:val="00422AB2"/>
    <w:rsid w:val="00422C8F"/>
    <w:rsid w:val="004230D0"/>
    <w:rsid w:val="004236B0"/>
    <w:rsid w:val="00424736"/>
    <w:rsid w:val="004247AD"/>
    <w:rsid w:val="00424FC8"/>
    <w:rsid w:val="00427FF7"/>
    <w:rsid w:val="00430C08"/>
    <w:rsid w:val="00430F4D"/>
    <w:rsid w:val="00431B0F"/>
    <w:rsid w:val="00431C14"/>
    <w:rsid w:val="00432155"/>
    <w:rsid w:val="00432E12"/>
    <w:rsid w:val="0043308C"/>
    <w:rsid w:val="0043335A"/>
    <w:rsid w:val="0043432D"/>
    <w:rsid w:val="0043497F"/>
    <w:rsid w:val="0043568A"/>
    <w:rsid w:val="00435A88"/>
    <w:rsid w:val="00435D4E"/>
    <w:rsid w:val="00436680"/>
    <w:rsid w:val="00440068"/>
    <w:rsid w:val="00440520"/>
    <w:rsid w:val="0044060E"/>
    <w:rsid w:val="00441196"/>
    <w:rsid w:val="00441C35"/>
    <w:rsid w:val="00442531"/>
    <w:rsid w:val="004425EB"/>
    <w:rsid w:val="00443532"/>
    <w:rsid w:val="00444026"/>
    <w:rsid w:val="004465CF"/>
    <w:rsid w:val="00446817"/>
    <w:rsid w:val="00447D23"/>
    <w:rsid w:val="00447DF8"/>
    <w:rsid w:val="004518B4"/>
    <w:rsid w:val="004527C7"/>
    <w:rsid w:val="00452C5C"/>
    <w:rsid w:val="00452C6C"/>
    <w:rsid w:val="00453197"/>
    <w:rsid w:val="00453333"/>
    <w:rsid w:val="00453390"/>
    <w:rsid w:val="004538D4"/>
    <w:rsid w:val="00453B31"/>
    <w:rsid w:val="0045415E"/>
    <w:rsid w:val="004558C1"/>
    <w:rsid w:val="00456387"/>
    <w:rsid w:val="00456FB0"/>
    <w:rsid w:val="00457AD3"/>
    <w:rsid w:val="004603BF"/>
    <w:rsid w:val="00460FDF"/>
    <w:rsid w:val="004630BA"/>
    <w:rsid w:val="0046315C"/>
    <w:rsid w:val="00463293"/>
    <w:rsid w:val="00463533"/>
    <w:rsid w:val="00464A4A"/>
    <w:rsid w:val="00464B5B"/>
    <w:rsid w:val="00465A6E"/>
    <w:rsid w:val="00465F81"/>
    <w:rsid w:val="0046609A"/>
    <w:rsid w:val="004660B2"/>
    <w:rsid w:val="004662EC"/>
    <w:rsid w:val="0046652E"/>
    <w:rsid w:val="004666D6"/>
    <w:rsid w:val="0046707D"/>
    <w:rsid w:val="0046729B"/>
    <w:rsid w:val="004679CB"/>
    <w:rsid w:val="00467A10"/>
    <w:rsid w:val="00471D17"/>
    <w:rsid w:val="00473610"/>
    <w:rsid w:val="004742C2"/>
    <w:rsid w:val="004748C5"/>
    <w:rsid w:val="00477F5F"/>
    <w:rsid w:val="0048009C"/>
    <w:rsid w:val="004809B4"/>
    <w:rsid w:val="00480A94"/>
    <w:rsid w:val="00480CD5"/>
    <w:rsid w:val="00480EF1"/>
    <w:rsid w:val="004827B5"/>
    <w:rsid w:val="00483934"/>
    <w:rsid w:val="00483AA6"/>
    <w:rsid w:val="00483FF6"/>
    <w:rsid w:val="004848E8"/>
    <w:rsid w:val="004853F4"/>
    <w:rsid w:val="00486BBB"/>
    <w:rsid w:val="00490488"/>
    <w:rsid w:val="004906E3"/>
    <w:rsid w:val="004909FF"/>
    <w:rsid w:val="0049199F"/>
    <w:rsid w:val="00491DF8"/>
    <w:rsid w:val="004920B0"/>
    <w:rsid w:val="00492A76"/>
    <w:rsid w:val="00492B11"/>
    <w:rsid w:val="00492E5A"/>
    <w:rsid w:val="0049374E"/>
    <w:rsid w:val="004944BA"/>
    <w:rsid w:val="00494643"/>
    <w:rsid w:val="00494E2F"/>
    <w:rsid w:val="00495135"/>
    <w:rsid w:val="00495B78"/>
    <w:rsid w:val="00496715"/>
    <w:rsid w:val="00497C0D"/>
    <w:rsid w:val="004A0A39"/>
    <w:rsid w:val="004A1646"/>
    <w:rsid w:val="004A1F46"/>
    <w:rsid w:val="004A2609"/>
    <w:rsid w:val="004A38C5"/>
    <w:rsid w:val="004A4300"/>
    <w:rsid w:val="004A59BD"/>
    <w:rsid w:val="004A5F43"/>
    <w:rsid w:val="004A6489"/>
    <w:rsid w:val="004A66B8"/>
    <w:rsid w:val="004A77B7"/>
    <w:rsid w:val="004B0667"/>
    <w:rsid w:val="004B0C2C"/>
    <w:rsid w:val="004B0F29"/>
    <w:rsid w:val="004B1174"/>
    <w:rsid w:val="004B19E4"/>
    <w:rsid w:val="004B1CF8"/>
    <w:rsid w:val="004B216D"/>
    <w:rsid w:val="004B247C"/>
    <w:rsid w:val="004B2677"/>
    <w:rsid w:val="004B3044"/>
    <w:rsid w:val="004B3B32"/>
    <w:rsid w:val="004B3C57"/>
    <w:rsid w:val="004B590A"/>
    <w:rsid w:val="004B6F69"/>
    <w:rsid w:val="004B70C1"/>
    <w:rsid w:val="004B76EA"/>
    <w:rsid w:val="004B7B4E"/>
    <w:rsid w:val="004C0E1E"/>
    <w:rsid w:val="004C1C6D"/>
    <w:rsid w:val="004C3239"/>
    <w:rsid w:val="004C3A5D"/>
    <w:rsid w:val="004C493B"/>
    <w:rsid w:val="004C51AB"/>
    <w:rsid w:val="004C526B"/>
    <w:rsid w:val="004C5332"/>
    <w:rsid w:val="004C5740"/>
    <w:rsid w:val="004C5AE2"/>
    <w:rsid w:val="004C6473"/>
    <w:rsid w:val="004C6478"/>
    <w:rsid w:val="004C6EA4"/>
    <w:rsid w:val="004C7844"/>
    <w:rsid w:val="004D0CA8"/>
    <w:rsid w:val="004D0ECD"/>
    <w:rsid w:val="004D151C"/>
    <w:rsid w:val="004D1F96"/>
    <w:rsid w:val="004D29C7"/>
    <w:rsid w:val="004D2B75"/>
    <w:rsid w:val="004D37EA"/>
    <w:rsid w:val="004D4986"/>
    <w:rsid w:val="004D4A8B"/>
    <w:rsid w:val="004D5045"/>
    <w:rsid w:val="004D52E8"/>
    <w:rsid w:val="004D53E8"/>
    <w:rsid w:val="004D5B44"/>
    <w:rsid w:val="004D64BC"/>
    <w:rsid w:val="004D6E9A"/>
    <w:rsid w:val="004D7BD1"/>
    <w:rsid w:val="004E039A"/>
    <w:rsid w:val="004E09C9"/>
    <w:rsid w:val="004E1169"/>
    <w:rsid w:val="004E1D71"/>
    <w:rsid w:val="004E2349"/>
    <w:rsid w:val="004E2BFA"/>
    <w:rsid w:val="004E2CDC"/>
    <w:rsid w:val="004E2E67"/>
    <w:rsid w:val="004E2EA0"/>
    <w:rsid w:val="004E34E0"/>
    <w:rsid w:val="004E381A"/>
    <w:rsid w:val="004E3A05"/>
    <w:rsid w:val="004E433E"/>
    <w:rsid w:val="004E5CD9"/>
    <w:rsid w:val="004E6EB6"/>
    <w:rsid w:val="004E7595"/>
    <w:rsid w:val="004F084D"/>
    <w:rsid w:val="004F1414"/>
    <w:rsid w:val="004F16C9"/>
    <w:rsid w:val="004F20AF"/>
    <w:rsid w:val="004F2AB2"/>
    <w:rsid w:val="004F2E0F"/>
    <w:rsid w:val="004F3065"/>
    <w:rsid w:val="004F3469"/>
    <w:rsid w:val="004F52D7"/>
    <w:rsid w:val="004F7E5F"/>
    <w:rsid w:val="005003CC"/>
    <w:rsid w:val="00501FE6"/>
    <w:rsid w:val="00502C84"/>
    <w:rsid w:val="00503CF0"/>
    <w:rsid w:val="00504B0F"/>
    <w:rsid w:val="0050616B"/>
    <w:rsid w:val="0050618F"/>
    <w:rsid w:val="005068FC"/>
    <w:rsid w:val="00506C1B"/>
    <w:rsid w:val="00506C80"/>
    <w:rsid w:val="00510B4E"/>
    <w:rsid w:val="005123DA"/>
    <w:rsid w:val="00512509"/>
    <w:rsid w:val="00512670"/>
    <w:rsid w:val="00514B60"/>
    <w:rsid w:val="005159CD"/>
    <w:rsid w:val="005166BE"/>
    <w:rsid w:val="005166F9"/>
    <w:rsid w:val="00517315"/>
    <w:rsid w:val="00517A98"/>
    <w:rsid w:val="0052025A"/>
    <w:rsid w:val="005205D0"/>
    <w:rsid w:val="0052097C"/>
    <w:rsid w:val="00521E0F"/>
    <w:rsid w:val="00522CEE"/>
    <w:rsid w:val="005232C8"/>
    <w:rsid w:val="005235D1"/>
    <w:rsid w:val="00524255"/>
    <w:rsid w:val="0052601A"/>
    <w:rsid w:val="005260D9"/>
    <w:rsid w:val="0052642A"/>
    <w:rsid w:val="005268E6"/>
    <w:rsid w:val="005269B4"/>
    <w:rsid w:val="00527ADD"/>
    <w:rsid w:val="005303EF"/>
    <w:rsid w:val="005308F1"/>
    <w:rsid w:val="00530AB6"/>
    <w:rsid w:val="00531621"/>
    <w:rsid w:val="00531F14"/>
    <w:rsid w:val="00533D71"/>
    <w:rsid w:val="00534C53"/>
    <w:rsid w:val="00536120"/>
    <w:rsid w:val="005363FE"/>
    <w:rsid w:val="00537500"/>
    <w:rsid w:val="005404FE"/>
    <w:rsid w:val="00540EBB"/>
    <w:rsid w:val="00541025"/>
    <w:rsid w:val="005416BD"/>
    <w:rsid w:val="00541A27"/>
    <w:rsid w:val="00543302"/>
    <w:rsid w:val="00543A05"/>
    <w:rsid w:val="005443B4"/>
    <w:rsid w:val="0054476E"/>
    <w:rsid w:val="0054477B"/>
    <w:rsid w:val="0054490E"/>
    <w:rsid w:val="00545718"/>
    <w:rsid w:val="005462A1"/>
    <w:rsid w:val="0054668E"/>
    <w:rsid w:val="0054785B"/>
    <w:rsid w:val="00550272"/>
    <w:rsid w:val="0055050C"/>
    <w:rsid w:val="005505BE"/>
    <w:rsid w:val="00550B34"/>
    <w:rsid w:val="0055105F"/>
    <w:rsid w:val="0055197B"/>
    <w:rsid w:val="0055225B"/>
    <w:rsid w:val="00552278"/>
    <w:rsid w:val="00552477"/>
    <w:rsid w:val="00552548"/>
    <w:rsid w:val="00552FF6"/>
    <w:rsid w:val="005530B0"/>
    <w:rsid w:val="005538F0"/>
    <w:rsid w:val="0055401E"/>
    <w:rsid w:val="00554C52"/>
    <w:rsid w:val="00555D70"/>
    <w:rsid w:val="005561F3"/>
    <w:rsid w:val="0055716E"/>
    <w:rsid w:val="005572AD"/>
    <w:rsid w:val="00557F80"/>
    <w:rsid w:val="00560736"/>
    <w:rsid w:val="005608B2"/>
    <w:rsid w:val="005617C8"/>
    <w:rsid w:val="00561C99"/>
    <w:rsid w:val="00562734"/>
    <w:rsid w:val="005628AD"/>
    <w:rsid w:val="00563981"/>
    <w:rsid w:val="00563BB0"/>
    <w:rsid w:val="0056426B"/>
    <w:rsid w:val="00564539"/>
    <w:rsid w:val="00564967"/>
    <w:rsid w:val="00564BF5"/>
    <w:rsid w:val="00564F31"/>
    <w:rsid w:val="00565315"/>
    <w:rsid w:val="0056688F"/>
    <w:rsid w:val="00566A16"/>
    <w:rsid w:val="00566B78"/>
    <w:rsid w:val="0056705B"/>
    <w:rsid w:val="00567E9D"/>
    <w:rsid w:val="00570479"/>
    <w:rsid w:val="00570530"/>
    <w:rsid w:val="00570546"/>
    <w:rsid w:val="005706D8"/>
    <w:rsid w:val="005708E2"/>
    <w:rsid w:val="00570995"/>
    <w:rsid w:val="005718D6"/>
    <w:rsid w:val="00571EF5"/>
    <w:rsid w:val="00572694"/>
    <w:rsid w:val="005735EF"/>
    <w:rsid w:val="00573846"/>
    <w:rsid w:val="00573A40"/>
    <w:rsid w:val="00574257"/>
    <w:rsid w:val="00574330"/>
    <w:rsid w:val="0057531F"/>
    <w:rsid w:val="005755CE"/>
    <w:rsid w:val="005762EA"/>
    <w:rsid w:val="00576D72"/>
    <w:rsid w:val="00576FC9"/>
    <w:rsid w:val="00577A71"/>
    <w:rsid w:val="00577EB9"/>
    <w:rsid w:val="005803FD"/>
    <w:rsid w:val="005807B5"/>
    <w:rsid w:val="0058111B"/>
    <w:rsid w:val="0058259F"/>
    <w:rsid w:val="00582E19"/>
    <w:rsid w:val="005830DC"/>
    <w:rsid w:val="00583CEC"/>
    <w:rsid w:val="00584303"/>
    <w:rsid w:val="0058439E"/>
    <w:rsid w:val="0058516A"/>
    <w:rsid w:val="005876A5"/>
    <w:rsid w:val="00587950"/>
    <w:rsid w:val="005879A4"/>
    <w:rsid w:val="00590139"/>
    <w:rsid w:val="00591B8B"/>
    <w:rsid w:val="00592A7C"/>
    <w:rsid w:val="00593941"/>
    <w:rsid w:val="005945EE"/>
    <w:rsid w:val="0059522E"/>
    <w:rsid w:val="0059701A"/>
    <w:rsid w:val="00597D92"/>
    <w:rsid w:val="005A0FB2"/>
    <w:rsid w:val="005A1528"/>
    <w:rsid w:val="005A1723"/>
    <w:rsid w:val="005A17C0"/>
    <w:rsid w:val="005A26BD"/>
    <w:rsid w:val="005A2C54"/>
    <w:rsid w:val="005A489B"/>
    <w:rsid w:val="005A48E0"/>
    <w:rsid w:val="005A4972"/>
    <w:rsid w:val="005A50C7"/>
    <w:rsid w:val="005A52EF"/>
    <w:rsid w:val="005A5F44"/>
    <w:rsid w:val="005A6E36"/>
    <w:rsid w:val="005A7F97"/>
    <w:rsid w:val="005B0225"/>
    <w:rsid w:val="005B29A9"/>
    <w:rsid w:val="005B2DE9"/>
    <w:rsid w:val="005B2FF6"/>
    <w:rsid w:val="005B352A"/>
    <w:rsid w:val="005B38A4"/>
    <w:rsid w:val="005B3927"/>
    <w:rsid w:val="005B3C40"/>
    <w:rsid w:val="005B4541"/>
    <w:rsid w:val="005B5283"/>
    <w:rsid w:val="005B56DF"/>
    <w:rsid w:val="005B5850"/>
    <w:rsid w:val="005B5877"/>
    <w:rsid w:val="005B5B36"/>
    <w:rsid w:val="005B5B67"/>
    <w:rsid w:val="005B648D"/>
    <w:rsid w:val="005B65DC"/>
    <w:rsid w:val="005B67F0"/>
    <w:rsid w:val="005B7079"/>
    <w:rsid w:val="005B7482"/>
    <w:rsid w:val="005B74C2"/>
    <w:rsid w:val="005B77C4"/>
    <w:rsid w:val="005B7D4E"/>
    <w:rsid w:val="005C0876"/>
    <w:rsid w:val="005C1621"/>
    <w:rsid w:val="005C1D08"/>
    <w:rsid w:val="005C267F"/>
    <w:rsid w:val="005C3BF9"/>
    <w:rsid w:val="005C4240"/>
    <w:rsid w:val="005C44E0"/>
    <w:rsid w:val="005C568F"/>
    <w:rsid w:val="005C5AC9"/>
    <w:rsid w:val="005C5CA1"/>
    <w:rsid w:val="005C6C36"/>
    <w:rsid w:val="005C768B"/>
    <w:rsid w:val="005C7D44"/>
    <w:rsid w:val="005C7DF4"/>
    <w:rsid w:val="005D06B4"/>
    <w:rsid w:val="005D23C2"/>
    <w:rsid w:val="005D3EE7"/>
    <w:rsid w:val="005D54FB"/>
    <w:rsid w:val="005D5A8C"/>
    <w:rsid w:val="005D65C7"/>
    <w:rsid w:val="005D66D0"/>
    <w:rsid w:val="005D66EA"/>
    <w:rsid w:val="005D673A"/>
    <w:rsid w:val="005D7383"/>
    <w:rsid w:val="005D7491"/>
    <w:rsid w:val="005D7E62"/>
    <w:rsid w:val="005E007E"/>
    <w:rsid w:val="005E0238"/>
    <w:rsid w:val="005E095E"/>
    <w:rsid w:val="005E152F"/>
    <w:rsid w:val="005E1D18"/>
    <w:rsid w:val="005E25DB"/>
    <w:rsid w:val="005E2CD8"/>
    <w:rsid w:val="005E2DFC"/>
    <w:rsid w:val="005E3B4C"/>
    <w:rsid w:val="005E4574"/>
    <w:rsid w:val="005E46C4"/>
    <w:rsid w:val="005E5F02"/>
    <w:rsid w:val="005E7439"/>
    <w:rsid w:val="005F23AD"/>
    <w:rsid w:val="005F2A59"/>
    <w:rsid w:val="005F2BEF"/>
    <w:rsid w:val="005F37D0"/>
    <w:rsid w:val="005F472D"/>
    <w:rsid w:val="005F5865"/>
    <w:rsid w:val="005F5A82"/>
    <w:rsid w:val="005F6D33"/>
    <w:rsid w:val="005F6E19"/>
    <w:rsid w:val="005F7AB7"/>
    <w:rsid w:val="005F7B62"/>
    <w:rsid w:val="00600035"/>
    <w:rsid w:val="006003C5"/>
    <w:rsid w:val="006023D7"/>
    <w:rsid w:val="00602421"/>
    <w:rsid w:val="006025D3"/>
    <w:rsid w:val="006039C2"/>
    <w:rsid w:val="00604282"/>
    <w:rsid w:val="006049E7"/>
    <w:rsid w:val="00604D01"/>
    <w:rsid w:val="00605D0F"/>
    <w:rsid w:val="00605E87"/>
    <w:rsid w:val="0060614C"/>
    <w:rsid w:val="00612611"/>
    <w:rsid w:val="00612C4F"/>
    <w:rsid w:val="00612E42"/>
    <w:rsid w:val="0061307F"/>
    <w:rsid w:val="00613B6C"/>
    <w:rsid w:val="006144F4"/>
    <w:rsid w:val="00615CD4"/>
    <w:rsid w:val="00616109"/>
    <w:rsid w:val="006173EA"/>
    <w:rsid w:val="00617776"/>
    <w:rsid w:val="00620C56"/>
    <w:rsid w:val="00620F2E"/>
    <w:rsid w:val="006213A5"/>
    <w:rsid w:val="00621722"/>
    <w:rsid w:val="00621B0F"/>
    <w:rsid w:val="0062224B"/>
    <w:rsid w:val="00623A91"/>
    <w:rsid w:val="00626381"/>
    <w:rsid w:val="006265DB"/>
    <w:rsid w:val="00626CB5"/>
    <w:rsid w:val="006278DB"/>
    <w:rsid w:val="00627A39"/>
    <w:rsid w:val="00627A4B"/>
    <w:rsid w:val="00627DBB"/>
    <w:rsid w:val="0063124C"/>
    <w:rsid w:val="00631873"/>
    <w:rsid w:val="006324B0"/>
    <w:rsid w:val="00632622"/>
    <w:rsid w:val="00633F4B"/>
    <w:rsid w:val="006341FE"/>
    <w:rsid w:val="006350B4"/>
    <w:rsid w:val="0063703D"/>
    <w:rsid w:val="006431BC"/>
    <w:rsid w:val="0064355A"/>
    <w:rsid w:val="006436DC"/>
    <w:rsid w:val="00644133"/>
    <w:rsid w:val="006442FE"/>
    <w:rsid w:val="00644C9D"/>
    <w:rsid w:val="006456D6"/>
    <w:rsid w:val="006463B7"/>
    <w:rsid w:val="006465E2"/>
    <w:rsid w:val="006467F5"/>
    <w:rsid w:val="00646F77"/>
    <w:rsid w:val="006478D5"/>
    <w:rsid w:val="0065034C"/>
    <w:rsid w:val="00650428"/>
    <w:rsid w:val="00650ED9"/>
    <w:rsid w:val="006518D9"/>
    <w:rsid w:val="00653A4E"/>
    <w:rsid w:val="006543A5"/>
    <w:rsid w:val="00654733"/>
    <w:rsid w:val="00654BA5"/>
    <w:rsid w:val="00654FB4"/>
    <w:rsid w:val="00655281"/>
    <w:rsid w:val="006553C0"/>
    <w:rsid w:val="0065581C"/>
    <w:rsid w:val="00656C5E"/>
    <w:rsid w:val="00656D70"/>
    <w:rsid w:val="00657454"/>
    <w:rsid w:val="00660265"/>
    <w:rsid w:val="00660B49"/>
    <w:rsid w:val="00661217"/>
    <w:rsid w:val="006627CD"/>
    <w:rsid w:val="006645F4"/>
    <w:rsid w:val="00664CDF"/>
    <w:rsid w:val="006650CE"/>
    <w:rsid w:val="00665A4C"/>
    <w:rsid w:val="00666840"/>
    <w:rsid w:val="006673D0"/>
    <w:rsid w:val="006677E6"/>
    <w:rsid w:val="0066794D"/>
    <w:rsid w:val="00667BDA"/>
    <w:rsid w:val="00671662"/>
    <w:rsid w:val="00671916"/>
    <w:rsid w:val="006721D3"/>
    <w:rsid w:val="006728A8"/>
    <w:rsid w:val="006731E4"/>
    <w:rsid w:val="006732A2"/>
    <w:rsid w:val="00674683"/>
    <w:rsid w:val="00674722"/>
    <w:rsid w:val="00674C75"/>
    <w:rsid w:val="00674DD9"/>
    <w:rsid w:val="00676121"/>
    <w:rsid w:val="00676234"/>
    <w:rsid w:val="00676521"/>
    <w:rsid w:val="00676952"/>
    <w:rsid w:val="006805DF"/>
    <w:rsid w:val="00680D92"/>
    <w:rsid w:val="006810A8"/>
    <w:rsid w:val="00681712"/>
    <w:rsid w:val="00681A9A"/>
    <w:rsid w:val="00681CBF"/>
    <w:rsid w:val="00681CFC"/>
    <w:rsid w:val="00681E7B"/>
    <w:rsid w:val="00682286"/>
    <w:rsid w:val="00683219"/>
    <w:rsid w:val="006833ED"/>
    <w:rsid w:val="00683AA3"/>
    <w:rsid w:val="00684039"/>
    <w:rsid w:val="00684D66"/>
    <w:rsid w:val="00684ED1"/>
    <w:rsid w:val="0068524C"/>
    <w:rsid w:val="00685571"/>
    <w:rsid w:val="0068631E"/>
    <w:rsid w:val="0068638B"/>
    <w:rsid w:val="0068653E"/>
    <w:rsid w:val="00690224"/>
    <w:rsid w:val="006915FD"/>
    <w:rsid w:val="006937C0"/>
    <w:rsid w:val="00694140"/>
    <w:rsid w:val="006950B8"/>
    <w:rsid w:val="006959E5"/>
    <w:rsid w:val="006967D4"/>
    <w:rsid w:val="00696A3A"/>
    <w:rsid w:val="00697207"/>
    <w:rsid w:val="0069746F"/>
    <w:rsid w:val="0069775A"/>
    <w:rsid w:val="00697786"/>
    <w:rsid w:val="006A18E4"/>
    <w:rsid w:val="006A22BC"/>
    <w:rsid w:val="006A2946"/>
    <w:rsid w:val="006A2AE9"/>
    <w:rsid w:val="006A2BA7"/>
    <w:rsid w:val="006A2E5D"/>
    <w:rsid w:val="006A34ED"/>
    <w:rsid w:val="006A5AAB"/>
    <w:rsid w:val="006A5AD2"/>
    <w:rsid w:val="006A60A4"/>
    <w:rsid w:val="006A6226"/>
    <w:rsid w:val="006A6242"/>
    <w:rsid w:val="006A636A"/>
    <w:rsid w:val="006A6667"/>
    <w:rsid w:val="006A70C0"/>
    <w:rsid w:val="006A71AE"/>
    <w:rsid w:val="006B032B"/>
    <w:rsid w:val="006B1857"/>
    <w:rsid w:val="006B27D2"/>
    <w:rsid w:val="006B313A"/>
    <w:rsid w:val="006B3638"/>
    <w:rsid w:val="006B3937"/>
    <w:rsid w:val="006B3D53"/>
    <w:rsid w:val="006B5C9E"/>
    <w:rsid w:val="006B5C9F"/>
    <w:rsid w:val="006B5CFF"/>
    <w:rsid w:val="006B686D"/>
    <w:rsid w:val="006C10B9"/>
    <w:rsid w:val="006C129D"/>
    <w:rsid w:val="006C1404"/>
    <w:rsid w:val="006C1715"/>
    <w:rsid w:val="006C1750"/>
    <w:rsid w:val="006C1A6B"/>
    <w:rsid w:val="006C2B04"/>
    <w:rsid w:val="006C3F3D"/>
    <w:rsid w:val="006C47A8"/>
    <w:rsid w:val="006C4879"/>
    <w:rsid w:val="006C5A95"/>
    <w:rsid w:val="006C6C33"/>
    <w:rsid w:val="006C7E3B"/>
    <w:rsid w:val="006D037F"/>
    <w:rsid w:val="006D0437"/>
    <w:rsid w:val="006D13DF"/>
    <w:rsid w:val="006D23F3"/>
    <w:rsid w:val="006D2682"/>
    <w:rsid w:val="006D2FF1"/>
    <w:rsid w:val="006D3B09"/>
    <w:rsid w:val="006D5467"/>
    <w:rsid w:val="006D56DC"/>
    <w:rsid w:val="006D5CBB"/>
    <w:rsid w:val="006D6653"/>
    <w:rsid w:val="006D6D80"/>
    <w:rsid w:val="006D72C2"/>
    <w:rsid w:val="006D745D"/>
    <w:rsid w:val="006D7B11"/>
    <w:rsid w:val="006D7EB7"/>
    <w:rsid w:val="006E0322"/>
    <w:rsid w:val="006E0C4B"/>
    <w:rsid w:val="006E298A"/>
    <w:rsid w:val="006E3898"/>
    <w:rsid w:val="006E6A36"/>
    <w:rsid w:val="006E6F2C"/>
    <w:rsid w:val="006E70E1"/>
    <w:rsid w:val="006F00EE"/>
    <w:rsid w:val="006F054A"/>
    <w:rsid w:val="006F0A4B"/>
    <w:rsid w:val="006F1985"/>
    <w:rsid w:val="006F2348"/>
    <w:rsid w:val="006F2962"/>
    <w:rsid w:val="006F2B9B"/>
    <w:rsid w:val="006F348E"/>
    <w:rsid w:val="006F4C33"/>
    <w:rsid w:val="006F5C15"/>
    <w:rsid w:val="006F5DAD"/>
    <w:rsid w:val="006F61DF"/>
    <w:rsid w:val="006F687E"/>
    <w:rsid w:val="006F6DD0"/>
    <w:rsid w:val="006F77AE"/>
    <w:rsid w:val="0070171A"/>
    <w:rsid w:val="00701E6A"/>
    <w:rsid w:val="00702492"/>
    <w:rsid w:val="007024FB"/>
    <w:rsid w:val="007036BC"/>
    <w:rsid w:val="007049B9"/>
    <w:rsid w:val="00705263"/>
    <w:rsid w:val="00705CDA"/>
    <w:rsid w:val="0070659B"/>
    <w:rsid w:val="00707C4C"/>
    <w:rsid w:val="00707C83"/>
    <w:rsid w:val="00710073"/>
    <w:rsid w:val="00710360"/>
    <w:rsid w:val="007104CC"/>
    <w:rsid w:val="00711032"/>
    <w:rsid w:val="00711F94"/>
    <w:rsid w:val="00712A6F"/>
    <w:rsid w:val="00713AD1"/>
    <w:rsid w:val="00713E3D"/>
    <w:rsid w:val="00714CA0"/>
    <w:rsid w:val="007151A8"/>
    <w:rsid w:val="00717173"/>
    <w:rsid w:val="00717687"/>
    <w:rsid w:val="00720387"/>
    <w:rsid w:val="00720859"/>
    <w:rsid w:val="00720DCA"/>
    <w:rsid w:val="007224E8"/>
    <w:rsid w:val="007228ED"/>
    <w:rsid w:val="00722CE8"/>
    <w:rsid w:val="0072389A"/>
    <w:rsid w:val="007240A0"/>
    <w:rsid w:val="007243CA"/>
    <w:rsid w:val="007246B5"/>
    <w:rsid w:val="00724C4E"/>
    <w:rsid w:val="00725266"/>
    <w:rsid w:val="00725812"/>
    <w:rsid w:val="007261E3"/>
    <w:rsid w:val="00726716"/>
    <w:rsid w:val="007269F4"/>
    <w:rsid w:val="00726C02"/>
    <w:rsid w:val="007279FC"/>
    <w:rsid w:val="00731608"/>
    <w:rsid w:val="00733093"/>
    <w:rsid w:val="007337E9"/>
    <w:rsid w:val="00734094"/>
    <w:rsid w:val="007340D7"/>
    <w:rsid w:val="007357C3"/>
    <w:rsid w:val="00735993"/>
    <w:rsid w:val="00735BC0"/>
    <w:rsid w:val="007364C5"/>
    <w:rsid w:val="00740F1E"/>
    <w:rsid w:val="00741A9F"/>
    <w:rsid w:val="00741CD3"/>
    <w:rsid w:val="00742899"/>
    <w:rsid w:val="00742DDA"/>
    <w:rsid w:val="007433F6"/>
    <w:rsid w:val="00743712"/>
    <w:rsid w:val="00744A4B"/>
    <w:rsid w:val="00745848"/>
    <w:rsid w:val="00745B90"/>
    <w:rsid w:val="00746493"/>
    <w:rsid w:val="00747B9C"/>
    <w:rsid w:val="00750948"/>
    <w:rsid w:val="00750CC3"/>
    <w:rsid w:val="00751B0D"/>
    <w:rsid w:val="00751D62"/>
    <w:rsid w:val="00752656"/>
    <w:rsid w:val="0075283E"/>
    <w:rsid w:val="00752D49"/>
    <w:rsid w:val="00753160"/>
    <w:rsid w:val="0075342C"/>
    <w:rsid w:val="00753DF8"/>
    <w:rsid w:val="00754E9F"/>
    <w:rsid w:val="00756142"/>
    <w:rsid w:val="0075676F"/>
    <w:rsid w:val="00757D78"/>
    <w:rsid w:val="007617CC"/>
    <w:rsid w:val="00761970"/>
    <w:rsid w:val="00763365"/>
    <w:rsid w:val="00763C06"/>
    <w:rsid w:val="00764493"/>
    <w:rsid w:val="00764769"/>
    <w:rsid w:val="007649B6"/>
    <w:rsid w:val="00765F39"/>
    <w:rsid w:val="00770701"/>
    <w:rsid w:val="00770D61"/>
    <w:rsid w:val="007710E8"/>
    <w:rsid w:val="00771E82"/>
    <w:rsid w:val="00772638"/>
    <w:rsid w:val="0077333B"/>
    <w:rsid w:val="00774137"/>
    <w:rsid w:val="007745B4"/>
    <w:rsid w:val="00774C6F"/>
    <w:rsid w:val="00776CFA"/>
    <w:rsid w:val="00780826"/>
    <w:rsid w:val="00781E6D"/>
    <w:rsid w:val="00783825"/>
    <w:rsid w:val="00783CA6"/>
    <w:rsid w:val="00784CED"/>
    <w:rsid w:val="0078631E"/>
    <w:rsid w:val="007878B8"/>
    <w:rsid w:val="00787C80"/>
    <w:rsid w:val="00787CA0"/>
    <w:rsid w:val="00790737"/>
    <w:rsid w:val="0079115F"/>
    <w:rsid w:val="00791CB1"/>
    <w:rsid w:val="007937C5"/>
    <w:rsid w:val="00793EAB"/>
    <w:rsid w:val="007940E3"/>
    <w:rsid w:val="00795C74"/>
    <w:rsid w:val="00796236"/>
    <w:rsid w:val="007962C8"/>
    <w:rsid w:val="00797E2A"/>
    <w:rsid w:val="007A00C7"/>
    <w:rsid w:val="007A09A0"/>
    <w:rsid w:val="007A0C79"/>
    <w:rsid w:val="007A0DF6"/>
    <w:rsid w:val="007A266B"/>
    <w:rsid w:val="007A2BFE"/>
    <w:rsid w:val="007A2D4F"/>
    <w:rsid w:val="007A71EC"/>
    <w:rsid w:val="007A7C38"/>
    <w:rsid w:val="007A7CE1"/>
    <w:rsid w:val="007A7F58"/>
    <w:rsid w:val="007B02FA"/>
    <w:rsid w:val="007B1262"/>
    <w:rsid w:val="007B38F2"/>
    <w:rsid w:val="007B3C93"/>
    <w:rsid w:val="007B5041"/>
    <w:rsid w:val="007B5BF9"/>
    <w:rsid w:val="007B5C66"/>
    <w:rsid w:val="007B5FF8"/>
    <w:rsid w:val="007B6169"/>
    <w:rsid w:val="007B7560"/>
    <w:rsid w:val="007C015D"/>
    <w:rsid w:val="007C0DBC"/>
    <w:rsid w:val="007C0F09"/>
    <w:rsid w:val="007C1920"/>
    <w:rsid w:val="007C4431"/>
    <w:rsid w:val="007C4572"/>
    <w:rsid w:val="007C5301"/>
    <w:rsid w:val="007C5633"/>
    <w:rsid w:val="007C5C05"/>
    <w:rsid w:val="007C5EC9"/>
    <w:rsid w:val="007C6937"/>
    <w:rsid w:val="007D03BC"/>
    <w:rsid w:val="007D0D54"/>
    <w:rsid w:val="007D2533"/>
    <w:rsid w:val="007D3999"/>
    <w:rsid w:val="007D4990"/>
    <w:rsid w:val="007D4C64"/>
    <w:rsid w:val="007D50AC"/>
    <w:rsid w:val="007D5E8B"/>
    <w:rsid w:val="007D62FC"/>
    <w:rsid w:val="007D69E2"/>
    <w:rsid w:val="007D7EF2"/>
    <w:rsid w:val="007E01F6"/>
    <w:rsid w:val="007E02AF"/>
    <w:rsid w:val="007E1264"/>
    <w:rsid w:val="007E2288"/>
    <w:rsid w:val="007E2571"/>
    <w:rsid w:val="007E263F"/>
    <w:rsid w:val="007E3A62"/>
    <w:rsid w:val="007E3DAC"/>
    <w:rsid w:val="007E4F71"/>
    <w:rsid w:val="007E5EC6"/>
    <w:rsid w:val="007E5FD2"/>
    <w:rsid w:val="007E6D08"/>
    <w:rsid w:val="007E78EC"/>
    <w:rsid w:val="007E7AEE"/>
    <w:rsid w:val="007F016E"/>
    <w:rsid w:val="007F0C40"/>
    <w:rsid w:val="007F188E"/>
    <w:rsid w:val="007F1FE5"/>
    <w:rsid w:val="007F2745"/>
    <w:rsid w:val="007F2FAB"/>
    <w:rsid w:val="007F3441"/>
    <w:rsid w:val="007F35F1"/>
    <w:rsid w:val="007F3A77"/>
    <w:rsid w:val="007F53F2"/>
    <w:rsid w:val="007F5C48"/>
    <w:rsid w:val="007F6DCB"/>
    <w:rsid w:val="007F7758"/>
    <w:rsid w:val="00800D1C"/>
    <w:rsid w:val="00801083"/>
    <w:rsid w:val="00801589"/>
    <w:rsid w:val="00801772"/>
    <w:rsid w:val="008018A3"/>
    <w:rsid w:val="00803087"/>
    <w:rsid w:val="0080318D"/>
    <w:rsid w:val="00804296"/>
    <w:rsid w:val="0080475C"/>
    <w:rsid w:val="00804F80"/>
    <w:rsid w:val="00806E93"/>
    <w:rsid w:val="00806EE9"/>
    <w:rsid w:val="0080794D"/>
    <w:rsid w:val="00807AE3"/>
    <w:rsid w:val="0081042F"/>
    <w:rsid w:val="00810742"/>
    <w:rsid w:val="00810773"/>
    <w:rsid w:val="00810A23"/>
    <w:rsid w:val="00810F69"/>
    <w:rsid w:val="00812621"/>
    <w:rsid w:val="00814778"/>
    <w:rsid w:val="00814DC5"/>
    <w:rsid w:val="00814FDF"/>
    <w:rsid w:val="00815523"/>
    <w:rsid w:val="008156F1"/>
    <w:rsid w:val="008167C3"/>
    <w:rsid w:val="008168F4"/>
    <w:rsid w:val="008171D9"/>
    <w:rsid w:val="0082085D"/>
    <w:rsid w:val="00821833"/>
    <w:rsid w:val="00821B42"/>
    <w:rsid w:val="00822900"/>
    <w:rsid w:val="008235F0"/>
    <w:rsid w:val="00827731"/>
    <w:rsid w:val="008277F4"/>
    <w:rsid w:val="00827888"/>
    <w:rsid w:val="00827A2A"/>
    <w:rsid w:val="008310EA"/>
    <w:rsid w:val="008337A9"/>
    <w:rsid w:val="00833B3E"/>
    <w:rsid w:val="0083406D"/>
    <w:rsid w:val="008340C9"/>
    <w:rsid w:val="00834F8D"/>
    <w:rsid w:val="00835A87"/>
    <w:rsid w:val="00835B32"/>
    <w:rsid w:val="0083705B"/>
    <w:rsid w:val="00837845"/>
    <w:rsid w:val="00837BB0"/>
    <w:rsid w:val="00840166"/>
    <w:rsid w:val="00840836"/>
    <w:rsid w:val="008416BE"/>
    <w:rsid w:val="00841765"/>
    <w:rsid w:val="00843A9A"/>
    <w:rsid w:val="00843E5D"/>
    <w:rsid w:val="008443AA"/>
    <w:rsid w:val="008464EB"/>
    <w:rsid w:val="00846A4E"/>
    <w:rsid w:val="00850F90"/>
    <w:rsid w:val="00851B5F"/>
    <w:rsid w:val="00851B70"/>
    <w:rsid w:val="008523D0"/>
    <w:rsid w:val="0085273A"/>
    <w:rsid w:val="00852A74"/>
    <w:rsid w:val="00852F04"/>
    <w:rsid w:val="00853978"/>
    <w:rsid w:val="00857432"/>
    <w:rsid w:val="0085759D"/>
    <w:rsid w:val="00857795"/>
    <w:rsid w:val="00860E00"/>
    <w:rsid w:val="008611E7"/>
    <w:rsid w:val="0086161B"/>
    <w:rsid w:val="008623F8"/>
    <w:rsid w:val="008626F1"/>
    <w:rsid w:val="00862982"/>
    <w:rsid w:val="00862AED"/>
    <w:rsid w:val="00864713"/>
    <w:rsid w:val="00864E06"/>
    <w:rsid w:val="00865D94"/>
    <w:rsid w:val="00867A7E"/>
    <w:rsid w:val="00867F03"/>
    <w:rsid w:val="008707A1"/>
    <w:rsid w:val="008709D9"/>
    <w:rsid w:val="00871442"/>
    <w:rsid w:val="0087155E"/>
    <w:rsid w:val="00871659"/>
    <w:rsid w:val="00872513"/>
    <w:rsid w:val="00872A69"/>
    <w:rsid w:val="0087503F"/>
    <w:rsid w:val="00875E96"/>
    <w:rsid w:val="0087620D"/>
    <w:rsid w:val="008801E2"/>
    <w:rsid w:val="008807D8"/>
    <w:rsid w:val="00880906"/>
    <w:rsid w:val="008824A1"/>
    <w:rsid w:val="0088333A"/>
    <w:rsid w:val="00883480"/>
    <w:rsid w:val="00884312"/>
    <w:rsid w:val="00884C35"/>
    <w:rsid w:val="00884D8D"/>
    <w:rsid w:val="00884F19"/>
    <w:rsid w:val="00884FCA"/>
    <w:rsid w:val="0088540A"/>
    <w:rsid w:val="00885FF8"/>
    <w:rsid w:val="008861F1"/>
    <w:rsid w:val="008863F1"/>
    <w:rsid w:val="008870E7"/>
    <w:rsid w:val="00890142"/>
    <w:rsid w:val="008903B3"/>
    <w:rsid w:val="008912E7"/>
    <w:rsid w:val="008918DF"/>
    <w:rsid w:val="00891B05"/>
    <w:rsid w:val="00894214"/>
    <w:rsid w:val="008944F8"/>
    <w:rsid w:val="008945BC"/>
    <w:rsid w:val="008947EE"/>
    <w:rsid w:val="00895866"/>
    <w:rsid w:val="00895D62"/>
    <w:rsid w:val="00895F1F"/>
    <w:rsid w:val="008969A2"/>
    <w:rsid w:val="00896C5C"/>
    <w:rsid w:val="00897003"/>
    <w:rsid w:val="008976EF"/>
    <w:rsid w:val="008A0178"/>
    <w:rsid w:val="008A0E39"/>
    <w:rsid w:val="008A18F7"/>
    <w:rsid w:val="008A196D"/>
    <w:rsid w:val="008A1EEC"/>
    <w:rsid w:val="008A395B"/>
    <w:rsid w:val="008A3EF4"/>
    <w:rsid w:val="008A421D"/>
    <w:rsid w:val="008A4434"/>
    <w:rsid w:val="008A49AA"/>
    <w:rsid w:val="008A4B5B"/>
    <w:rsid w:val="008A54E9"/>
    <w:rsid w:val="008A561E"/>
    <w:rsid w:val="008A5680"/>
    <w:rsid w:val="008A581B"/>
    <w:rsid w:val="008A5B06"/>
    <w:rsid w:val="008A602B"/>
    <w:rsid w:val="008A6973"/>
    <w:rsid w:val="008A6FD5"/>
    <w:rsid w:val="008A7941"/>
    <w:rsid w:val="008A79C1"/>
    <w:rsid w:val="008B006E"/>
    <w:rsid w:val="008B0070"/>
    <w:rsid w:val="008B1F46"/>
    <w:rsid w:val="008B2125"/>
    <w:rsid w:val="008B2798"/>
    <w:rsid w:val="008B2D48"/>
    <w:rsid w:val="008B2FFB"/>
    <w:rsid w:val="008B3A48"/>
    <w:rsid w:val="008B3B33"/>
    <w:rsid w:val="008B5129"/>
    <w:rsid w:val="008B644B"/>
    <w:rsid w:val="008B6BBD"/>
    <w:rsid w:val="008B7C2C"/>
    <w:rsid w:val="008C074E"/>
    <w:rsid w:val="008C4382"/>
    <w:rsid w:val="008C54E9"/>
    <w:rsid w:val="008C5C21"/>
    <w:rsid w:val="008C608B"/>
    <w:rsid w:val="008C6389"/>
    <w:rsid w:val="008C76A4"/>
    <w:rsid w:val="008D0019"/>
    <w:rsid w:val="008D0382"/>
    <w:rsid w:val="008D1366"/>
    <w:rsid w:val="008D13EB"/>
    <w:rsid w:val="008D22C9"/>
    <w:rsid w:val="008D2583"/>
    <w:rsid w:val="008D3936"/>
    <w:rsid w:val="008D41DE"/>
    <w:rsid w:val="008D5CD6"/>
    <w:rsid w:val="008D637C"/>
    <w:rsid w:val="008D6901"/>
    <w:rsid w:val="008E046E"/>
    <w:rsid w:val="008E0C9D"/>
    <w:rsid w:val="008E0FDF"/>
    <w:rsid w:val="008E12F2"/>
    <w:rsid w:val="008E22C8"/>
    <w:rsid w:val="008E28F5"/>
    <w:rsid w:val="008E3007"/>
    <w:rsid w:val="008E4424"/>
    <w:rsid w:val="008E52A6"/>
    <w:rsid w:val="008E6518"/>
    <w:rsid w:val="008F0948"/>
    <w:rsid w:val="008F1166"/>
    <w:rsid w:val="008F16CC"/>
    <w:rsid w:val="008F1C7B"/>
    <w:rsid w:val="008F2637"/>
    <w:rsid w:val="008F2901"/>
    <w:rsid w:val="008F2D19"/>
    <w:rsid w:val="008F3ABD"/>
    <w:rsid w:val="008F3B4C"/>
    <w:rsid w:val="008F3E0D"/>
    <w:rsid w:val="008F52C9"/>
    <w:rsid w:val="008F5D02"/>
    <w:rsid w:val="008F6C7D"/>
    <w:rsid w:val="008F6EB3"/>
    <w:rsid w:val="008F770E"/>
    <w:rsid w:val="009000C6"/>
    <w:rsid w:val="009009B9"/>
    <w:rsid w:val="00901ED1"/>
    <w:rsid w:val="00902BEF"/>
    <w:rsid w:val="009031ED"/>
    <w:rsid w:val="00903CAC"/>
    <w:rsid w:val="00905F38"/>
    <w:rsid w:val="009064EA"/>
    <w:rsid w:val="00907EC3"/>
    <w:rsid w:val="0091104E"/>
    <w:rsid w:val="009110E5"/>
    <w:rsid w:val="00911ECA"/>
    <w:rsid w:val="00912798"/>
    <w:rsid w:val="00912F64"/>
    <w:rsid w:val="0091460B"/>
    <w:rsid w:val="0091478F"/>
    <w:rsid w:val="009154A9"/>
    <w:rsid w:val="00915A98"/>
    <w:rsid w:val="00916BF9"/>
    <w:rsid w:val="0091744D"/>
    <w:rsid w:val="009207F7"/>
    <w:rsid w:val="00922D46"/>
    <w:rsid w:val="00923274"/>
    <w:rsid w:val="00923511"/>
    <w:rsid w:val="0092528F"/>
    <w:rsid w:val="009255D8"/>
    <w:rsid w:val="009257A3"/>
    <w:rsid w:val="00927342"/>
    <w:rsid w:val="009277D8"/>
    <w:rsid w:val="00930226"/>
    <w:rsid w:val="00930780"/>
    <w:rsid w:val="00931157"/>
    <w:rsid w:val="009319F3"/>
    <w:rsid w:val="00931FB5"/>
    <w:rsid w:val="00932240"/>
    <w:rsid w:val="00932713"/>
    <w:rsid w:val="00934E68"/>
    <w:rsid w:val="0093640F"/>
    <w:rsid w:val="009364E7"/>
    <w:rsid w:val="00936718"/>
    <w:rsid w:val="0093681A"/>
    <w:rsid w:val="00936986"/>
    <w:rsid w:val="00941873"/>
    <w:rsid w:val="00941BA9"/>
    <w:rsid w:val="00941EEB"/>
    <w:rsid w:val="0094236F"/>
    <w:rsid w:val="00943522"/>
    <w:rsid w:val="00943D7E"/>
    <w:rsid w:val="00944408"/>
    <w:rsid w:val="00945169"/>
    <w:rsid w:val="00945194"/>
    <w:rsid w:val="0094522C"/>
    <w:rsid w:val="009452E7"/>
    <w:rsid w:val="00945AA6"/>
    <w:rsid w:val="009500E2"/>
    <w:rsid w:val="0095165A"/>
    <w:rsid w:val="0095179E"/>
    <w:rsid w:val="00952B22"/>
    <w:rsid w:val="00952D27"/>
    <w:rsid w:val="00953F57"/>
    <w:rsid w:val="00954A05"/>
    <w:rsid w:val="0095537A"/>
    <w:rsid w:val="009563B5"/>
    <w:rsid w:val="0095703A"/>
    <w:rsid w:val="00957129"/>
    <w:rsid w:val="00957330"/>
    <w:rsid w:val="0095766D"/>
    <w:rsid w:val="00957A8D"/>
    <w:rsid w:val="0096025E"/>
    <w:rsid w:val="009603DF"/>
    <w:rsid w:val="009608A5"/>
    <w:rsid w:val="00960FD5"/>
    <w:rsid w:val="009612F4"/>
    <w:rsid w:val="009612F8"/>
    <w:rsid w:val="009627A7"/>
    <w:rsid w:val="00962D3D"/>
    <w:rsid w:val="0096305C"/>
    <w:rsid w:val="009638AE"/>
    <w:rsid w:val="00963C2D"/>
    <w:rsid w:val="00965155"/>
    <w:rsid w:val="00965C9A"/>
    <w:rsid w:val="00965CE8"/>
    <w:rsid w:val="009662FA"/>
    <w:rsid w:val="00966642"/>
    <w:rsid w:val="00966B2C"/>
    <w:rsid w:val="0096770A"/>
    <w:rsid w:val="00967C5C"/>
    <w:rsid w:val="009707E9"/>
    <w:rsid w:val="009721A4"/>
    <w:rsid w:val="00972E18"/>
    <w:rsid w:val="00972F24"/>
    <w:rsid w:val="00973F7B"/>
    <w:rsid w:val="00974BE3"/>
    <w:rsid w:val="00975924"/>
    <w:rsid w:val="00975C12"/>
    <w:rsid w:val="00976FA6"/>
    <w:rsid w:val="00977060"/>
    <w:rsid w:val="00977ACC"/>
    <w:rsid w:val="00980AA7"/>
    <w:rsid w:val="009811AB"/>
    <w:rsid w:val="009818BB"/>
    <w:rsid w:val="00981ED1"/>
    <w:rsid w:val="00981EE5"/>
    <w:rsid w:val="00981FF7"/>
    <w:rsid w:val="00982D2B"/>
    <w:rsid w:val="00982F53"/>
    <w:rsid w:val="00983221"/>
    <w:rsid w:val="0098438E"/>
    <w:rsid w:val="00984B9B"/>
    <w:rsid w:val="00986401"/>
    <w:rsid w:val="009874FD"/>
    <w:rsid w:val="009904DC"/>
    <w:rsid w:val="0099091C"/>
    <w:rsid w:val="00990962"/>
    <w:rsid w:val="00990979"/>
    <w:rsid w:val="00993B33"/>
    <w:rsid w:val="00994A64"/>
    <w:rsid w:val="00995BB8"/>
    <w:rsid w:val="009971B0"/>
    <w:rsid w:val="00997230"/>
    <w:rsid w:val="009976E2"/>
    <w:rsid w:val="00997F6B"/>
    <w:rsid w:val="00997F9B"/>
    <w:rsid w:val="009A0323"/>
    <w:rsid w:val="009A074A"/>
    <w:rsid w:val="009A0CA6"/>
    <w:rsid w:val="009A0DB3"/>
    <w:rsid w:val="009A0E96"/>
    <w:rsid w:val="009A1929"/>
    <w:rsid w:val="009A1A72"/>
    <w:rsid w:val="009A2BAE"/>
    <w:rsid w:val="009A37CD"/>
    <w:rsid w:val="009A39E7"/>
    <w:rsid w:val="009A4C5C"/>
    <w:rsid w:val="009A53E5"/>
    <w:rsid w:val="009A5D6D"/>
    <w:rsid w:val="009A6043"/>
    <w:rsid w:val="009A74D9"/>
    <w:rsid w:val="009A779B"/>
    <w:rsid w:val="009A7D1D"/>
    <w:rsid w:val="009A7ECA"/>
    <w:rsid w:val="009B0E23"/>
    <w:rsid w:val="009B148C"/>
    <w:rsid w:val="009B15B2"/>
    <w:rsid w:val="009B26D0"/>
    <w:rsid w:val="009B2E5E"/>
    <w:rsid w:val="009B3860"/>
    <w:rsid w:val="009B3E43"/>
    <w:rsid w:val="009B4094"/>
    <w:rsid w:val="009B515C"/>
    <w:rsid w:val="009B67BE"/>
    <w:rsid w:val="009B6939"/>
    <w:rsid w:val="009B6A24"/>
    <w:rsid w:val="009B6AB3"/>
    <w:rsid w:val="009B752C"/>
    <w:rsid w:val="009B7B16"/>
    <w:rsid w:val="009C09B4"/>
    <w:rsid w:val="009C0A0D"/>
    <w:rsid w:val="009C0B92"/>
    <w:rsid w:val="009C1971"/>
    <w:rsid w:val="009C20D3"/>
    <w:rsid w:val="009C2454"/>
    <w:rsid w:val="009C3344"/>
    <w:rsid w:val="009C3754"/>
    <w:rsid w:val="009C4211"/>
    <w:rsid w:val="009C4C13"/>
    <w:rsid w:val="009C500C"/>
    <w:rsid w:val="009C554D"/>
    <w:rsid w:val="009C55D6"/>
    <w:rsid w:val="009C632A"/>
    <w:rsid w:val="009C6709"/>
    <w:rsid w:val="009C7BF3"/>
    <w:rsid w:val="009D08DB"/>
    <w:rsid w:val="009D0AC7"/>
    <w:rsid w:val="009D0FA6"/>
    <w:rsid w:val="009D1241"/>
    <w:rsid w:val="009D13C6"/>
    <w:rsid w:val="009D1EC0"/>
    <w:rsid w:val="009D1F89"/>
    <w:rsid w:val="009D6849"/>
    <w:rsid w:val="009E0461"/>
    <w:rsid w:val="009E17BD"/>
    <w:rsid w:val="009E221E"/>
    <w:rsid w:val="009E2C38"/>
    <w:rsid w:val="009E3A92"/>
    <w:rsid w:val="009E3DD6"/>
    <w:rsid w:val="009E48EB"/>
    <w:rsid w:val="009E4ACB"/>
    <w:rsid w:val="009E5BDA"/>
    <w:rsid w:val="009E6A61"/>
    <w:rsid w:val="009E6BC7"/>
    <w:rsid w:val="009E70A5"/>
    <w:rsid w:val="009E7DD1"/>
    <w:rsid w:val="009F0A2B"/>
    <w:rsid w:val="009F1064"/>
    <w:rsid w:val="009F111E"/>
    <w:rsid w:val="009F258F"/>
    <w:rsid w:val="009F33AF"/>
    <w:rsid w:val="009F3F5F"/>
    <w:rsid w:val="009F51FC"/>
    <w:rsid w:val="009F5708"/>
    <w:rsid w:val="009F6245"/>
    <w:rsid w:val="009F6432"/>
    <w:rsid w:val="009F6CD7"/>
    <w:rsid w:val="009F71C2"/>
    <w:rsid w:val="009F7C06"/>
    <w:rsid w:val="009F7D00"/>
    <w:rsid w:val="00A0009B"/>
    <w:rsid w:val="00A002D1"/>
    <w:rsid w:val="00A01005"/>
    <w:rsid w:val="00A01389"/>
    <w:rsid w:val="00A020F5"/>
    <w:rsid w:val="00A02445"/>
    <w:rsid w:val="00A029FC"/>
    <w:rsid w:val="00A02A80"/>
    <w:rsid w:val="00A0300D"/>
    <w:rsid w:val="00A050B9"/>
    <w:rsid w:val="00A05DAD"/>
    <w:rsid w:val="00A05DC7"/>
    <w:rsid w:val="00A05E53"/>
    <w:rsid w:val="00A05F55"/>
    <w:rsid w:val="00A06658"/>
    <w:rsid w:val="00A07405"/>
    <w:rsid w:val="00A135DD"/>
    <w:rsid w:val="00A1375A"/>
    <w:rsid w:val="00A13ED4"/>
    <w:rsid w:val="00A14874"/>
    <w:rsid w:val="00A14D24"/>
    <w:rsid w:val="00A15128"/>
    <w:rsid w:val="00A1566B"/>
    <w:rsid w:val="00A15777"/>
    <w:rsid w:val="00A15875"/>
    <w:rsid w:val="00A169CA"/>
    <w:rsid w:val="00A16E34"/>
    <w:rsid w:val="00A17EEA"/>
    <w:rsid w:val="00A20D89"/>
    <w:rsid w:val="00A21CEB"/>
    <w:rsid w:val="00A21ED4"/>
    <w:rsid w:val="00A22071"/>
    <w:rsid w:val="00A223AE"/>
    <w:rsid w:val="00A23A4F"/>
    <w:rsid w:val="00A23EF0"/>
    <w:rsid w:val="00A242D6"/>
    <w:rsid w:val="00A247CD"/>
    <w:rsid w:val="00A2506E"/>
    <w:rsid w:val="00A26282"/>
    <w:rsid w:val="00A2686E"/>
    <w:rsid w:val="00A269B3"/>
    <w:rsid w:val="00A2740E"/>
    <w:rsid w:val="00A277C1"/>
    <w:rsid w:val="00A279F9"/>
    <w:rsid w:val="00A3003E"/>
    <w:rsid w:val="00A30232"/>
    <w:rsid w:val="00A30476"/>
    <w:rsid w:val="00A30AAD"/>
    <w:rsid w:val="00A31FEF"/>
    <w:rsid w:val="00A32242"/>
    <w:rsid w:val="00A322D6"/>
    <w:rsid w:val="00A33311"/>
    <w:rsid w:val="00A336BA"/>
    <w:rsid w:val="00A34887"/>
    <w:rsid w:val="00A348F1"/>
    <w:rsid w:val="00A348FE"/>
    <w:rsid w:val="00A35C82"/>
    <w:rsid w:val="00A37122"/>
    <w:rsid w:val="00A37352"/>
    <w:rsid w:val="00A37394"/>
    <w:rsid w:val="00A374BA"/>
    <w:rsid w:val="00A374DE"/>
    <w:rsid w:val="00A3761C"/>
    <w:rsid w:val="00A417F7"/>
    <w:rsid w:val="00A421D5"/>
    <w:rsid w:val="00A4289E"/>
    <w:rsid w:val="00A42989"/>
    <w:rsid w:val="00A42B83"/>
    <w:rsid w:val="00A436EB"/>
    <w:rsid w:val="00A43B38"/>
    <w:rsid w:val="00A43E1E"/>
    <w:rsid w:val="00A44BEA"/>
    <w:rsid w:val="00A459FD"/>
    <w:rsid w:val="00A45AC2"/>
    <w:rsid w:val="00A45C04"/>
    <w:rsid w:val="00A46380"/>
    <w:rsid w:val="00A46411"/>
    <w:rsid w:val="00A46B98"/>
    <w:rsid w:val="00A46D30"/>
    <w:rsid w:val="00A47453"/>
    <w:rsid w:val="00A5074B"/>
    <w:rsid w:val="00A5181D"/>
    <w:rsid w:val="00A54012"/>
    <w:rsid w:val="00A54544"/>
    <w:rsid w:val="00A55D96"/>
    <w:rsid w:val="00A55E7D"/>
    <w:rsid w:val="00A603C1"/>
    <w:rsid w:val="00A60712"/>
    <w:rsid w:val="00A60F8C"/>
    <w:rsid w:val="00A619A3"/>
    <w:rsid w:val="00A6362E"/>
    <w:rsid w:val="00A6366B"/>
    <w:rsid w:val="00A637AE"/>
    <w:rsid w:val="00A63BD8"/>
    <w:rsid w:val="00A63FFC"/>
    <w:rsid w:val="00A6578C"/>
    <w:rsid w:val="00A661D2"/>
    <w:rsid w:val="00A6641B"/>
    <w:rsid w:val="00A67756"/>
    <w:rsid w:val="00A7025D"/>
    <w:rsid w:val="00A70532"/>
    <w:rsid w:val="00A70819"/>
    <w:rsid w:val="00A71053"/>
    <w:rsid w:val="00A71321"/>
    <w:rsid w:val="00A715C5"/>
    <w:rsid w:val="00A717E7"/>
    <w:rsid w:val="00A72948"/>
    <w:rsid w:val="00A72A04"/>
    <w:rsid w:val="00A73271"/>
    <w:rsid w:val="00A7398F"/>
    <w:rsid w:val="00A73A62"/>
    <w:rsid w:val="00A749CE"/>
    <w:rsid w:val="00A75671"/>
    <w:rsid w:val="00A75DBD"/>
    <w:rsid w:val="00A763C3"/>
    <w:rsid w:val="00A76567"/>
    <w:rsid w:val="00A7710E"/>
    <w:rsid w:val="00A772DF"/>
    <w:rsid w:val="00A800B1"/>
    <w:rsid w:val="00A816FE"/>
    <w:rsid w:val="00A81C92"/>
    <w:rsid w:val="00A81DD2"/>
    <w:rsid w:val="00A82CC2"/>
    <w:rsid w:val="00A82FBB"/>
    <w:rsid w:val="00A83412"/>
    <w:rsid w:val="00A83A01"/>
    <w:rsid w:val="00A83DD2"/>
    <w:rsid w:val="00A855AD"/>
    <w:rsid w:val="00A87A54"/>
    <w:rsid w:val="00A902E2"/>
    <w:rsid w:val="00A90EAF"/>
    <w:rsid w:val="00A91074"/>
    <w:rsid w:val="00A91263"/>
    <w:rsid w:val="00A91E7F"/>
    <w:rsid w:val="00A93B4B"/>
    <w:rsid w:val="00A9492C"/>
    <w:rsid w:val="00A95CD8"/>
    <w:rsid w:val="00A95D9D"/>
    <w:rsid w:val="00A9701E"/>
    <w:rsid w:val="00A979A8"/>
    <w:rsid w:val="00AA0283"/>
    <w:rsid w:val="00AA0357"/>
    <w:rsid w:val="00AA139D"/>
    <w:rsid w:val="00AA1523"/>
    <w:rsid w:val="00AA1C10"/>
    <w:rsid w:val="00AA2D1F"/>
    <w:rsid w:val="00AA342F"/>
    <w:rsid w:val="00AA3DF2"/>
    <w:rsid w:val="00AA3ECA"/>
    <w:rsid w:val="00AA4417"/>
    <w:rsid w:val="00AA445C"/>
    <w:rsid w:val="00AA5045"/>
    <w:rsid w:val="00AA50B1"/>
    <w:rsid w:val="00AA5272"/>
    <w:rsid w:val="00AA5777"/>
    <w:rsid w:val="00AA625D"/>
    <w:rsid w:val="00AA6860"/>
    <w:rsid w:val="00AA6933"/>
    <w:rsid w:val="00AA739F"/>
    <w:rsid w:val="00AA79DE"/>
    <w:rsid w:val="00AA7CA7"/>
    <w:rsid w:val="00AB0005"/>
    <w:rsid w:val="00AB0315"/>
    <w:rsid w:val="00AB061F"/>
    <w:rsid w:val="00AB1A05"/>
    <w:rsid w:val="00AB1F40"/>
    <w:rsid w:val="00AB2B8A"/>
    <w:rsid w:val="00AB3718"/>
    <w:rsid w:val="00AB3C30"/>
    <w:rsid w:val="00AB3E1F"/>
    <w:rsid w:val="00AB448A"/>
    <w:rsid w:val="00AB598B"/>
    <w:rsid w:val="00AB6ECB"/>
    <w:rsid w:val="00AB6F1A"/>
    <w:rsid w:val="00AB7B81"/>
    <w:rsid w:val="00AC08AB"/>
    <w:rsid w:val="00AC0BD1"/>
    <w:rsid w:val="00AC134C"/>
    <w:rsid w:val="00AC1805"/>
    <w:rsid w:val="00AC2AAE"/>
    <w:rsid w:val="00AC33E0"/>
    <w:rsid w:val="00AC36A8"/>
    <w:rsid w:val="00AC3764"/>
    <w:rsid w:val="00AC38D3"/>
    <w:rsid w:val="00AC3E69"/>
    <w:rsid w:val="00AC5616"/>
    <w:rsid w:val="00AC6F7D"/>
    <w:rsid w:val="00AC7158"/>
    <w:rsid w:val="00AC7BCC"/>
    <w:rsid w:val="00AD2127"/>
    <w:rsid w:val="00AD2AF5"/>
    <w:rsid w:val="00AD2E8B"/>
    <w:rsid w:val="00AD2F3C"/>
    <w:rsid w:val="00AD340D"/>
    <w:rsid w:val="00AD59F5"/>
    <w:rsid w:val="00AD5CAA"/>
    <w:rsid w:val="00AD7E78"/>
    <w:rsid w:val="00AE1363"/>
    <w:rsid w:val="00AE174B"/>
    <w:rsid w:val="00AE1CDD"/>
    <w:rsid w:val="00AE270D"/>
    <w:rsid w:val="00AE34D6"/>
    <w:rsid w:val="00AE50C1"/>
    <w:rsid w:val="00AE520A"/>
    <w:rsid w:val="00AE5BBF"/>
    <w:rsid w:val="00AE72CB"/>
    <w:rsid w:val="00AF00FB"/>
    <w:rsid w:val="00AF01AC"/>
    <w:rsid w:val="00AF0F66"/>
    <w:rsid w:val="00AF14A2"/>
    <w:rsid w:val="00AF1675"/>
    <w:rsid w:val="00AF17B2"/>
    <w:rsid w:val="00AF2C32"/>
    <w:rsid w:val="00AF39B3"/>
    <w:rsid w:val="00AF3AFE"/>
    <w:rsid w:val="00AF3DDC"/>
    <w:rsid w:val="00AF401A"/>
    <w:rsid w:val="00AF4170"/>
    <w:rsid w:val="00AF574A"/>
    <w:rsid w:val="00AF6C0F"/>
    <w:rsid w:val="00AF779D"/>
    <w:rsid w:val="00AF7E5E"/>
    <w:rsid w:val="00B0004D"/>
    <w:rsid w:val="00B01A69"/>
    <w:rsid w:val="00B01E28"/>
    <w:rsid w:val="00B0360E"/>
    <w:rsid w:val="00B03784"/>
    <w:rsid w:val="00B041C9"/>
    <w:rsid w:val="00B04D81"/>
    <w:rsid w:val="00B06556"/>
    <w:rsid w:val="00B07127"/>
    <w:rsid w:val="00B07404"/>
    <w:rsid w:val="00B07E6B"/>
    <w:rsid w:val="00B07EA8"/>
    <w:rsid w:val="00B1060A"/>
    <w:rsid w:val="00B11036"/>
    <w:rsid w:val="00B11889"/>
    <w:rsid w:val="00B120B0"/>
    <w:rsid w:val="00B12F05"/>
    <w:rsid w:val="00B1303C"/>
    <w:rsid w:val="00B13DC6"/>
    <w:rsid w:val="00B14CEB"/>
    <w:rsid w:val="00B1504A"/>
    <w:rsid w:val="00B1577E"/>
    <w:rsid w:val="00B15DE6"/>
    <w:rsid w:val="00B20AD7"/>
    <w:rsid w:val="00B21946"/>
    <w:rsid w:val="00B22C2A"/>
    <w:rsid w:val="00B22D91"/>
    <w:rsid w:val="00B232E8"/>
    <w:rsid w:val="00B2455F"/>
    <w:rsid w:val="00B2466F"/>
    <w:rsid w:val="00B25469"/>
    <w:rsid w:val="00B27279"/>
    <w:rsid w:val="00B276CA"/>
    <w:rsid w:val="00B314FB"/>
    <w:rsid w:val="00B32015"/>
    <w:rsid w:val="00B32022"/>
    <w:rsid w:val="00B32ED0"/>
    <w:rsid w:val="00B331BF"/>
    <w:rsid w:val="00B33999"/>
    <w:rsid w:val="00B34A2F"/>
    <w:rsid w:val="00B34D15"/>
    <w:rsid w:val="00B34E35"/>
    <w:rsid w:val="00B36CF3"/>
    <w:rsid w:val="00B372D9"/>
    <w:rsid w:val="00B404EC"/>
    <w:rsid w:val="00B40E87"/>
    <w:rsid w:val="00B40F77"/>
    <w:rsid w:val="00B4170A"/>
    <w:rsid w:val="00B41BF9"/>
    <w:rsid w:val="00B41F5D"/>
    <w:rsid w:val="00B425A2"/>
    <w:rsid w:val="00B42E3D"/>
    <w:rsid w:val="00B43507"/>
    <w:rsid w:val="00B442E3"/>
    <w:rsid w:val="00B4441D"/>
    <w:rsid w:val="00B4655B"/>
    <w:rsid w:val="00B47377"/>
    <w:rsid w:val="00B5150D"/>
    <w:rsid w:val="00B531CD"/>
    <w:rsid w:val="00B53FED"/>
    <w:rsid w:val="00B5449B"/>
    <w:rsid w:val="00B563E3"/>
    <w:rsid w:val="00B56D86"/>
    <w:rsid w:val="00B57248"/>
    <w:rsid w:val="00B572A0"/>
    <w:rsid w:val="00B57F1F"/>
    <w:rsid w:val="00B60240"/>
    <w:rsid w:val="00B6050C"/>
    <w:rsid w:val="00B60F9E"/>
    <w:rsid w:val="00B6362E"/>
    <w:rsid w:val="00B63A6C"/>
    <w:rsid w:val="00B6601D"/>
    <w:rsid w:val="00B663C2"/>
    <w:rsid w:val="00B66977"/>
    <w:rsid w:val="00B66EB1"/>
    <w:rsid w:val="00B66FE3"/>
    <w:rsid w:val="00B67CAA"/>
    <w:rsid w:val="00B700D5"/>
    <w:rsid w:val="00B7136D"/>
    <w:rsid w:val="00B71DB9"/>
    <w:rsid w:val="00B72C58"/>
    <w:rsid w:val="00B73936"/>
    <w:rsid w:val="00B74299"/>
    <w:rsid w:val="00B74BA5"/>
    <w:rsid w:val="00B74DF6"/>
    <w:rsid w:val="00B7548D"/>
    <w:rsid w:val="00B75A0C"/>
    <w:rsid w:val="00B76199"/>
    <w:rsid w:val="00B76469"/>
    <w:rsid w:val="00B76AAA"/>
    <w:rsid w:val="00B76C51"/>
    <w:rsid w:val="00B77EB9"/>
    <w:rsid w:val="00B77EFB"/>
    <w:rsid w:val="00B8034E"/>
    <w:rsid w:val="00B808D8"/>
    <w:rsid w:val="00B80928"/>
    <w:rsid w:val="00B80F3A"/>
    <w:rsid w:val="00B81360"/>
    <w:rsid w:val="00B817C5"/>
    <w:rsid w:val="00B82285"/>
    <w:rsid w:val="00B85C20"/>
    <w:rsid w:val="00B8605E"/>
    <w:rsid w:val="00B86265"/>
    <w:rsid w:val="00B8794A"/>
    <w:rsid w:val="00B900C1"/>
    <w:rsid w:val="00B9081B"/>
    <w:rsid w:val="00B90DF6"/>
    <w:rsid w:val="00B90FCD"/>
    <w:rsid w:val="00B93586"/>
    <w:rsid w:val="00B93CA2"/>
    <w:rsid w:val="00B93D14"/>
    <w:rsid w:val="00B944A0"/>
    <w:rsid w:val="00B95061"/>
    <w:rsid w:val="00B956AF"/>
    <w:rsid w:val="00B95BDA"/>
    <w:rsid w:val="00B95C91"/>
    <w:rsid w:val="00B96D4D"/>
    <w:rsid w:val="00BA0EDE"/>
    <w:rsid w:val="00BA0F20"/>
    <w:rsid w:val="00BA11C3"/>
    <w:rsid w:val="00BA1611"/>
    <w:rsid w:val="00BA1643"/>
    <w:rsid w:val="00BA16AE"/>
    <w:rsid w:val="00BA17F0"/>
    <w:rsid w:val="00BA3475"/>
    <w:rsid w:val="00BA3D71"/>
    <w:rsid w:val="00BA43B8"/>
    <w:rsid w:val="00BA4E17"/>
    <w:rsid w:val="00BA535A"/>
    <w:rsid w:val="00BA63B7"/>
    <w:rsid w:val="00BA705F"/>
    <w:rsid w:val="00BA7F63"/>
    <w:rsid w:val="00BB06C3"/>
    <w:rsid w:val="00BB15C6"/>
    <w:rsid w:val="00BB16F2"/>
    <w:rsid w:val="00BB1908"/>
    <w:rsid w:val="00BB1ABB"/>
    <w:rsid w:val="00BB2D69"/>
    <w:rsid w:val="00BB3840"/>
    <w:rsid w:val="00BB5A04"/>
    <w:rsid w:val="00BB5BDF"/>
    <w:rsid w:val="00BB647A"/>
    <w:rsid w:val="00BB66DB"/>
    <w:rsid w:val="00BB7232"/>
    <w:rsid w:val="00BB73D4"/>
    <w:rsid w:val="00BC1043"/>
    <w:rsid w:val="00BC163E"/>
    <w:rsid w:val="00BC1642"/>
    <w:rsid w:val="00BC2610"/>
    <w:rsid w:val="00BC42E3"/>
    <w:rsid w:val="00BC4C93"/>
    <w:rsid w:val="00BC4F82"/>
    <w:rsid w:val="00BC5987"/>
    <w:rsid w:val="00BC5A16"/>
    <w:rsid w:val="00BC5AA7"/>
    <w:rsid w:val="00BC7C8E"/>
    <w:rsid w:val="00BD009F"/>
    <w:rsid w:val="00BD0483"/>
    <w:rsid w:val="00BD0BFA"/>
    <w:rsid w:val="00BD0E06"/>
    <w:rsid w:val="00BD1443"/>
    <w:rsid w:val="00BD16EA"/>
    <w:rsid w:val="00BD1772"/>
    <w:rsid w:val="00BD25D5"/>
    <w:rsid w:val="00BD389E"/>
    <w:rsid w:val="00BD4F95"/>
    <w:rsid w:val="00BD4FC8"/>
    <w:rsid w:val="00BD54AC"/>
    <w:rsid w:val="00BD54E8"/>
    <w:rsid w:val="00BD6289"/>
    <w:rsid w:val="00BD68E2"/>
    <w:rsid w:val="00BD6BDF"/>
    <w:rsid w:val="00BD70E8"/>
    <w:rsid w:val="00BD724C"/>
    <w:rsid w:val="00BD7257"/>
    <w:rsid w:val="00BD784A"/>
    <w:rsid w:val="00BD7C95"/>
    <w:rsid w:val="00BE1B38"/>
    <w:rsid w:val="00BE1E2A"/>
    <w:rsid w:val="00BE3A8F"/>
    <w:rsid w:val="00BE42EE"/>
    <w:rsid w:val="00BE5D8F"/>
    <w:rsid w:val="00BE6582"/>
    <w:rsid w:val="00BE672D"/>
    <w:rsid w:val="00BE6DE0"/>
    <w:rsid w:val="00BE6E01"/>
    <w:rsid w:val="00BE798C"/>
    <w:rsid w:val="00BE7FD3"/>
    <w:rsid w:val="00BF02DD"/>
    <w:rsid w:val="00BF0CB4"/>
    <w:rsid w:val="00BF1154"/>
    <w:rsid w:val="00BF21F6"/>
    <w:rsid w:val="00BF348B"/>
    <w:rsid w:val="00BF3907"/>
    <w:rsid w:val="00BF3E9D"/>
    <w:rsid w:val="00BF4796"/>
    <w:rsid w:val="00BF5251"/>
    <w:rsid w:val="00BF53B0"/>
    <w:rsid w:val="00BF5C42"/>
    <w:rsid w:val="00BF60AF"/>
    <w:rsid w:val="00BF64CC"/>
    <w:rsid w:val="00BF6EE9"/>
    <w:rsid w:val="00C003F0"/>
    <w:rsid w:val="00C00C06"/>
    <w:rsid w:val="00C00C17"/>
    <w:rsid w:val="00C00D11"/>
    <w:rsid w:val="00C01392"/>
    <w:rsid w:val="00C01751"/>
    <w:rsid w:val="00C02E5B"/>
    <w:rsid w:val="00C036CE"/>
    <w:rsid w:val="00C0379E"/>
    <w:rsid w:val="00C038C6"/>
    <w:rsid w:val="00C07313"/>
    <w:rsid w:val="00C07710"/>
    <w:rsid w:val="00C078EC"/>
    <w:rsid w:val="00C10FE2"/>
    <w:rsid w:val="00C1114B"/>
    <w:rsid w:val="00C118E0"/>
    <w:rsid w:val="00C120F6"/>
    <w:rsid w:val="00C13836"/>
    <w:rsid w:val="00C139BE"/>
    <w:rsid w:val="00C145DC"/>
    <w:rsid w:val="00C148CD"/>
    <w:rsid w:val="00C14D0E"/>
    <w:rsid w:val="00C15214"/>
    <w:rsid w:val="00C160B6"/>
    <w:rsid w:val="00C16CBD"/>
    <w:rsid w:val="00C200CD"/>
    <w:rsid w:val="00C2019B"/>
    <w:rsid w:val="00C20829"/>
    <w:rsid w:val="00C210CD"/>
    <w:rsid w:val="00C212EB"/>
    <w:rsid w:val="00C21E17"/>
    <w:rsid w:val="00C2244B"/>
    <w:rsid w:val="00C228DD"/>
    <w:rsid w:val="00C22FD5"/>
    <w:rsid w:val="00C23044"/>
    <w:rsid w:val="00C231D3"/>
    <w:rsid w:val="00C235BE"/>
    <w:rsid w:val="00C236B8"/>
    <w:rsid w:val="00C241B2"/>
    <w:rsid w:val="00C250A4"/>
    <w:rsid w:val="00C269D6"/>
    <w:rsid w:val="00C26A44"/>
    <w:rsid w:val="00C26A7A"/>
    <w:rsid w:val="00C272D4"/>
    <w:rsid w:val="00C27449"/>
    <w:rsid w:val="00C27BDF"/>
    <w:rsid w:val="00C308F4"/>
    <w:rsid w:val="00C3099E"/>
    <w:rsid w:val="00C30B6A"/>
    <w:rsid w:val="00C30E6F"/>
    <w:rsid w:val="00C33678"/>
    <w:rsid w:val="00C33692"/>
    <w:rsid w:val="00C33F25"/>
    <w:rsid w:val="00C33F47"/>
    <w:rsid w:val="00C342DC"/>
    <w:rsid w:val="00C343B8"/>
    <w:rsid w:val="00C34A28"/>
    <w:rsid w:val="00C34FF7"/>
    <w:rsid w:val="00C35D79"/>
    <w:rsid w:val="00C41DB1"/>
    <w:rsid w:val="00C42E3B"/>
    <w:rsid w:val="00C43357"/>
    <w:rsid w:val="00C43F87"/>
    <w:rsid w:val="00C46709"/>
    <w:rsid w:val="00C46C50"/>
    <w:rsid w:val="00C47C64"/>
    <w:rsid w:val="00C508EE"/>
    <w:rsid w:val="00C517A7"/>
    <w:rsid w:val="00C52538"/>
    <w:rsid w:val="00C52A02"/>
    <w:rsid w:val="00C54316"/>
    <w:rsid w:val="00C54CF0"/>
    <w:rsid w:val="00C5500A"/>
    <w:rsid w:val="00C550F1"/>
    <w:rsid w:val="00C5660A"/>
    <w:rsid w:val="00C56A52"/>
    <w:rsid w:val="00C56AD2"/>
    <w:rsid w:val="00C56D21"/>
    <w:rsid w:val="00C60156"/>
    <w:rsid w:val="00C605CC"/>
    <w:rsid w:val="00C613E5"/>
    <w:rsid w:val="00C627A4"/>
    <w:rsid w:val="00C631D0"/>
    <w:rsid w:val="00C63A04"/>
    <w:rsid w:val="00C645FD"/>
    <w:rsid w:val="00C65702"/>
    <w:rsid w:val="00C675AB"/>
    <w:rsid w:val="00C70030"/>
    <w:rsid w:val="00C70DB2"/>
    <w:rsid w:val="00C7174A"/>
    <w:rsid w:val="00C71F40"/>
    <w:rsid w:val="00C734B4"/>
    <w:rsid w:val="00C7493C"/>
    <w:rsid w:val="00C74A06"/>
    <w:rsid w:val="00C76240"/>
    <w:rsid w:val="00C76E47"/>
    <w:rsid w:val="00C772B2"/>
    <w:rsid w:val="00C7754A"/>
    <w:rsid w:val="00C7770A"/>
    <w:rsid w:val="00C77B5B"/>
    <w:rsid w:val="00C77DB0"/>
    <w:rsid w:val="00C80165"/>
    <w:rsid w:val="00C818D2"/>
    <w:rsid w:val="00C8227A"/>
    <w:rsid w:val="00C847FA"/>
    <w:rsid w:val="00C84A45"/>
    <w:rsid w:val="00C85071"/>
    <w:rsid w:val="00C8601D"/>
    <w:rsid w:val="00C86436"/>
    <w:rsid w:val="00C86738"/>
    <w:rsid w:val="00C87225"/>
    <w:rsid w:val="00C872F9"/>
    <w:rsid w:val="00C8768E"/>
    <w:rsid w:val="00C87BC6"/>
    <w:rsid w:val="00C87C8B"/>
    <w:rsid w:val="00C91A74"/>
    <w:rsid w:val="00C925D7"/>
    <w:rsid w:val="00C9260F"/>
    <w:rsid w:val="00C93099"/>
    <w:rsid w:val="00C932A1"/>
    <w:rsid w:val="00C939A2"/>
    <w:rsid w:val="00C93D5B"/>
    <w:rsid w:val="00C94309"/>
    <w:rsid w:val="00C9495E"/>
    <w:rsid w:val="00C95002"/>
    <w:rsid w:val="00C96629"/>
    <w:rsid w:val="00C96758"/>
    <w:rsid w:val="00C96898"/>
    <w:rsid w:val="00C97F25"/>
    <w:rsid w:val="00CA01EE"/>
    <w:rsid w:val="00CA0286"/>
    <w:rsid w:val="00CA04A3"/>
    <w:rsid w:val="00CA06F5"/>
    <w:rsid w:val="00CA0E49"/>
    <w:rsid w:val="00CA1075"/>
    <w:rsid w:val="00CA11A9"/>
    <w:rsid w:val="00CA1613"/>
    <w:rsid w:val="00CA1964"/>
    <w:rsid w:val="00CA196D"/>
    <w:rsid w:val="00CA1CFF"/>
    <w:rsid w:val="00CA3C9C"/>
    <w:rsid w:val="00CA3F25"/>
    <w:rsid w:val="00CA449A"/>
    <w:rsid w:val="00CA49CF"/>
    <w:rsid w:val="00CA4CA8"/>
    <w:rsid w:val="00CA5077"/>
    <w:rsid w:val="00CA510F"/>
    <w:rsid w:val="00CA7CAC"/>
    <w:rsid w:val="00CA7E37"/>
    <w:rsid w:val="00CB0721"/>
    <w:rsid w:val="00CB1710"/>
    <w:rsid w:val="00CB1816"/>
    <w:rsid w:val="00CB1F7F"/>
    <w:rsid w:val="00CB2A21"/>
    <w:rsid w:val="00CB2CB3"/>
    <w:rsid w:val="00CB3401"/>
    <w:rsid w:val="00CB398E"/>
    <w:rsid w:val="00CB3F9B"/>
    <w:rsid w:val="00CB64CF"/>
    <w:rsid w:val="00CC00CB"/>
    <w:rsid w:val="00CC02AA"/>
    <w:rsid w:val="00CC0927"/>
    <w:rsid w:val="00CC0AE7"/>
    <w:rsid w:val="00CC1064"/>
    <w:rsid w:val="00CC1D80"/>
    <w:rsid w:val="00CC2513"/>
    <w:rsid w:val="00CC3099"/>
    <w:rsid w:val="00CC3B2C"/>
    <w:rsid w:val="00CC3E92"/>
    <w:rsid w:val="00CC5040"/>
    <w:rsid w:val="00CC5AAB"/>
    <w:rsid w:val="00CC5EBF"/>
    <w:rsid w:val="00CC6027"/>
    <w:rsid w:val="00CC696F"/>
    <w:rsid w:val="00CC6BE0"/>
    <w:rsid w:val="00CD0925"/>
    <w:rsid w:val="00CD09D2"/>
    <w:rsid w:val="00CD0B75"/>
    <w:rsid w:val="00CD1147"/>
    <w:rsid w:val="00CD1D01"/>
    <w:rsid w:val="00CD1E8B"/>
    <w:rsid w:val="00CD1EBE"/>
    <w:rsid w:val="00CD20F9"/>
    <w:rsid w:val="00CD246F"/>
    <w:rsid w:val="00CD2485"/>
    <w:rsid w:val="00CD35B7"/>
    <w:rsid w:val="00CD3A66"/>
    <w:rsid w:val="00CD45B6"/>
    <w:rsid w:val="00CD46E9"/>
    <w:rsid w:val="00CD559F"/>
    <w:rsid w:val="00CD58E1"/>
    <w:rsid w:val="00CD798C"/>
    <w:rsid w:val="00CD7B1B"/>
    <w:rsid w:val="00CE0678"/>
    <w:rsid w:val="00CE0E6A"/>
    <w:rsid w:val="00CE1060"/>
    <w:rsid w:val="00CE1566"/>
    <w:rsid w:val="00CE21B3"/>
    <w:rsid w:val="00CE6DD3"/>
    <w:rsid w:val="00CE7554"/>
    <w:rsid w:val="00CE791C"/>
    <w:rsid w:val="00CE7AF4"/>
    <w:rsid w:val="00CE7D56"/>
    <w:rsid w:val="00CE7DC4"/>
    <w:rsid w:val="00CF0E03"/>
    <w:rsid w:val="00CF198A"/>
    <w:rsid w:val="00CF20C8"/>
    <w:rsid w:val="00CF22D1"/>
    <w:rsid w:val="00CF2A22"/>
    <w:rsid w:val="00CF33B5"/>
    <w:rsid w:val="00CF4A85"/>
    <w:rsid w:val="00CF5C7C"/>
    <w:rsid w:val="00CF5FE9"/>
    <w:rsid w:val="00CF6C44"/>
    <w:rsid w:val="00CF712C"/>
    <w:rsid w:val="00CF757A"/>
    <w:rsid w:val="00D00236"/>
    <w:rsid w:val="00D012D3"/>
    <w:rsid w:val="00D01C5D"/>
    <w:rsid w:val="00D01D4B"/>
    <w:rsid w:val="00D01E6C"/>
    <w:rsid w:val="00D01EEC"/>
    <w:rsid w:val="00D0233F"/>
    <w:rsid w:val="00D02663"/>
    <w:rsid w:val="00D02DDB"/>
    <w:rsid w:val="00D036B1"/>
    <w:rsid w:val="00D03B8F"/>
    <w:rsid w:val="00D03C54"/>
    <w:rsid w:val="00D045A2"/>
    <w:rsid w:val="00D04A02"/>
    <w:rsid w:val="00D05C6E"/>
    <w:rsid w:val="00D05E0C"/>
    <w:rsid w:val="00D0652E"/>
    <w:rsid w:val="00D06B95"/>
    <w:rsid w:val="00D070EB"/>
    <w:rsid w:val="00D072D0"/>
    <w:rsid w:val="00D10879"/>
    <w:rsid w:val="00D129A1"/>
    <w:rsid w:val="00D13841"/>
    <w:rsid w:val="00D1484F"/>
    <w:rsid w:val="00D14EC7"/>
    <w:rsid w:val="00D1549D"/>
    <w:rsid w:val="00D15955"/>
    <w:rsid w:val="00D15E6C"/>
    <w:rsid w:val="00D16B41"/>
    <w:rsid w:val="00D17CE7"/>
    <w:rsid w:val="00D20763"/>
    <w:rsid w:val="00D20A52"/>
    <w:rsid w:val="00D21002"/>
    <w:rsid w:val="00D2167B"/>
    <w:rsid w:val="00D224AA"/>
    <w:rsid w:val="00D226C5"/>
    <w:rsid w:val="00D22E9F"/>
    <w:rsid w:val="00D2349F"/>
    <w:rsid w:val="00D2425E"/>
    <w:rsid w:val="00D24BCE"/>
    <w:rsid w:val="00D25BC0"/>
    <w:rsid w:val="00D26BA4"/>
    <w:rsid w:val="00D27612"/>
    <w:rsid w:val="00D2771B"/>
    <w:rsid w:val="00D27B8A"/>
    <w:rsid w:val="00D30A75"/>
    <w:rsid w:val="00D3409D"/>
    <w:rsid w:val="00D35193"/>
    <w:rsid w:val="00D352CD"/>
    <w:rsid w:val="00D35595"/>
    <w:rsid w:val="00D35608"/>
    <w:rsid w:val="00D3594C"/>
    <w:rsid w:val="00D36E32"/>
    <w:rsid w:val="00D37887"/>
    <w:rsid w:val="00D407C0"/>
    <w:rsid w:val="00D41BAC"/>
    <w:rsid w:val="00D42C28"/>
    <w:rsid w:val="00D43492"/>
    <w:rsid w:val="00D44C4C"/>
    <w:rsid w:val="00D45D3C"/>
    <w:rsid w:val="00D46A4D"/>
    <w:rsid w:val="00D472F0"/>
    <w:rsid w:val="00D47354"/>
    <w:rsid w:val="00D47F4C"/>
    <w:rsid w:val="00D50690"/>
    <w:rsid w:val="00D507C7"/>
    <w:rsid w:val="00D509CE"/>
    <w:rsid w:val="00D513C6"/>
    <w:rsid w:val="00D538DC"/>
    <w:rsid w:val="00D53916"/>
    <w:rsid w:val="00D55323"/>
    <w:rsid w:val="00D55B70"/>
    <w:rsid w:val="00D565BE"/>
    <w:rsid w:val="00D5676E"/>
    <w:rsid w:val="00D5699B"/>
    <w:rsid w:val="00D578C7"/>
    <w:rsid w:val="00D57A3C"/>
    <w:rsid w:val="00D57AB6"/>
    <w:rsid w:val="00D605BC"/>
    <w:rsid w:val="00D608BA"/>
    <w:rsid w:val="00D60CAB"/>
    <w:rsid w:val="00D60D34"/>
    <w:rsid w:val="00D61049"/>
    <w:rsid w:val="00D6174B"/>
    <w:rsid w:val="00D61B0F"/>
    <w:rsid w:val="00D61C96"/>
    <w:rsid w:val="00D6239C"/>
    <w:rsid w:val="00D6270D"/>
    <w:rsid w:val="00D63F42"/>
    <w:rsid w:val="00D71539"/>
    <w:rsid w:val="00D71A1A"/>
    <w:rsid w:val="00D71A32"/>
    <w:rsid w:val="00D71AF0"/>
    <w:rsid w:val="00D71CED"/>
    <w:rsid w:val="00D72626"/>
    <w:rsid w:val="00D72648"/>
    <w:rsid w:val="00D727C7"/>
    <w:rsid w:val="00D7385A"/>
    <w:rsid w:val="00D74CD4"/>
    <w:rsid w:val="00D75342"/>
    <w:rsid w:val="00D755DC"/>
    <w:rsid w:val="00D76F65"/>
    <w:rsid w:val="00D77405"/>
    <w:rsid w:val="00D80FCC"/>
    <w:rsid w:val="00D8166D"/>
    <w:rsid w:val="00D82272"/>
    <w:rsid w:val="00D83897"/>
    <w:rsid w:val="00D83F52"/>
    <w:rsid w:val="00D84880"/>
    <w:rsid w:val="00D84DD1"/>
    <w:rsid w:val="00D856D3"/>
    <w:rsid w:val="00D86CCB"/>
    <w:rsid w:val="00D87AE7"/>
    <w:rsid w:val="00D87B87"/>
    <w:rsid w:val="00D911A1"/>
    <w:rsid w:val="00D9191C"/>
    <w:rsid w:val="00D922BF"/>
    <w:rsid w:val="00D92F57"/>
    <w:rsid w:val="00D93061"/>
    <w:rsid w:val="00D9349F"/>
    <w:rsid w:val="00D93B20"/>
    <w:rsid w:val="00D93FB6"/>
    <w:rsid w:val="00D94984"/>
    <w:rsid w:val="00D95D1C"/>
    <w:rsid w:val="00D963E0"/>
    <w:rsid w:val="00D96A49"/>
    <w:rsid w:val="00D977D1"/>
    <w:rsid w:val="00D97FFE"/>
    <w:rsid w:val="00DA00B6"/>
    <w:rsid w:val="00DA020C"/>
    <w:rsid w:val="00DA09B5"/>
    <w:rsid w:val="00DA0BD5"/>
    <w:rsid w:val="00DA1873"/>
    <w:rsid w:val="00DA2D3D"/>
    <w:rsid w:val="00DA2EBF"/>
    <w:rsid w:val="00DA2F0E"/>
    <w:rsid w:val="00DA3040"/>
    <w:rsid w:val="00DA38BB"/>
    <w:rsid w:val="00DA43C6"/>
    <w:rsid w:val="00DA4455"/>
    <w:rsid w:val="00DA6D04"/>
    <w:rsid w:val="00DA7DF2"/>
    <w:rsid w:val="00DA7E72"/>
    <w:rsid w:val="00DB04E9"/>
    <w:rsid w:val="00DB0F3A"/>
    <w:rsid w:val="00DB1179"/>
    <w:rsid w:val="00DB195F"/>
    <w:rsid w:val="00DB20D1"/>
    <w:rsid w:val="00DB2367"/>
    <w:rsid w:val="00DB23C9"/>
    <w:rsid w:val="00DB23EC"/>
    <w:rsid w:val="00DB240F"/>
    <w:rsid w:val="00DB26F6"/>
    <w:rsid w:val="00DB33E5"/>
    <w:rsid w:val="00DB3B47"/>
    <w:rsid w:val="00DB4632"/>
    <w:rsid w:val="00DB4C60"/>
    <w:rsid w:val="00DB4F10"/>
    <w:rsid w:val="00DB51B6"/>
    <w:rsid w:val="00DB5BC3"/>
    <w:rsid w:val="00DB702D"/>
    <w:rsid w:val="00DB7A88"/>
    <w:rsid w:val="00DB7E61"/>
    <w:rsid w:val="00DC06BD"/>
    <w:rsid w:val="00DC0FBF"/>
    <w:rsid w:val="00DC1162"/>
    <w:rsid w:val="00DC1662"/>
    <w:rsid w:val="00DC177C"/>
    <w:rsid w:val="00DC1827"/>
    <w:rsid w:val="00DC1873"/>
    <w:rsid w:val="00DC1C91"/>
    <w:rsid w:val="00DC229A"/>
    <w:rsid w:val="00DC3BEF"/>
    <w:rsid w:val="00DC4139"/>
    <w:rsid w:val="00DC476D"/>
    <w:rsid w:val="00DC4C89"/>
    <w:rsid w:val="00DC4D40"/>
    <w:rsid w:val="00DC4F94"/>
    <w:rsid w:val="00DC5441"/>
    <w:rsid w:val="00DC59EF"/>
    <w:rsid w:val="00DC65F4"/>
    <w:rsid w:val="00DC6936"/>
    <w:rsid w:val="00DC74DD"/>
    <w:rsid w:val="00DD0364"/>
    <w:rsid w:val="00DD0803"/>
    <w:rsid w:val="00DD261D"/>
    <w:rsid w:val="00DD4D70"/>
    <w:rsid w:val="00DD509E"/>
    <w:rsid w:val="00DD5771"/>
    <w:rsid w:val="00DD5DA4"/>
    <w:rsid w:val="00DD6FDE"/>
    <w:rsid w:val="00DD71EB"/>
    <w:rsid w:val="00DD724C"/>
    <w:rsid w:val="00DE12BE"/>
    <w:rsid w:val="00DE197F"/>
    <w:rsid w:val="00DE1F30"/>
    <w:rsid w:val="00DE27FB"/>
    <w:rsid w:val="00DE2B4F"/>
    <w:rsid w:val="00DE34BD"/>
    <w:rsid w:val="00DE3EF7"/>
    <w:rsid w:val="00DE3FBA"/>
    <w:rsid w:val="00DE45E8"/>
    <w:rsid w:val="00DE59EB"/>
    <w:rsid w:val="00DF08AC"/>
    <w:rsid w:val="00DF0B80"/>
    <w:rsid w:val="00DF0D4D"/>
    <w:rsid w:val="00DF4AA2"/>
    <w:rsid w:val="00DF5095"/>
    <w:rsid w:val="00DF5660"/>
    <w:rsid w:val="00DF5729"/>
    <w:rsid w:val="00DF70E1"/>
    <w:rsid w:val="00DF7383"/>
    <w:rsid w:val="00E00836"/>
    <w:rsid w:val="00E00D7C"/>
    <w:rsid w:val="00E00FF7"/>
    <w:rsid w:val="00E01797"/>
    <w:rsid w:val="00E02335"/>
    <w:rsid w:val="00E02C4A"/>
    <w:rsid w:val="00E03D71"/>
    <w:rsid w:val="00E043A9"/>
    <w:rsid w:val="00E04C58"/>
    <w:rsid w:val="00E05637"/>
    <w:rsid w:val="00E05D91"/>
    <w:rsid w:val="00E05F38"/>
    <w:rsid w:val="00E0609B"/>
    <w:rsid w:val="00E06FA3"/>
    <w:rsid w:val="00E10495"/>
    <w:rsid w:val="00E10CD7"/>
    <w:rsid w:val="00E11048"/>
    <w:rsid w:val="00E114E6"/>
    <w:rsid w:val="00E12555"/>
    <w:rsid w:val="00E13570"/>
    <w:rsid w:val="00E1378F"/>
    <w:rsid w:val="00E13CF8"/>
    <w:rsid w:val="00E14E45"/>
    <w:rsid w:val="00E159B2"/>
    <w:rsid w:val="00E15E3B"/>
    <w:rsid w:val="00E168D7"/>
    <w:rsid w:val="00E16B92"/>
    <w:rsid w:val="00E173EB"/>
    <w:rsid w:val="00E20672"/>
    <w:rsid w:val="00E2129E"/>
    <w:rsid w:val="00E216EB"/>
    <w:rsid w:val="00E22BC0"/>
    <w:rsid w:val="00E22FB5"/>
    <w:rsid w:val="00E23ED4"/>
    <w:rsid w:val="00E242BA"/>
    <w:rsid w:val="00E243BE"/>
    <w:rsid w:val="00E24967"/>
    <w:rsid w:val="00E24ABB"/>
    <w:rsid w:val="00E26100"/>
    <w:rsid w:val="00E26374"/>
    <w:rsid w:val="00E269D9"/>
    <w:rsid w:val="00E27B84"/>
    <w:rsid w:val="00E300F7"/>
    <w:rsid w:val="00E30CE5"/>
    <w:rsid w:val="00E30D0B"/>
    <w:rsid w:val="00E30F45"/>
    <w:rsid w:val="00E3117B"/>
    <w:rsid w:val="00E32079"/>
    <w:rsid w:val="00E321DC"/>
    <w:rsid w:val="00E32286"/>
    <w:rsid w:val="00E32515"/>
    <w:rsid w:val="00E336E7"/>
    <w:rsid w:val="00E33897"/>
    <w:rsid w:val="00E3453A"/>
    <w:rsid w:val="00E34556"/>
    <w:rsid w:val="00E34C2D"/>
    <w:rsid w:val="00E34EA3"/>
    <w:rsid w:val="00E35510"/>
    <w:rsid w:val="00E35F46"/>
    <w:rsid w:val="00E365F3"/>
    <w:rsid w:val="00E37732"/>
    <w:rsid w:val="00E37758"/>
    <w:rsid w:val="00E4092D"/>
    <w:rsid w:val="00E4235A"/>
    <w:rsid w:val="00E423AE"/>
    <w:rsid w:val="00E42FF9"/>
    <w:rsid w:val="00E431FB"/>
    <w:rsid w:val="00E432D2"/>
    <w:rsid w:val="00E43B51"/>
    <w:rsid w:val="00E43DA5"/>
    <w:rsid w:val="00E43F92"/>
    <w:rsid w:val="00E45AD0"/>
    <w:rsid w:val="00E46C88"/>
    <w:rsid w:val="00E47D6F"/>
    <w:rsid w:val="00E47E80"/>
    <w:rsid w:val="00E50649"/>
    <w:rsid w:val="00E50B67"/>
    <w:rsid w:val="00E50C8C"/>
    <w:rsid w:val="00E517C0"/>
    <w:rsid w:val="00E5240F"/>
    <w:rsid w:val="00E5250B"/>
    <w:rsid w:val="00E52926"/>
    <w:rsid w:val="00E53617"/>
    <w:rsid w:val="00E54532"/>
    <w:rsid w:val="00E5471D"/>
    <w:rsid w:val="00E55241"/>
    <w:rsid w:val="00E5528A"/>
    <w:rsid w:val="00E553BA"/>
    <w:rsid w:val="00E5555C"/>
    <w:rsid w:val="00E55816"/>
    <w:rsid w:val="00E55923"/>
    <w:rsid w:val="00E56FCD"/>
    <w:rsid w:val="00E57750"/>
    <w:rsid w:val="00E57B91"/>
    <w:rsid w:val="00E601FE"/>
    <w:rsid w:val="00E604DC"/>
    <w:rsid w:val="00E605A3"/>
    <w:rsid w:val="00E61030"/>
    <w:rsid w:val="00E61EC9"/>
    <w:rsid w:val="00E6288D"/>
    <w:rsid w:val="00E63A80"/>
    <w:rsid w:val="00E63F03"/>
    <w:rsid w:val="00E64135"/>
    <w:rsid w:val="00E64A22"/>
    <w:rsid w:val="00E64FFA"/>
    <w:rsid w:val="00E652EB"/>
    <w:rsid w:val="00E65765"/>
    <w:rsid w:val="00E66969"/>
    <w:rsid w:val="00E6769D"/>
    <w:rsid w:val="00E70D6A"/>
    <w:rsid w:val="00E7240F"/>
    <w:rsid w:val="00E74A9E"/>
    <w:rsid w:val="00E75035"/>
    <w:rsid w:val="00E76284"/>
    <w:rsid w:val="00E800BE"/>
    <w:rsid w:val="00E816D1"/>
    <w:rsid w:val="00E8343F"/>
    <w:rsid w:val="00E83B48"/>
    <w:rsid w:val="00E84988"/>
    <w:rsid w:val="00E84AB4"/>
    <w:rsid w:val="00E85952"/>
    <w:rsid w:val="00E86337"/>
    <w:rsid w:val="00E86F2E"/>
    <w:rsid w:val="00E87138"/>
    <w:rsid w:val="00E87188"/>
    <w:rsid w:val="00E87C6A"/>
    <w:rsid w:val="00E9043D"/>
    <w:rsid w:val="00E9065A"/>
    <w:rsid w:val="00E9134A"/>
    <w:rsid w:val="00E92419"/>
    <w:rsid w:val="00E9276F"/>
    <w:rsid w:val="00E93CC5"/>
    <w:rsid w:val="00E94988"/>
    <w:rsid w:val="00E94E1F"/>
    <w:rsid w:val="00E94E35"/>
    <w:rsid w:val="00E95979"/>
    <w:rsid w:val="00E962DF"/>
    <w:rsid w:val="00E96901"/>
    <w:rsid w:val="00EA0907"/>
    <w:rsid w:val="00EA12EC"/>
    <w:rsid w:val="00EA13F4"/>
    <w:rsid w:val="00EA1ED4"/>
    <w:rsid w:val="00EA270C"/>
    <w:rsid w:val="00EA29A4"/>
    <w:rsid w:val="00EA3509"/>
    <w:rsid w:val="00EA3C20"/>
    <w:rsid w:val="00EA4252"/>
    <w:rsid w:val="00EA467F"/>
    <w:rsid w:val="00EA4BD7"/>
    <w:rsid w:val="00EA4C39"/>
    <w:rsid w:val="00EA4CD9"/>
    <w:rsid w:val="00EA570E"/>
    <w:rsid w:val="00EA59AA"/>
    <w:rsid w:val="00EA68BB"/>
    <w:rsid w:val="00EA7345"/>
    <w:rsid w:val="00EA7FC4"/>
    <w:rsid w:val="00EB0154"/>
    <w:rsid w:val="00EB034B"/>
    <w:rsid w:val="00EB0FB7"/>
    <w:rsid w:val="00EB1E46"/>
    <w:rsid w:val="00EB2670"/>
    <w:rsid w:val="00EB26AD"/>
    <w:rsid w:val="00EB292B"/>
    <w:rsid w:val="00EB2BFB"/>
    <w:rsid w:val="00EB2C80"/>
    <w:rsid w:val="00EB39AA"/>
    <w:rsid w:val="00EB3E12"/>
    <w:rsid w:val="00EB40CA"/>
    <w:rsid w:val="00EB53A3"/>
    <w:rsid w:val="00EB5559"/>
    <w:rsid w:val="00EB56B6"/>
    <w:rsid w:val="00EB5CA2"/>
    <w:rsid w:val="00EB6F5D"/>
    <w:rsid w:val="00EB725D"/>
    <w:rsid w:val="00EC0B3D"/>
    <w:rsid w:val="00EC151D"/>
    <w:rsid w:val="00EC1743"/>
    <w:rsid w:val="00EC1912"/>
    <w:rsid w:val="00EC1B24"/>
    <w:rsid w:val="00EC1BB5"/>
    <w:rsid w:val="00EC1DDF"/>
    <w:rsid w:val="00EC1FA2"/>
    <w:rsid w:val="00EC29C0"/>
    <w:rsid w:val="00EC3B50"/>
    <w:rsid w:val="00EC501D"/>
    <w:rsid w:val="00EC5DD6"/>
    <w:rsid w:val="00EC65AF"/>
    <w:rsid w:val="00EC6AB9"/>
    <w:rsid w:val="00EC78E4"/>
    <w:rsid w:val="00ED0D66"/>
    <w:rsid w:val="00ED11CF"/>
    <w:rsid w:val="00ED24DF"/>
    <w:rsid w:val="00ED356A"/>
    <w:rsid w:val="00ED42A6"/>
    <w:rsid w:val="00ED44C0"/>
    <w:rsid w:val="00ED48C4"/>
    <w:rsid w:val="00ED4CCA"/>
    <w:rsid w:val="00ED563F"/>
    <w:rsid w:val="00ED5ED2"/>
    <w:rsid w:val="00ED67FC"/>
    <w:rsid w:val="00ED7953"/>
    <w:rsid w:val="00EE047F"/>
    <w:rsid w:val="00EE1120"/>
    <w:rsid w:val="00EE16E3"/>
    <w:rsid w:val="00EE2CC0"/>
    <w:rsid w:val="00EE2DCD"/>
    <w:rsid w:val="00EE3045"/>
    <w:rsid w:val="00EE46A6"/>
    <w:rsid w:val="00EE4734"/>
    <w:rsid w:val="00EE5A31"/>
    <w:rsid w:val="00EE5C79"/>
    <w:rsid w:val="00EE67C1"/>
    <w:rsid w:val="00EE6D1B"/>
    <w:rsid w:val="00EF010B"/>
    <w:rsid w:val="00EF1364"/>
    <w:rsid w:val="00EF1756"/>
    <w:rsid w:val="00EF2862"/>
    <w:rsid w:val="00EF3601"/>
    <w:rsid w:val="00EF3C10"/>
    <w:rsid w:val="00EF3D7F"/>
    <w:rsid w:val="00EF4D8E"/>
    <w:rsid w:val="00EF55A4"/>
    <w:rsid w:val="00EF6BEF"/>
    <w:rsid w:val="00EF7694"/>
    <w:rsid w:val="00F001ED"/>
    <w:rsid w:val="00F022E1"/>
    <w:rsid w:val="00F029CD"/>
    <w:rsid w:val="00F02C58"/>
    <w:rsid w:val="00F0554B"/>
    <w:rsid w:val="00F05B32"/>
    <w:rsid w:val="00F05DD1"/>
    <w:rsid w:val="00F067D7"/>
    <w:rsid w:val="00F06B30"/>
    <w:rsid w:val="00F06BB5"/>
    <w:rsid w:val="00F07C03"/>
    <w:rsid w:val="00F10203"/>
    <w:rsid w:val="00F108AB"/>
    <w:rsid w:val="00F11B09"/>
    <w:rsid w:val="00F11B77"/>
    <w:rsid w:val="00F11DA3"/>
    <w:rsid w:val="00F120E6"/>
    <w:rsid w:val="00F12A50"/>
    <w:rsid w:val="00F1384D"/>
    <w:rsid w:val="00F1418D"/>
    <w:rsid w:val="00F15611"/>
    <w:rsid w:val="00F15FE4"/>
    <w:rsid w:val="00F16532"/>
    <w:rsid w:val="00F166D9"/>
    <w:rsid w:val="00F16972"/>
    <w:rsid w:val="00F171C0"/>
    <w:rsid w:val="00F172FF"/>
    <w:rsid w:val="00F1746A"/>
    <w:rsid w:val="00F17789"/>
    <w:rsid w:val="00F17DC9"/>
    <w:rsid w:val="00F22138"/>
    <w:rsid w:val="00F22E82"/>
    <w:rsid w:val="00F23634"/>
    <w:rsid w:val="00F24165"/>
    <w:rsid w:val="00F24468"/>
    <w:rsid w:val="00F2708F"/>
    <w:rsid w:val="00F273FB"/>
    <w:rsid w:val="00F27753"/>
    <w:rsid w:val="00F27939"/>
    <w:rsid w:val="00F31616"/>
    <w:rsid w:val="00F31BF2"/>
    <w:rsid w:val="00F320A4"/>
    <w:rsid w:val="00F3260A"/>
    <w:rsid w:val="00F34153"/>
    <w:rsid w:val="00F3422C"/>
    <w:rsid w:val="00F34BED"/>
    <w:rsid w:val="00F34D8B"/>
    <w:rsid w:val="00F36B12"/>
    <w:rsid w:val="00F37376"/>
    <w:rsid w:val="00F41651"/>
    <w:rsid w:val="00F42D77"/>
    <w:rsid w:val="00F4397F"/>
    <w:rsid w:val="00F439CC"/>
    <w:rsid w:val="00F44248"/>
    <w:rsid w:val="00F44533"/>
    <w:rsid w:val="00F451BB"/>
    <w:rsid w:val="00F454D4"/>
    <w:rsid w:val="00F455AA"/>
    <w:rsid w:val="00F45801"/>
    <w:rsid w:val="00F46120"/>
    <w:rsid w:val="00F46631"/>
    <w:rsid w:val="00F4704E"/>
    <w:rsid w:val="00F47461"/>
    <w:rsid w:val="00F508E3"/>
    <w:rsid w:val="00F5185E"/>
    <w:rsid w:val="00F52647"/>
    <w:rsid w:val="00F5312C"/>
    <w:rsid w:val="00F54274"/>
    <w:rsid w:val="00F5432E"/>
    <w:rsid w:val="00F544C1"/>
    <w:rsid w:val="00F5697D"/>
    <w:rsid w:val="00F577B6"/>
    <w:rsid w:val="00F57EE8"/>
    <w:rsid w:val="00F602F7"/>
    <w:rsid w:val="00F60E2B"/>
    <w:rsid w:val="00F61A43"/>
    <w:rsid w:val="00F62843"/>
    <w:rsid w:val="00F62FE3"/>
    <w:rsid w:val="00F631DA"/>
    <w:rsid w:val="00F64337"/>
    <w:rsid w:val="00F656F7"/>
    <w:rsid w:val="00F67FCC"/>
    <w:rsid w:val="00F70BA5"/>
    <w:rsid w:val="00F713F3"/>
    <w:rsid w:val="00F71DA6"/>
    <w:rsid w:val="00F72789"/>
    <w:rsid w:val="00F72956"/>
    <w:rsid w:val="00F72998"/>
    <w:rsid w:val="00F72A29"/>
    <w:rsid w:val="00F72B12"/>
    <w:rsid w:val="00F72EA1"/>
    <w:rsid w:val="00F73AC2"/>
    <w:rsid w:val="00F74311"/>
    <w:rsid w:val="00F744F9"/>
    <w:rsid w:val="00F74FE5"/>
    <w:rsid w:val="00F754BC"/>
    <w:rsid w:val="00F760CB"/>
    <w:rsid w:val="00F76453"/>
    <w:rsid w:val="00F7735A"/>
    <w:rsid w:val="00F773E5"/>
    <w:rsid w:val="00F77ABE"/>
    <w:rsid w:val="00F77F62"/>
    <w:rsid w:val="00F80642"/>
    <w:rsid w:val="00F808C9"/>
    <w:rsid w:val="00F80B95"/>
    <w:rsid w:val="00F80CC4"/>
    <w:rsid w:val="00F821C5"/>
    <w:rsid w:val="00F8268A"/>
    <w:rsid w:val="00F82CCE"/>
    <w:rsid w:val="00F82DEF"/>
    <w:rsid w:val="00F8458F"/>
    <w:rsid w:val="00F84696"/>
    <w:rsid w:val="00F84742"/>
    <w:rsid w:val="00F84792"/>
    <w:rsid w:val="00F84CD0"/>
    <w:rsid w:val="00F85654"/>
    <w:rsid w:val="00F86538"/>
    <w:rsid w:val="00F86825"/>
    <w:rsid w:val="00F8683B"/>
    <w:rsid w:val="00F875CE"/>
    <w:rsid w:val="00F917E4"/>
    <w:rsid w:val="00F91EBD"/>
    <w:rsid w:val="00F925A9"/>
    <w:rsid w:val="00F92A32"/>
    <w:rsid w:val="00F92B67"/>
    <w:rsid w:val="00F92CAB"/>
    <w:rsid w:val="00F93150"/>
    <w:rsid w:val="00F93603"/>
    <w:rsid w:val="00F9366F"/>
    <w:rsid w:val="00F93D9C"/>
    <w:rsid w:val="00F96360"/>
    <w:rsid w:val="00F9765A"/>
    <w:rsid w:val="00F97BC7"/>
    <w:rsid w:val="00F97E99"/>
    <w:rsid w:val="00FA0A6C"/>
    <w:rsid w:val="00FA3F44"/>
    <w:rsid w:val="00FA3FF6"/>
    <w:rsid w:val="00FA51D4"/>
    <w:rsid w:val="00FA5B04"/>
    <w:rsid w:val="00FA5EF8"/>
    <w:rsid w:val="00FA7112"/>
    <w:rsid w:val="00FA7396"/>
    <w:rsid w:val="00FA756D"/>
    <w:rsid w:val="00FA7CE5"/>
    <w:rsid w:val="00FA7F02"/>
    <w:rsid w:val="00FB06DE"/>
    <w:rsid w:val="00FB1DFF"/>
    <w:rsid w:val="00FB1F53"/>
    <w:rsid w:val="00FB6D62"/>
    <w:rsid w:val="00FB7589"/>
    <w:rsid w:val="00FC1434"/>
    <w:rsid w:val="00FC257A"/>
    <w:rsid w:val="00FC2676"/>
    <w:rsid w:val="00FC37A8"/>
    <w:rsid w:val="00FC3B8C"/>
    <w:rsid w:val="00FC3C16"/>
    <w:rsid w:val="00FC42BB"/>
    <w:rsid w:val="00FC4A87"/>
    <w:rsid w:val="00FC4B3E"/>
    <w:rsid w:val="00FC4F5A"/>
    <w:rsid w:val="00FC55B4"/>
    <w:rsid w:val="00FC665A"/>
    <w:rsid w:val="00FC6E06"/>
    <w:rsid w:val="00FC6EF0"/>
    <w:rsid w:val="00FD055D"/>
    <w:rsid w:val="00FD0E0F"/>
    <w:rsid w:val="00FD1705"/>
    <w:rsid w:val="00FD1CDB"/>
    <w:rsid w:val="00FD21EF"/>
    <w:rsid w:val="00FD2B2D"/>
    <w:rsid w:val="00FD3254"/>
    <w:rsid w:val="00FD4621"/>
    <w:rsid w:val="00FD4FF5"/>
    <w:rsid w:val="00FD5314"/>
    <w:rsid w:val="00FD5FF1"/>
    <w:rsid w:val="00FD715B"/>
    <w:rsid w:val="00FD7FC6"/>
    <w:rsid w:val="00FE03B5"/>
    <w:rsid w:val="00FE0E64"/>
    <w:rsid w:val="00FE14B2"/>
    <w:rsid w:val="00FE1820"/>
    <w:rsid w:val="00FE1DE0"/>
    <w:rsid w:val="00FE1E71"/>
    <w:rsid w:val="00FE2056"/>
    <w:rsid w:val="00FE2F3F"/>
    <w:rsid w:val="00FE35F7"/>
    <w:rsid w:val="00FE3E5E"/>
    <w:rsid w:val="00FE47BE"/>
    <w:rsid w:val="00FE496B"/>
    <w:rsid w:val="00FE4F08"/>
    <w:rsid w:val="00FE5595"/>
    <w:rsid w:val="00FE77B3"/>
    <w:rsid w:val="00FF00D5"/>
    <w:rsid w:val="00FF0439"/>
    <w:rsid w:val="00FF0A3B"/>
    <w:rsid w:val="00FF0DC0"/>
    <w:rsid w:val="00FF158B"/>
    <w:rsid w:val="00FF17D6"/>
    <w:rsid w:val="00FF428B"/>
    <w:rsid w:val="00FF4FAA"/>
    <w:rsid w:val="00FF5A51"/>
    <w:rsid w:val="00FF6051"/>
    <w:rsid w:val="00FF637E"/>
    <w:rsid w:val="00FF64D1"/>
    <w:rsid w:val="00FF6651"/>
    <w:rsid w:val="00FF683E"/>
    <w:rsid w:val="00FF6BBE"/>
    <w:rsid w:val="00FF6FF5"/>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A21B6"/>
  <w15:docId w15:val="{03478A7D-53B0-4296-8DD4-9AAC139D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357"/>
  </w:style>
  <w:style w:type="paragraph" w:styleId="Heading1">
    <w:name w:val="heading 1"/>
    <w:basedOn w:val="Normal"/>
    <w:next w:val="Normal"/>
    <w:link w:val="Heading1Char"/>
    <w:qFormat/>
    <w:rsid w:val="00D352CD"/>
    <w:pPr>
      <w:keepNext/>
      <w:spacing w:after="0" w:line="240" w:lineRule="auto"/>
      <w:jc w:val="center"/>
      <w:outlineLvl w:val="0"/>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BD5"/>
  </w:style>
  <w:style w:type="paragraph" w:styleId="Footer">
    <w:name w:val="footer"/>
    <w:basedOn w:val="Normal"/>
    <w:link w:val="FooterChar"/>
    <w:uiPriority w:val="99"/>
    <w:unhideWhenUsed/>
    <w:rsid w:val="00DA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BD5"/>
  </w:style>
  <w:style w:type="paragraph" w:styleId="BalloonText">
    <w:name w:val="Balloon Text"/>
    <w:basedOn w:val="Normal"/>
    <w:link w:val="BalloonTextChar"/>
    <w:uiPriority w:val="99"/>
    <w:semiHidden/>
    <w:unhideWhenUsed/>
    <w:rsid w:val="00DA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D5"/>
    <w:rPr>
      <w:rFonts w:ascii="Tahoma" w:hAnsi="Tahoma" w:cs="Tahoma"/>
      <w:sz w:val="16"/>
      <w:szCs w:val="16"/>
    </w:rPr>
  </w:style>
  <w:style w:type="paragraph" w:styleId="NoSpacing">
    <w:name w:val="No Spacing"/>
    <w:uiPriority w:val="1"/>
    <w:qFormat/>
    <w:rsid w:val="00DA0BD5"/>
    <w:pPr>
      <w:spacing w:after="0" w:line="240" w:lineRule="auto"/>
    </w:pPr>
  </w:style>
  <w:style w:type="paragraph" w:styleId="DocumentMap">
    <w:name w:val="Document Map"/>
    <w:basedOn w:val="Normal"/>
    <w:link w:val="DocumentMapChar"/>
    <w:uiPriority w:val="99"/>
    <w:semiHidden/>
    <w:unhideWhenUsed/>
    <w:rsid w:val="00DA0B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0BD5"/>
    <w:rPr>
      <w:rFonts w:ascii="Tahoma" w:hAnsi="Tahoma" w:cs="Tahoma"/>
      <w:sz w:val="16"/>
      <w:szCs w:val="16"/>
    </w:rPr>
  </w:style>
  <w:style w:type="table" w:styleId="TableGrid">
    <w:name w:val="Table Grid"/>
    <w:basedOn w:val="TableNormal"/>
    <w:uiPriority w:val="59"/>
    <w:rsid w:val="00A3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A371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A371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5">
    <w:name w:val="Colorful Grid Accent 5"/>
    <w:basedOn w:val="TableNormal"/>
    <w:uiPriority w:val="73"/>
    <w:rsid w:val="00A37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A371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
    <w:name w:val="Normal1"/>
    <w:basedOn w:val="Normal"/>
    <w:rsid w:val="00011A86"/>
    <w:pPr>
      <w:spacing w:after="0" w:line="240" w:lineRule="auto"/>
    </w:pPr>
    <w:rPr>
      <w:rFonts w:ascii="Times New Roman" w:eastAsia="Times New Roman" w:hAnsi="Times New Roman" w:cs="Times New Roman"/>
      <w:sz w:val="24"/>
      <w:szCs w:val="24"/>
      <w:lang w:val="en-US"/>
    </w:rPr>
  </w:style>
  <w:style w:type="paragraph" w:customStyle="1" w:styleId="Heading11">
    <w:name w:val="Heading 11"/>
    <w:basedOn w:val="Normal"/>
    <w:rsid w:val="00011A86"/>
    <w:pPr>
      <w:spacing w:before="100" w:beforeAutospacing="1" w:after="0" w:line="240" w:lineRule="auto"/>
      <w:jc w:val="center"/>
      <w:outlineLvl w:val="1"/>
    </w:pPr>
    <w:rPr>
      <w:rFonts w:ascii="Times New Roman" w:eastAsia="Times New Roman" w:hAnsi="Times New Roman" w:cs="Times New Roman"/>
      <w:b/>
      <w:bCs/>
      <w:color w:val="00CCCB"/>
      <w:kern w:val="36"/>
      <w:sz w:val="36"/>
      <w:szCs w:val="36"/>
      <w:lang w:val="en-US"/>
    </w:rPr>
  </w:style>
  <w:style w:type="paragraph" w:customStyle="1" w:styleId="NormalWeb1">
    <w:name w:val="Normal (Web)1"/>
    <w:basedOn w:val="Normal"/>
    <w:rsid w:val="00011A86"/>
    <w:pPr>
      <w:spacing w:after="0" w:line="240" w:lineRule="auto"/>
    </w:pPr>
    <w:rPr>
      <w:rFonts w:ascii="Times New Roman" w:eastAsia="Times New Roman" w:hAnsi="Times New Roman" w:cs="Times New Roman"/>
      <w:sz w:val="24"/>
      <w:szCs w:val="24"/>
      <w:lang w:val="en-US"/>
    </w:rPr>
  </w:style>
  <w:style w:type="table" w:styleId="LightShading-Accent1">
    <w:name w:val="Light Shading Accent 1"/>
    <w:basedOn w:val="TableNormal"/>
    <w:uiPriority w:val="60"/>
    <w:rsid w:val="00011A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AC134C"/>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D352CD"/>
    <w:rPr>
      <w:rFonts w:ascii="Tahoma" w:eastAsia="Times New Roman" w:hAnsi="Tahoma" w:cs="Times New Roman"/>
      <w:b/>
      <w:sz w:val="24"/>
      <w:szCs w:val="20"/>
    </w:rPr>
  </w:style>
  <w:style w:type="character" w:styleId="PlaceholderText">
    <w:name w:val="Placeholder Text"/>
    <w:basedOn w:val="DefaultParagraphFont"/>
    <w:uiPriority w:val="99"/>
    <w:semiHidden/>
    <w:rsid w:val="00D352CD"/>
    <w:rPr>
      <w:color w:val="808080"/>
    </w:rPr>
  </w:style>
  <w:style w:type="table" w:customStyle="1" w:styleId="TableGrid1">
    <w:name w:val="Table Grid1"/>
    <w:basedOn w:val="TableNormal"/>
    <w:next w:val="TableGrid"/>
    <w:uiPriority w:val="59"/>
    <w:rsid w:val="00084A8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544C1"/>
    <w:rPr>
      <w:color w:val="0000FF" w:themeColor="hyperlink"/>
      <w:u w:val="single"/>
    </w:rPr>
  </w:style>
  <w:style w:type="character" w:styleId="CommentReference">
    <w:name w:val="annotation reference"/>
    <w:basedOn w:val="DefaultParagraphFont"/>
    <w:uiPriority w:val="99"/>
    <w:semiHidden/>
    <w:unhideWhenUsed/>
    <w:rsid w:val="00FF17D6"/>
    <w:rPr>
      <w:sz w:val="16"/>
      <w:szCs w:val="16"/>
    </w:rPr>
  </w:style>
  <w:style w:type="paragraph" w:styleId="CommentText">
    <w:name w:val="annotation text"/>
    <w:basedOn w:val="Normal"/>
    <w:link w:val="CommentTextChar"/>
    <w:uiPriority w:val="99"/>
    <w:unhideWhenUsed/>
    <w:rsid w:val="00FF17D6"/>
    <w:pPr>
      <w:spacing w:line="240" w:lineRule="auto"/>
    </w:pPr>
    <w:rPr>
      <w:sz w:val="20"/>
      <w:szCs w:val="20"/>
    </w:rPr>
  </w:style>
  <w:style w:type="character" w:customStyle="1" w:styleId="CommentTextChar">
    <w:name w:val="Comment Text Char"/>
    <w:basedOn w:val="DefaultParagraphFont"/>
    <w:link w:val="CommentText"/>
    <w:uiPriority w:val="99"/>
    <w:rsid w:val="00FF17D6"/>
    <w:rPr>
      <w:sz w:val="20"/>
      <w:szCs w:val="20"/>
    </w:rPr>
  </w:style>
  <w:style w:type="paragraph" w:styleId="CommentSubject">
    <w:name w:val="annotation subject"/>
    <w:basedOn w:val="CommentText"/>
    <w:next w:val="CommentText"/>
    <w:link w:val="CommentSubjectChar"/>
    <w:uiPriority w:val="99"/>
    <w:semiHidden/>
    <w:unhideWhenUsed/>
    <w:rsid w:val="00FF17D6"/>
    <w:rPr>
      <w:b/>
      <w:bCs/>
    </w:rPr>
  </w:style>
  <w:style w:type="character" w:customStyle="1" w:styleId="CommentSubjectChar">
    <w:name w:val="Comment Subject Char"/>
    <w:basedOn w:val="CommentTextChar"/>
    <w:link w:val="CommentSubject"/>
    <w:uiPriority w:val="99"/>
    <w:semiHidden/>
    <w:rsid w:val="00FF17D6"/>
    <w:rPr>
      <w:b/>
      <w:bCs/>
      <w:sz w:val="20"/>
      <w:szCs w:val="20"/>
    </w:rPr>
  </w:style>
  <w:style w:type="character" w:styleId="FollowedHyperlink">
    <w:name w:val="FollowedHyperlink"/>
    <w:basedOn w:val="DefaultParagraphFont"/>
    <w:uiPriority w:val="99"/>
    <w:semiHidden/>
    <w:unhideWhenUsed/>
    <w:rsid w:val="00D14EC7"/>
    <w:rPr>
      <w:color w:val="800080" w:themeColor="followedHyperlink"/>
      <w:u w:val="single"/>
    </w:rPr>
  </w:style>
  <w:style w:type="character" w:styleId="UnresolvedMention">
    <w:name w:val="Unresolved Mention"/>
    <w:basedOn w:val="DefaultParagraphFont"/>
    <w:uiPriority w:val="99"/>
    <w:semiHidden/>
    <w:unhideWhenUsed/>
    <w:rsid w:val="00D14EC7"/>
    <w:rPr>
      <w:color w:val="605E5C"/>
      <w:shd w:val="clear" w:color="auto" w:fill="E1DFDD"/>
    </w:rPr>
  </w:style>
  <w:style w:type="paragraph" w:styleId="ListParagraph">
    <w:name w:val="List Paragraph"/>
    <w:aliases w:val="Numbered List"/>
    <w:basedOn w:val="Normal"/>
    <w:link w:val="ListParagraphChar"/>
    <w:uiPriority w:val="34"/>
    <w:qFormat/>
    <w:rsid w:val="009C3754"/>
    <w:pPr>
      <w:ind w:left="720"/>
      <w:contextualSpacing/>
    </w:pPr>
    <w:rPr>
      <w:lang w:val="en-US"/>
    </w:rPr>
  </w:style>
  <w:style w:type="paragraph" w:styleId="BodyText3">
    <w:name w:val="Body Text 3"/>
    <w:basedOn w:val="Normal"/>
    <w:link w:val="BodyText3Char"/>
    <w:uiPriority w:val="99"/>
    <w:semiHidden/>
    <w:unhideWhenUsed/>
    <w:rsid w:val="009C3754"/>
    <w:pPr>
      <w:spacing w:after="120"/>
    </w:pPr>
    <w:rPr>
      <w:sz w:val="16"/>
      <w:szCs w:val="16"/>
      <w:lang w:val="en-US"/>
    </w:rPr>
  </w:style>
  <w:style w:type="character" w:customStyle="1" w:styleId="BodyText3Char">
    <w:name w:val="Body Text 3 Char"/>
    <w:basedOn w:val="DefaultParagraphFont"/>
    <w:link w:val="BodyText3"/>
    <w:uiPriority w:val="99"/>
    <w:semiHidden/>
    <w:rsid w:val="009C3754"/>
    <w:rPr>
      <w:sz w:val="16"/>
      <w:szCs w:val="16"/>
      <w:lang w:val="en-US"/>
    </w:rPr>
  </w:style>
  <w:style w:type="character" w:customStyle="1" w:styleId="ListParagraphChar">
    <w:name w:val="List Paragraph Char"/>
    <w:aliases w:val="Numbered List Char"/>
    <w:link w:val="ListParagraph"/>
    <w:uiPriority w:val="34"/>
    <w:rsid w:val="009C3754"/>
    <w:rPr>
      <w:lang w:val="en-US"/>
    </w:rPr>
  </w:style>
  <w:style w:type="paragraph" w:customStyle="1" w:styleId="TableParagraph">
    <w:name w:val="Table Paragraph"/>
    <w:basedOn w:val="Normal"/>
    <w:uiPriority w:val="1"/>
    <w:qFormat/>
    <w:rsid w:val="009C3754"/>
    <w:pPr>
      <w:widowControl w:val="0"/>
      <w:autoSpaceDE w:val="0"/>
      <w:autoSpaceDN w:val="0"/>
      <w:spacing w:after="0" w:line="240" w:lineRule="auto"/>
    </w:pPr>
    <w:rPr>
      <w:rFonts w:ascii="Arial" w:eastAsia="Arial" w:hAnsi="Arial" w:cs="Arial"/>
      <w:lang w:val="en-US"/>
    </w:rPr>
  </w:style>
  <w:style w:type="paragraph" w:customStyle="1" w:styleId="p2">
    <w:name w:val="p2"/>
    <w:basedOn w:val="Normal"/>
    <w:rsid w:val="009D1F89"/>
    <w:pPr>
      <w:spacing w:after="0" w:line="240" w:lineRule="auto"/>
    </w:pPr>
    <w:rPr>
      <w:rFonts w:ascii="Calibri" w:hAnsi="Calibri" w:cs="Times New Roman"/>
      <w:sz w:val="17"/>
      <w:szCs w:val="17"/>
      <w:lang w:val="en-US"/>
    </w:rPr>
  </w:style>
  <w:style w:type="character" w:customStyle="1" w:styleId="s1">
    <w:name w:val="s1"/>
    <w:basedOn w:val="DefaultParagraphFont"/>
    <w:rsid w:val="009D1F89"/>
  </w:style>
  <w:style w:type="paragraph" w:customStyle="1" w:styleId="Body2">
    <w:name w:val="Body 2"/>
    <w:basedOn w:val="Normal"/>
    <w:rsid w:val="000C3037"/>
    <w:pPr>
      <w:widowControl w:val="0"/>
      <w:adjustRightInd w:val="0"/>
      <w:spacing w:after="240" w:line="312" w:lineRule="auto"/>
      <w:ind w:left="851"/>
      <w:jc w:val="both"/>
      <w:textAlignment w:val="baseline"/>
    </w:pPr>
    <w:rPr>
      <w:rFonts w:ascii="Arial" w:eastAsia="Times New Roman" w:hAnsi="Arial" w:cs="Times New Roman"/>
      <w:sz w:val="24"/>
      <w:szCs w:val="20"/>
      <w:lang w:eastAsia="en-GB"/>
    </w:rPr>
  </w:style>
  <w:style w:type="paragraph" w:customStyle="1" w:styleId="Level1">
    <w:name w:val="Level 1"/>
    <w:basedOn w:val="Normal"/>
    <w:rsid w:val="00552548"/>
    <w:pPr>
      <w:widowControl w:val="0"/>
      <w:numPr>
        <w:numId w:val="1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rsid w:val="00552548"/>
    <w:pPr>
      <w:widowControl w:val="0"/>
      <w:numPr>
        <w:ilvl w:val="1"/>
        <w:numId w:val="11"/>
      </w:numPr>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552548"/>
    <w:pPr>
      <w:widowControl w:val="0"/>
      <w:numPr>
        <w:ilvl w:val="2"/>
        <w:numId w:val="1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552548"/>
    <w:pPr>
      <w:widowControl w:val="0"/>
      <w:numPr>
        <w:ilvl w:val="3"/>
        <w:numId w:val="1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552548"/>
    <w:pPr>
      <w:widowControl w:val="0"/>
      <w:numPr>
        <w:ilvl w:val="4"/>
        <w:numId w:val="1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paragraph" w:customStyle="1" w:styleId="Body">
    <w:name w:val="Body"/>
    <w:basedOn w:val="Normal"/>
    <w:rsid w:val="003D70C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customStyle="1" w:styleId="Textx12">
    <w:name w:val="_Text x12"/>
    <w:link w:val="Textx12Char"/>
    <w:qFormat/>
    <w:rsid w:val="0004256C"/>
    <w:pPr>
      <w:spacing w:after="120" w:line="240" w:lineRule="auto"/>
      <w:jc w:val="both"/>
    </w:pPr>
    <w:rPr>
      <w:rFonts w:ascii="Arial" w:eastAsia="Times New Roman" w:hAnsi="Arial" w:cs="Arial"/>
      <w:sz w:val="24"/>
      <w:szCs w:val="20"/>
    </w:rPr>
  </w:style>
  <w:style w:type="character" w:customStyle="1" w:styleId="Textx12Char">
    <w:name w:val="_Text x12 Char"/>
    <w:link w:val="Textx12"/>
    <w:rsid w:val="0004256C"/>
    <w:rPr>
      <w:rFonts w:ascii="Arial" w:eastAsia="Times New Roman" w:hAnsi="Arial" w:cs="Arial"/>
      <w:sz w:val="24"/>
      <w:szCs w:val="20"/>
    </w:rPr>
  </w:style>
  <w:style w:type="paragraph" w:styleId="FootnoteText">
    <w:name w:val="footnote text"/>
    <w:basedOn w:val="Normal"/>
    <w:link w:val="FootnoteTextChar"/>
    <w:uiPriority w:val="99"/>
    <w:unhideWhenUsed/>
    <w:rsid w:val="000C052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0C052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0C052E"/>
    <w:rPr>
      <w:vertAlign w:val="superscript"/>
    </w:rPr>
  </w:style>
  <w:style w:type="paragraph" w:styleId="Revision">
    <w:name w:val="Revision"/>
    <w:hidden/>
    <w:uiPriority w:val="99"/>
    <w:semiHidden/>
    <w:rsid w:val="00861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623328">
      <w:bodyDiv w:val="1"/>
      <w:marLeft w:val="0"/>
      <w:marRight w:val="0"/>
      <w:marTop w:val="0"/>
      <w:marBottom w:val="0"/>
      <w:divBdr>
        <w:top w:val="none" w:sz="0" w:space="0" w:color="auto"/>
        <w:left w:val="none" w:sz="0" w:space="0" w:color="auto"/>
        <w:bottom w:val="none" w:sz="0" w:space="0" w:color="auto"/>
        <w:right w:val="none" w:sz="0" w:space="0" w:color="auto"/>
      </w:divBdr>
    </w:div>
    <w:div w:id="10221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56764/Annex_C_Exclusion_Grounds.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Library\Downloads\Subcontractor%20PQQ%20BUS-3.6-1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7DC643D7F24E80A23FF87E34ADF804"/>
        <w:category>
          <w:name w:val="General"/>
          <w:gallery w:val="placeholder"/>
        </w:category>
        <w:types>
          <w:type w:val="bbPlcHdr"/>
        </w:types>
        <w:behaviors>
          <w:behavior w:val="content"/>
        </w:behaviors>
        <w:guid w:val="{661DDC5A-E989-45D5-BA2F-47E4CCA3FB0D}"/>
      </w:docPartPr>
      <w:docPartBody>
        <w:p w:rsidR="00000000" w:rsidRDefault="00000000">
          <w:pPr>
            <w:pStyle w:val="797DC643D7F24E80A23FF87E34ADF804"/>
          </w:pPr>
          <w:r w:rsidRPr="008F48EB">
            <w:rPr>
              <w:rStyle w:val="PlaceholderText"/>
            </w:rPr>
            <w:t>Click or tap here to enter text.</w:t>
          </w:r>
        </w:p>
      </w:docPartBody>
    </w:docPart>
    <w:docPart>
      <w:docPartPr>
        <w:name w:val="F767B380806E4AD9BA8FAFF1B069947F"/>
        <w:category>
          <w:name w:val="General"/>
          <w:gallery w:val="placeholder"/>
        </w:category>
        <w:types>
          <w:type w:val="bbPlcHdr"/>
        </w:types>
        <w:behaviors>
          <w:behavior w:val="content"/>
        </w:behaviors>
        <w:guid w:val="{07F42F22-DDBB-4AAE-8613-6F5EC05D1F2E}"/>
      </w:docPartPr>
      <w:docPartBody>
        <w:p w:rsidR="00000000" w:rsidRDefault="00000000">
          <w:pPr>
            <w:pStyle w:val="F767B380806E4AD9BA8FAFF1B069947F"/>
          </w:pPr>
          <w:r w:rsidRPr="008F48EB">
            <w:rPr>
              <w:rStyle w:val="PlaceholderText"/>
            </w:rPr>
            <w:t>Click or tap here to enter text.</w:t>
          </w:r>
        </w:p>
      </w:docPartBody>
    </w:docPart>
    <w:docPart>
      <w:docPartPr>
        <w:name w:val="163E669CCF944FF486A912FD8A76E67C"/>
        <w:category>
          <w:name w:val="General"/>
          <w:gallery w:val="placeholder"/>
        </w:category>
        <w:types>
          <w:type w:val="bbPlcHdr"/>
        </w:types>
        <w:behaviors>
          <w:behavior w:val="content"/>
        </w:behaviors>
        <w:guid w:val="{02E6C852-C2E4-4810-A33D-2C494A95BF4F}"/>
      </w:docPartPr>
      <w:docPartBody>
        <w:p w:rsidR="00000000" w:rsidRDefault="00000000">
          <w:pPr>
            <w:pStyle w:val="163E669CCF944FF486A912FD8A76E67C"/>
          </w:pPr>
          <w:r w:rsidRPr="008F48EB">
            <w:rPr>
              <w:rStyle w:val="PlaceholderText"/>
            </w:rPr>
            <w:t xml:space="preserve">Click or tap here </w:t>
          </w:r>
        </w:p>
      </w:docPartBody>
    </w:docPart>
    <w:docPart>
      <w:docPartPr>
        <w:name w:val="3D70B8829E9F42BEB934B296643D2E0C"/>
        <w:category>
          <w:name w:val="General"/>
          <w:gallery w:val="placeholder"/>
        </w:category>
        <w:types>
          <w:type w:val="bbPlcHdr"/>
        </w:types>
        <w:behaviors>
          <w:behavior w:val="content"/>
        </w:behaviors>
        <w:guid w:val="{317C3A07-F151-4E0B-94D7-8F13A0F84E7A}"/>
      </w:docPartPr>
      <w:docPartBody>
        <w:p w:rsidR="00000000" w:rsidRDefault="00000000">
          <w:pPr>
            <w:pStyle w:val="3D70B8829E9F42BEB934B296643D2E0C"/>
          </w:pPr>
          <w:r w:rsidRPr="008F48EB">
            <w:rPr>
              <w:rStyle w:val="PlaceholderText"/>
            </w:rPr>
            <w:t xml:space="preserve">Click or tap </w:t>
          </w:r>
        </w:p>
      </w:docPartBody>
    </w:docPart>
    <w:docPart>
      <w:docPartPr>
        <w:name w:val="2C4DDA2B2BC64EE8AAC59DABA565F5DB"/>
        <w:category>
          <w:name w:val="General"/>
          <w:gallery w:val="placeholder"/>
        </w:category>
        <w:types>
          <w:type w:val="bbPlcHdr"/>
        </w:types>
        <w:behaviors>
          <w:behavior w:val="content"/>
        </w:behaviors>
        <w:guid w:val="{3749B085-2E99-4A95-A4E4-213256D1504D}"/>
      </w:docPartPr>
      <w:docPartBody>
        <w:p w:rsidR="00000000" w:rsidRDefault="00000000">
          <w:pPr>
            <w:pStyle w:val="2C4DDA2B2BC64EE8AAC59DABA565F5DB"/>
          </w:pPr>
          <w:r w:rsidRPr="008F48EB">
            <w:rPr>
              <w:rStyle w:val="PlaceholderText"/>
            </w:rPr>
            <w:t>Click or tap here to enter text.</w:t>
          </w:r>
        </w:p>
      </w:docPartBody>
    </w:docPart>
    <w:docPart>
      <w:docPartPr>
        <w:name w:val="71F480472F5C47358EDF62DCDC858974"/>
        <w:category>
          <w:name w:val="General"/>
          <w:gallery w:val="placeholder"/>
        </w:category>
        <w:types>
          <w:type w:val="bbPlcHdr"/>
        </w:types>
        <w:behaviors>
          <w:behavior w:val="content"/>
        </w:behaviors>
        <w:guid w:val="{68FA395D-B2E8-428D-B9E3-1069EF828F50}"/>
      </w:docPartPr>
      <w:docPartBody>
        <w:p w:rsidR="00000000" w:rsidRDefault="00000000">
          <w:pPr>
            <w:pStyle w:val="71F480472F5C47358EDF62DCDC858974"/>
          </w:pPr>
          <w:r w:rsidRPr="008F48EB">
            <w:rPr>
              <w:rStyle w:val="PlaceholderText"/>
            </w:rPr>
            <w:t>Click or tap here to enter text.</w:t>
          </w:r>
        </w:p>
      </w:docPartBody>
    </w:docPart>
    <w:docPart>
      <w:docPartPr>
        <w:name w:val="E9CE163233904FF1BFE14FB293741584"/>
        <w:category>
          <w:name w:val="General"/>
          <w:gallery w:val="placeholder"/>
        </w:category>
        <w:types>
          <w:type w:val="bbPlcHdr"/>
        </w:types>
        <w:behaviors>
          <w:behavior w:val="content"/>
        </w:behaviors>
        <w:guid w:val="{E02C1DF8-834E-42C8-9C68-1C6166C5B7FC}"/>
      </w:docPartPr>
      <w:docPartBody>
        <w:p w:rsidR="00000000" w:rsidRDefault="00000000">
          <w:pPr>
            <w:pStyle w:val="E9CE163233904FF1BFE14FB293741584"/>
          </w:pPr>
          <w:r w:rsidRPr="008F48EB">
            <w:rPr>
              <w:rStyle w:val="PlaceholderText"/>
            </w:rPr>
            <w:t>Click or tap here to enter text.</w:t>
          </w:r>
        </w:p>
      </w:docPartBody>
    </w:docPart>
    <w:docPart>
      <w:docPartPr>
        <w:name w:val="A18992AA56B64ECBB48A1536C5322BB0"/>
        <w:category>
          <w:name w:val="General"/>
          <w:gallery w:val="placeholder"/>
        </w:category>
        <w:types>
          <w:type w:val="bbPlcHdr"/>
        </w:types>
        <w:behaviors>
          <w:behavior w:val="content"/>
        </w:behaviors>
        <w:guid w:val="{19AA6355-B660-448F-9A68-08B7C360DB13}"/>
      </w:docPartPr>
      <w:docPartBody>
        <w:p w:rsidR="00000000" w:rsidRDefault="00000000">
          <w:pPr>
            <w:pStyle w:val="A18992AA56B64ECBB48A1536C5322BB0"/>
          </w:pPr>
          <w:r w:rsidRPr="008F48EB">
            <w:rPr>
              <w:rStyle w:val="PlaceholderText"/>
            </w:rPr>
            <w:t>Click or tap here to enter text.</w:t>
          </w:r>
        </w:p>
      </w:docPartBody>
    </w:docPart>
    <w:docPart>
      <w:docPartPr>
        <w:name w:val="6251419C84114B9F930F9F00C5EF459E"/>
        <w:category>
          <w:name w:val="General"/>
          <w:gallery w:val="placeholder"/>
        </w:category>
        <w:types>
          <w:type w:val="bbPlcHdr"/>
        </w:types>
        <w:behaviors>
          <w:behavior w:val="content"/>
        </w:behaviors>
        <w:guid w:val="{7FC462E8-1A94-4350-A088-60984CEF3E3F}"/>
      </w:docPartPr>
      <w:docPartBody>
        <w:p w:rsidR="00000000" w:rsidRDefault="00000000">
          <w:pPr>
            <w:pStyle w:val="6251419C84114B9F930F9F00C5EF459E"/>
          </w:pPr>
          <w:r w:rsidRPr="008F48EB">
            <w:rPr>
              <w:rStyle w:val="PlaceholderText"/>
            </w:rPr>
            <w:t>Click or tap here to enter text.</w:t>
          </w:r>
        </w:p>
      </w:docPartBody>
    </w:docPart>
    <w:docPart>
      <w:docPartPr>
        <w:name w:val="1532DFA6529E490881F46BF06A70140D"/>
        <w:category>
          <w:name w:val="General"/>
          <w:gallery w:val="placeholder"/>
        </w:category>
        <w:types>
          <w:type w:val="bbPlcHdr"/>
        </w:types>
        <w:behaviors>
          <w:behavior w:val="content"/>
        </w:behaviors>
        <w:guid w:val="{54A841B0-14AB-47D1-9714-9FBCA91B8054}"/>
      </w:docPartPr>
      <w:docPartBody>
        <w:p w:rsidR="00000000" w:rsidRDefault="00000000">
          <w:pPr>
            <w:pStyle w:val="1532DFA6529E490881F46BF06A70140D"/>
          </w:pPr>
          <w:r w:rsidRPr="008F48EB">
            <w:rPr>
              <w:rStyle w:val="PlaceholderText"/>
            </w:rPr>
            <w:t>Click or tap here to enter text.</w:t>
          </w:r>
        </w:p>
      </w:docPartBody>
    </w:docPart>
    <w:docPart>
      <w:docPartPr>
        <w:name w:val="EC6C924A5D574D11B85C0A6C39BA84A3"/>
        <w:category>
          <w:name w:val="General"/>
          <w:gallery w:val="placeholder"/>
        </w:category>
        <w:types>
          <w:type w:val="bbPlcHdr"/>
        </w:types>
        <w:behaviors>
          <w:behavior w:val="content"/>
        </w:behaviors>
        <w:guid w:val="{C8831F8D-AE88-4174-AF9B-36D4FE84A3AD}"/>
      </w:docPartPr>
      <w:docPartBody>
        <w:p w:rsidR="00000000" w:rsidRDefault="00000000">
          <w:pPr>
            <w:pStyle w:val="EC6C924A5D574D11B85C0A6C39BA84A3"/>
          </w:pPr>
          <w:r w:rsidRPr="008F48EB">
            <w:rPr>
              <w:rStyle w:val="PlaceholderText"/>
            </w:rPr>
            <w:t>Click or tap here to enter text.</w:t>
          </w:r>
        </w:p>
      </w:docPartBody>
    </w:docPart>
    <w:docPart>
      <w:docPartPr>
        <w:name w:val="1A7E3214888540FAA4CB0EB9008DD421"/>
        <w:category>
          <w:name w:val="General"/>
          <w:gallery w:val="placeholder"/>
        </w:category>
        <w:types>
          <w:type w:val="bbPlcHdr"/>
        </w:types>
        <w:behaviors>
          <w:behavior w:val="content"/>
        </w:behaviors>
        <w:guid w:val="{AE5989BD-46FB-4994-93F5-9325FB4EA4F3}"/>
      </w:docPartPr>
      <w:docPartBody>
        <w:p w:rsidR="00000000" w:rsidRDefault="00000000">
          <w:pPr>
            <w:pStyle w:val="1A7E3214888540FAA4CB0EB9008DD421"/>
          </w:pPr>
          <w:r w:rsidRPr="008F48EB">
            <w:rPr>
              <w:rStyle w:val="PlaceholderText"/>
            </w:rPr>
            <w:t>Click or tap here to enter text.</w:t>
          </w:r>
        </w:p>
      </w:docPartBody>
    </w:docPart>
    <w:docPart>
      <w:docPartPr>
        <w:name w:val="1AD784367E854235BCA43A85753FC026"/>
        <w:category>
          <w:name w:val="General"/>
          <w:gallery w:val="placeholder"/>
        </w:category>
        <w:types>
          <w:type w:val="bbPlcHdr"/>
        </w:types>
        <w:behaviors>
          <w:behavior w:val="content"/>
        </w:behaviors>
        <w:guid w:val="{B18425B7-23AC-4ECC-82A3-068D38643F71}"/>
      </w:docPartPr>
      <w:docPartBody>
        <w:p w:rsidR="00000000" w:rsidRDefault="00000000">
          <w:pPr>
            <w:pStyle w:val="1AD784367E854235BCA43A85753FC026"/>
          </w:pPr>
          <w:r w:rsidRPr="008F48EB">
            <w:rPr>
              <w:rStyle w:val="PlaceholderText"/>
            </w:rPr>
            <w:t>Click or tap here to enter text.</w:t>
          </w:r>
        </w:p>
      </w:docPartBody>
    </w:docPart>
    <w:docPart>
      <w:docPartPr>
        <w:name w:val="4BF1A01C8FC84E7A94DC822AEA274B47"/>
        <w:category>
          <w:name w:val="General"/>
          <w:gallery w:val="placeholder"/>
        </w:category>
        <w:types>
          <w:type w:val="bbPlcHdr"/>
        </w:types>
        <w:behaviors>
          <w:behavior w:val="content"/>
        </w:behaviors>
        <w:guid w:val="{569C625D-9CFF-4C56-BE66-5DCF66BC82C5}"/>
      </w:docPartPr>
      <w:docPartBody>
        <w:p w:rsidR="00000000" w:rsidRDefault="00000000">
          <w:pPr>
            <w:pStyle w:val="4BF1A01C8FC84E7A94DC822AEA274B47"/>
          </w:pPr>
          <w:r w:rsidRPr="008F48EB">
            <w:rPr>
              <w:rStyle w:val="PlaceholderText"/>
            </w:rPr>
            <w:t>Click or tap here to enter text.</w:t>
          </w:r>
        </w:p>
      </w:docPartBody>
    </w:docPart>
    <w:docPart>
      <w:docPartPr>
        <w:name w:val="BB48293C9B544CBEAFDE099F044B02A2"/>
        <w:category>
          <w:name w:val="General"/>
          <w:gallery w:val="placeholder"/>
        </w:category>
        <w:types>
          <w:type w:val="bbPlcHdr"/>
        </w:types>
        <w:behaviors>
          <w:behavior w:val="content"/>
        </w:behaviors>
        <w:guid w:val="{C17C6034-2D1C-4C8F-B78A-7568CA505962}"/>
      </w:docPartPr>
      <w:docPartBody>
        <w:p w:rsidR="00000000" w:rsidRDefault="00000000">
          <w:pPr>
            <w:pStyle w:val="BB48293C9B544CBEAFDE099F044B02A2"/>
          </w:pPr>
          <w:r w:rsidRPr="008F48EB">
            <w:rPr>
              <w:rStyle w:val="PlaceholderText"/>
            </w:rPr>
            <w:t>Click or tap here to enter text.</w:t>
          </w:r>
        </w:p>
      </w:docPartBody>
    </w:docPart>
    <w:docPart>
      <w:docPartPr>
        <w:name w:val="ED2C5D5EC81A42EEA62E030A7F2257FB"/>
        <w:category>
          <w:name w:val="General"/>
          <w:gallery w:val="placeholder"/>
        </w:category>
        <w:types>
          <w:type w:val="bbPlcHdr"/>
        </w:types>
        <w:behaviors>
          <w:behavior w:val="content"/>
        </w:behaviors>
        <w:guid w:val="{12FD91A6-AF80-4803-9C59-618FCDAA6E00}"/>
      </w:docPartPr>
      <w:docPartBody>
        <w:p w:rsidR="00000000" w:rsidRDefault="00000000">
          <w:pPr>
            <w:pStyle w:val="ED2C5D5EC81A42EEA62E030A7F2257FB"/>
          </w:pPr>
          <w:r w:rsidRPr="008F48EB">
            <w:rPr>
              <w:rStyle w:val="PlaceholderText"/>
            </w:rPr>
            <w:t>Click or tap here to enter text.</w:t>
          </w:r>
        </w:p>
      </w:docPartBody>
    </w:docPart>
    <w:docPart>
      <w:docPartPr>
        <w:name w:val="0787F01A47074DBEBF94CEA82001E402"/>
        <w:category>
          <w:name w:val="General"/>
          <w:gallery w:val="placeholder"/>
        </w:category>
        <w:types>
          <w:type w:val="bbPlcHdr"/>
        </w:types>
        <w:behaviors>
          <w:behavior w:val="content"/>
        </w:behaviors>
        <w:guid w:val="{C3C9502F-8B32-4D9D-9515-92653E33CE4F}"/>
      </w:docPartPr>
      <w:docPartBody>
        <w:p w:rsidR="00000000" w:rsidRDefault="00000000">
          <w:pPr>
            <w:pStyle w:val="0787F01A47074DBEBF94CEA82001E402"/>
          </w:pPr>
          <w:r w:rsidRPr="008F48EB">
            <w:rPr>
              <w:rStyle w:val="PlaceholderText"/>
            </w:rPr>
            <w:t>Click or tap here to enter text.</w:t>
          </w:r>
        </w:p>
      </w:docPartBody>
    </w:docPart>
    <w:docPart>
      <w:docPartPr>
        <w:name w:val="66E81571A02546A5850DB90A4B38AEDE"/>
        <w:category>
          <w:name w:val="General"/>
          <w:gallery w:val="placeholder"/>
        </w:category>
        <w:types>
          <w:type w:val="bbPlcHdr"/>
        </w:types>
        <w:behaviors>
          <w:behavior w:val="content"/>
        </w:behaviors>
        <w:guid w:val="{B582EDD0-517E-4217-AE1D-F493A6A684E7}"/>
      </w:docPartPr>
      <w:docPartBody>
        <w:p w:rsidR="00000000" w:rsidRDefault="00000000">
          <w:pPr>
            <w:pStyle w:val="66E81571A02546A5850DB90A4B38AEDE"/>
          </w:pPr>
          <w:r w:rsidRPr="008F48EB">
            <w:rPr>
              <w:rStyle w:val="PlaceholderText"/>
            </w:rPr>
            <w:t>Click or tap here to enter text.</w:t>
          </w:r>
        </w:p>
      </w:docPartBody>
    </w:docPart>
    <w:docPart>
      <w:docPartPr>
        <w:name w:val="FB9ADDAF48094D81976FD36DE1750CF3"/>
        <w:category>
          <w:name w:val="General"/>
          <w:gallery w:val="placeholder"/>
        </w:category>
        <w:types>
          <w:type w:val="bbPlcHdr"/>
        </w:types>
        <w:behaviors>
          <w:behavior w:val="content"/>
        </w:behaviors>
        <w:guid w:val="{1BA34647-5F20-4AFB-983A-EBFBA69CB55B}"/>
      </w:docPartPr>
      <w:docPartBody>
        <w:p w:rsidR="00000000" w:rsidRDefault="00000000">
          <w:pPr>
            <w:pStyle w:val="FB9ADDAF48094D81976FD36DE1750CF3"/>
          </w:pPr>
          <w:r w:rsidRPr="008F48EB">
            <w:rPr>
              <w:rStyle w:val="PlaceholderText"/>
            </w:rPr>
            <w:t>Click or tap here to enter text.</w:t>
          </w:r>
        </w:p>
      </w:docPartBody>
    </w:docPart>
    <w:docPart>
      <w:docPartPr>
        <w:name w:val="44EC3BBDEC7D42A38DFDB4BB9DF487D6"/>
        <w:category>
          <w:name w:val="General"/>
          <w:gallery w:val="placeholder"/>
        </w:category>
        <w:types>
          <w:type w:val="bbPlcHdr"/>
        </w:types>
        <w:behaviors>
          <w:behavior w:val="content"/>
        </w:behaviors>
        <w:guid w:val="{DA6668C7-9EC3-4E27-992E-615AD162846F}"/>
      </w:docPartPr>
      <w:docPartBody>
        <w:p w:rsidR="00000000" w:rsidRDefault="00000000">
          <w:pPr>
            <w:pStyle w:val="44EC3BBDEC7D42A38DFDB4BB9DF487D6"/>
          </w:pPr>
          <w:r w:rsidRPr="008F48EB">
            <w:rPr>
              <w:rStyle w:val="PlaceholderText"/>
            </w:rPr>
            <w:t>Click or tap here to enter text.</w:t>
          </w:r>
        </w:p>
      </w:docPartBody>
    </w:docPart>
    <w:docPart>
      <w:docPartPr>
        <w:name w:val="FE2F9E705CD744DB9A82D7C3F962BD19"/>
        <w:category>
          <w:name w:val="General"/>
          <w:gallery w:val="placeholder"/>
        </w:category>
        <w:types>
          <w:type w:val="bbPlcHdr"/>
        </w:types>
        <w:behaviors>
          <w:behavior w:val="content"/>
        </w:behaviors>
        <w:guid w:val="{C5B01CE1-EF84-4DAF-ABDC-C46A121E69A1}"/>
      </w:docPartPr>
      <w:docPartBody>
        <w:p w:rsidR="00000000" w:rsidRDefault="00000000">
          <w:pPr>
            <w:pStyle w:val="FE2F9E705CD744DB9A82D7C3F962BD19"/>
          </w:pPr>
          <w:r w:rsidRPr="008F48EB">
            <w:rPr>
              <w:rStyle w:val="PlaceholderText"/>
            </w:rPr>
            <w:t>Click or tap here to enter text.</w:t>
          </w:r>
        </w:p>
      </w:docPartBody>
    </w:docPart>
    <w:docPart>
      <w:docPartPr>
        <w:name w:val="994A917E91074692B2E63E571BE09FF6"/>
        <w:category>
          <w:name w:val="General"/>
          <w:gallery w:val="placeholder"/>
        </w:category>
        <w:types>
          <w:type w:val="bbPlcHdr"/>
        </w:types>
        <w:behaviors>
          <w:behavior w:val="content"/>
        </w:behaviors>
        <w:guid w:val="{012A3C3E-5E80-4C7D-BBF9-E1D9DBD53E4C}"/>
      </w:docPartPr>
      <w:docPartBody>
        <w:p w:rsidR="00000000" w:rsidRDefault="00000000">
          <w:pPr>
            <w:pStyle w:val="994A917E91074692B2E63E571BE09FF6"/>
          </w:pPr>
          <w:r w:rsidRPr="008F48EB">
            <w:rPr>
              <w:rStyle w:val="PlaceholderText"/>
            </w:rPr>
            <w:t>Click or tap here to enter text.</w:t>
          </w:r>
        </w:p>
      </w:docPartBody>
    </w:docPart>
    <w:docPart>
      <w:docPartPr>
        <w:name w:val="BB24E46C7D9144D5B5FC0E229F29E92D"/>
        <w:category>
          <w:name w:val="General"/>
          <w:gallery w:val="placeholder"/>
        </w:category>
        <w:types>
          <w:type w:val="bbPlcHdr"/>
        </w:types>
        <w:behaviors>
          <w:behavior w:val="content"/>
        </w:behaviors>
        <w:guid w:val="{FB4E0C05-1A07-4669-8801-A7B2CD895B43}"/>
      </w:docPartPr>
      <w:docPartBody>
        <w:p w:rsidR="00000000" w:rsidRDefault="00000000">
          <w:pPr>
            <w:pStyle w:val="BB24E46C7D9144D5B5FC0E229F29E92D"/>
          </w:pPr>
          <w:r w:rsidRPr="008F48EB">
            <w:rPr>
              <w:rStyle w:val="PlaceholderText"/>
            </w:rPr>
            <w:t>Click or tap here to enter text.</w:t>
          </w:r>
        </w:p>
      </w:docPartBody>
    </w:docPart>
    <w:docPart>
      <w:docPartPr>
        <w:name w:val="F3B708839F214F68AF30ED9728D8FA4A"/>
        <w:category>
          <w:name w:val="General"/>
          <w:gallery w:val="placeholder"/>
        </w:category>
        <w:types>
          <w:type w:val="bbPlcHdr"/>
        </w:types>
        <w:behaviors>
          <w:behavior w:val="content"/>
        </w:behaviors>
        <w:guid w:val="{A2210056-1014-4F1F-BD6F-8F002269F453}"/>
      </w:docPartPr>
      <w:docPartBody>
        <w:p w:rsidR="00000000" w:rsidRDefault="00000000">
          <w:pPr>
            <w:pStyle w:val="F3B708839F214F68AF30ED9728D8FA4A"/>
          </w:pPr>
          <w:r w:rsidRPr="008F48EB">
            <w:rPr>
              <w:rStyle w:val="PlaceholderText"/>
            </w:rPr>
            <w:t>Click or tap here to enter text.</w:t>
          </w:r>
        </w:p>
      </w:docPartBody>
    </w:docPart>
    <w:docPart>
      <w:docPartPr>
        <w:name w:val="A953E914486C4C0698B0DD288B382906"/>
        <w:category>
          <w:name w:val="General"/>
          <w:gallery w:val="placeholder"/>
        </w:category>
        <w:types>
          <w:type w:val="bbPlcHdr"/>
        </w:types>
        <w:behaviors>
          <w:behavior w:val="content"/>
        </w:behaviors>
        <w:guid w:val="{EEBF379E-D832-489E-963F-65F9AA2E99F6}"/>
      </w:docPartPr>
      <w:docPartBody>
        <w:p w:rsidR="00000000" w:rsidRDefault="00000000">
          <w:pPr>
            <w:pStyle w:val="A953E914486C4C0698B0DD288B382906"/>
          </w:pPr>
          <w:r w:rsidRPr="008F48EB">
            <w:rPr>
              <w:rStyle w:val="PlaceholderText"/>
            </w:rPr>
            <w:t>Click or tap here to enter text.</w:t>
          </w:r>
        </w:p>
      </w:docPartBody>
    </w:docPart>
    <w:docPart>
      <w:docPartPr>
        <w:name w:val="8D33BA2AF3B246A38EDF02C2E2A4E4EB"/>
        <w:category>
          <w:name w:val="General"/>
          <w:gallery w:val="placeholder"/>
        </w:category>
        <w:types>
          <w:type w:val="bbPlcHdr"/>
        </w:types>
        <w:behaviors>
          <w:behavior w:val="content"/>
        </w:behaviors>
        <w:guid w:val="{B34AB712-A32A-4AB5-8DCA-1035161E5390}"/>
      </w:docPartPr>
      <w:docPartBody>
        <w:p w:rsidR="00000000" w:rsidRDefault="00000000">
          <w:pPr>
            <w:pStyle w:val="8D33BA2AF3B246A38EDF02C2E2A4E4EB"/>
          </w:pPr>
          <w:r w:rsidRPr="008F48EB">
            <w:rPr>
              <w:rStyle w:val="PlaceholderText"/>
            </w:rPr>
            <w:t>Click or tap here to enter text.</w:t>
          </w:r>
        </w:p>
      </w:docPartBody>
    </w:docPart>
    <w:docPart>
      <w:docPartPr>
        <w:name w:val="7E28602DC9B14ECC8A25BA9E3CC84A11"/>
        <w:category>
          <w:name w:val="General"/>
          <w:gallery w:val="placeholder"/>
        </w:category>
        <w:types>
          <w:type w:val="bbPlcHdr"/>
        </w:types>
        <w:behaviors>
          <w:behavior w:val="content"/>
        </w:behaviors>
        <w:guid w:val="{AA5D3280-8A0D-439F-8E46-FBC51623A471}"/>
      </w:docPartPr>
      <w:docPartBody>
        <w:p w:rsidR="00000000" w:rsidRDefault="00000000">
          <w:pPr>
            <w:pStyle w:val="7E28602DC9B14ECC8A25BA9E3CC84A11"/>
          </w:pPr>
          <w:r w:rsidRPr="008F48EB">
            <w:rPr>
              <w:rStyle w:val="PlaceholderText"/>
            </w:rPr>
            <w:t>Click or tap here to enter text.</w:t>
          </w:r>
        </w:p>
      </w:docPartBody>
    </w:docPart>
    <w:docPart>
      <w:docPartPr>
        <w:name w:val="46FAAA2D81934910BA0319DCF0B98C94"/>
        <w:category>
          <w:name w:val="General"/>
          <w:gallery w:val="placeholder"/>
        </w:category>
        <w:types>
          <w:type w:val="bbPlcHdr"/>
        </w:types>
        <w:behaviors>
          <w:behavior w:val="content"/>
        </w:behaviors>
        <w:guid w:val="{672EEB1D-58E0-4D57-AFB3-AE046082D66C}"/>
      </w:docPartPr>
      <w:docPartBody>
        <w:p w:rsidR="00000000" w:rsidRDefault="00000000">
          <w:pPr>
            <w:pStyle w:val="46FAAA2D81934910BA0319DCF0B98C94"/>
          </w:pPr>
          <w:r w:rsidRPr="008F48EB">
            <w:rPr>
              <w:rStyle w:val="PlaceholderText"/>
            </w:rPr>
            <w:t>Click or tap here to enter text.</w:t>
          </w:r>
        </w:p>
      </w:docPartBody>
    </w:docPart>
    <w:docPart>
      <w:docPartPr>
        <w:name w:val="0AC36625DB7D42998265CF73CAA6875B"/>
        <w:category>
          <w:name w:val="General"/>
          <w:gallery w:val="placeholder"/>
        </w:category>
        <w:types>
          <w:type w:val="bbPlcHdr"/>
        </w:types>
        <w:behaviors>
          <w:behavior w:val="content"/>
        </w:behaviors>
        <w:guid w:val="{9200C075-28AD-4044-8430-5C148C6CAF49}"/>
      </w:docPartPr>
      <w:docPartBody>
        <w:p w:rsidR="00000000" w:rsidRDefault="00000000">
          <w:pPr>
            <w:pStyle w:val="0AC36625DB7D42998265CF73CAA6875B"/>
          </w:pPr>
          <w:r w:rsidRPr="008F48EB">
            <w:rPr>
              <w:rStyle w:val="PlaceholderText"/>
            </w:rPr>
            <w:t>Click or tap here to enter text.</w:t>
          </w:r>
        </w:p>
      </w:docPartBody>
    </w:docPart>
    <w:docPart>
      <w:docPartPr>
        <w:name w:val="294A201E0D674020872D87335B89DB31"/>
        <w:category>
          <w:name w:val="General"/>
          <w:gallery w:val="placeholder"/>
        </w:category>
        <w:types>
          <w:type w:val="bbPlcHdr"/>
        </w:types>
        <w:behaviors>
          <w:behavior w:val="content"/>
        </w:behaviors>
        <w:guid w:val="{02E83FBE-A023-46F3-954F-8912EE495F4C}"/>
      </w:docPartPr>
      <w:docPartBody>
        <w:p w:rsidR="00000000" w:rsidRDefault="00000000">
          <w:pPr>
            <w:pStyle w:val="294A201E0D674020872D87335B89DB31"/>
          </w:pPr>
          <w:r w:rsidRPr="008F48EB">
            <w:rPr>
              <w:rStyle w:val="PlaceholderText"/>
            </w:rPr>
            <w:t>Click or tap here to enter text.</w:t>
          </w:r>
        </w:p>
      </w:docPartBody>
    </w:docPart>
    <w:docPart>
      <w:docPartPr>
        <w:name w:val="C5B6F9AA1AB04636A83384BA8B3DD2FE"/>
        <w:category>
          <w:name w:val="General"/>
          <w:gallery w:val="placeholder"/>
        </w:category>
        <w:types>
          <w:type w:val="bbPlcHdr"/>
        </w:types>
        <w:behaviors>
          <w:behavior w:val="content"/>
        </w:behaviors>
        <w:guid w:val="{113F455A-8E16-4825-B429-F6F6418A41E2}"/>
      </w:docPartPr>
      <w:docPartBody>
        <w:p w:rsidR="00000000" w:rsidRDefault="00000000">
          <w:pPr>
            <w:pStyle w:val="C5B6F9AA1AB04636A83384BA8B3DD2FE"/>
          </w:pPr>
          <w:r w:rsidRPr="008F48EB">
            <w:rPr>
              <w:rStyle w:val="PlaceholderText"/>
            </w:rPr>
            <w:t>Click or tap here to enter text.</w:t>
          </w:r>
        </w:p>
      </w:docPartBody>
    </w:docPart>
    <w:docPart>
      <w:docPartPr>
        <w:name w:val="0768570E2B23478B83FE9D5695418ECC"/>
        <w:category>
          <w:name w:val="General"/>
          <w:gallery w:val="placeholder"/>
        </w:category>
        <w:types>
          <w:type w:val="bbPlcHdr"/>
        </w:types>
        <w:behaviors>
          <w:behavior w:val="content"/>
        </w:behaviors>
        <w:guid w:val="{5234EAB6-4E84-4D63-A7DD-E48B1BE404DC}"/>
      </w:docPartPr>
      <w:docPartBody>
        <w:p w:rsidR="00000000" w:rsidRDefault="00000000">
          <w:pPr>
            <w:pStyle w:val="0768570E2B23478B83FE9D5695418ECC"/>
          </w:pPr>
          <w:r w:rsidRPr="008F48EB">
            <w:rPr>
              <w:rStyle w:val="PlaceholderText"/>
            </w:rPr>
            <w:t xml:space="preserve">Click or tap </w:t>
          </w:r>
          <w:r w:rsidRPr="008F48EB">
            <w:rPr>
              <w:rStyle w:val="PlaceholderText"/>
            </w:rPr>
            <w:t>here to enter text.</w:t>
          </w:r>
        </w:p>
      </w:docPartBody>
    </w:docPart>
    <w:docPart>
      <w:docPartPr>
        <w:name w:val="488B67C337534134AF00302C52F50155"/>
        <w:category>
          <w:name w:val="General"/>
          <w:gallery w:val="placeholder"/>
        </w:category>
        <w:types>
          <w:type w:val="bbPlcHdr"/>
        </w:types>
        <w:behaviors>
          <w:behavior w:val="content"/>
        </w:behaviors>
        <w:guid w:val="{B6626C13-9F1F-4A3E-BEB5-7FA9FC313F36}"/>
      </w:docPartPr>
      <w:docPartBody>
        <w:p w:rsidR="00000000" w:rsidRDefault="00000000">
          <w:pPr>
            <w:pStyle w:val="488B67C337534134AF00302C52F50155"/>
          </w:pPr>
          <w:r w:rsidRPr="008F48EB">
            <w:rPr>
              <w:rStyle w:val="PlaceholderText"/>
            </w:rPr>
            <w:t>Click or tap here to enter text.</w:t>
          </w:r>
        </w:p>
      </w:docPartBody>
    </w:docPart>
    <w:docPart>
      <w:docPartPr>
        <w:name w:val="4516F71E02F1469598740946CE123840"/>
        <w:category>
          <w:name w:val="General"/>
          <w:gallery w:val="placeholder"/>
        </w:category>
        <w:types>
          <w:type w:val="bbPlcHdr"/>
        </w:types>
        <w:behaviors>
          <w:behavior w:val="content"/>
        </w:behaviors>
        <w:guid w:val="{8932206A-741D-4EB4-BA9F-479A5A90C29E}"/>
      </w:docPartPr>
      <w:docPartBody>
        <w:p w:rsidR="00000000" w:rsidRDefault="00000000">
          <w:pPr>
            <w:pStyle w:val="4516F71E02F1469598740946CE123840"/>
          </w:pPr>
          <w:r w:rsidRPr="008F48EB">
            <w:rPr>
              <w:rStyle w:val="PlaceholderText"/>
            </w:rPr>
            <w:t>Click or tap here to enter text.</w:t>
          </w:r>
        </w:p>
      </w:docPartBody>
    </w:docPart>
    <w:docPart>
      <w:docPartPr>
        <w:name w:val="E128E721F3AA47A58D60B2B68EA984CF"/>
        <w:category>
          <w:name w:val="General"/>
          <w:gallery w:val="placeholder"/>
        </w:category>
        <w:types>
          <w:type w:val="bbPlcHdr"/>
        </w:types>
        <w:behaviors>
          <w:behavior w:val="content"/>
        </w:behaviors>
        <w:guid w:val="{D99F122A-4EF5-4E8D-8CF4-A6BBCDF20AA2}"/>
      </w:docPartPr>
      <w:docPartBody>
        <w:p w:rsidR="00000000" w:rsidRDefault="00000000">
          <w:pPr>
            <w:pStyle w:val="E128E721F3AA47A58D60B2B68EA984CF"/>
          </w:pPr>
          <w:r w:rsidRPr="008F48EB">
            <w:rPr>
              <w:rStyle w:val="PlaceholderText"/>
            </w:rPr>
            <w:t xml:space="preserve">Click or tap here to </w:t>
          </w:r>
          <w:r w:rsidRPr="008F48EB">
            <w:rPr>
              <w:rStyle w:val="PlaceholderText"/>
            </w:rPr>
            <w:t>enter text.</w:t>
          </w:r>
        </w:p>
      </w:docPartBody>
    </w:docPart>
    <w:docPart>
      <w:docPartPr>
        <w:name w:val="9680763FC41A4E27890A160AAB546361"/>
        <w:category>
          <w:name w:val="General"/>
          <w:gallery w:val="placeholder"/>
        </w:category>
        <w:types>
          <w:type w:val="bbPlcHdr"/>
        </w:types>
        <w:behaviors>
          <w:behavior w:val="content"/>
        </w:behaviors>
        <w:guid w:val="{8C834FFA-4334-4248-A464-3B75D1FF091E}"/>
      </w:docPartPr>
      <w:docPartBody>
        <w:p w:rsidR="00000000" w:rsidRDefault="00000000">
          <w:pPr>
            <w:pStyle w:val="9680763FC41A4E27890A160AAB546361"/>
          </w:pPr>
          <w:r w:rsidRPr="008F48EB">
            <w:rPr>
              <w:rStyle w:val="PlaceholderText"/>
            </w:rPr>
            <w:t>Click or tap here to enter text.</w:t>
          </w:r>
        </w:p>
      </w:docPartBody>
    </w:docPart>
    <w:docPart>
      <w:docPartPr>
        <w:name w:val="19E00DE1665B4687A665F696AEA495A0"/>
        <w:category>
          <w:name w:val="General"/>
          <w:gallery w:val="placeholder"/>
        </w:category>
        <w:types>
          <w:type w:val="bbPlcHdr"/>
        </w:types>
        <w:behaviors>
          <w:behavior w:val="content"/>
        </w:behaviors>
        <w:guid w:val="{617E585B-3306-4B23-BC04-8C6136806492}"/>
      </w:docPartPr>
      <w:docPartBody>
        <w:p w:rsidR="00000000" w:rsidRDefault="00000000">
          <w:pPr>
            <w:pStyle w:val="19E00DE1665B4687A665F696AEA495A0"/>
          </w:pPr>
          <w:r w:rsidRPr="008F48EB">
            <w:rPr>
              <w:rStyle w:val="PlaceholderText"/>
            </w:rPr>
            <w:t>Click or tap here to enter text.</w:t>
          </w:r>
        </w:p>
      </w:docPartBody>
    </w:docPart>
    <w:docPart>
      <w:docPartPr>
        <w:name w:val="5CAF20DEF57F460AB1757423506F959D"/>
        <w:category>
          <w:name w:val="General"/>
          <w:gallery w:val="placeholder"/>
        </w:category>
        <w:types>
          <w:type w:val="bbPlcHdr"/>
        </w:types>
        <w:behaviors>
          <w:behavior w:val="content"/>
        </w:behaviors>
        <w:guid w:val="{E13256B0-FE56-4FC8-A219-AD6FC75A5AA5}"/>
      </w:docPartPr>
      <w:docPartBody>
        <w:p w:rsidR="00000000" w:rsidRDefault="00000000">
          <w:pPr>
            <w:pStyle w:val="5CAF20DEF57F460AB1757423506F959D"/>
          </w:pPr>
          <w:r w:rsidRPr="008F48EB">
            <w:rPr>
              <w:rStyle w:val="PlaceholderText"/>
            </w:rPr>
            <w:t>Click or tap here to enter text.</w:t>
          </w:r>
        </w:p>
      </w:docPartBody>
    </w:docPart>
    <w:docPart>
      <w:docPartPr>
        <w:name w:val="F367B85791674B1DA62D5E1DCB58A735"/>
        <w:category>
          <w:name w:val="General"/>
          <w:gallery w:val="placeholder"/>
        </w:category>
        <w:types>
          <w:type w:val="bbPlcHdr"/>
        </w:types>
        <w:behaviors>
          <w:behavior w:val="content"/>
        </w:behaviors>
        <w:guid w:val="{6A0FCBDA-B999-4297-B7A7-B6FAF4ADA6DE}"/>
      </w:docPartPr>
      <w:docPartBody>
        <w:p w:rsidR="00000000" w:rsidRDefault="00000000">
          <w:pPr>
            <w:pStyle w:val="F367B85791674B1DA62D5E1DCB58A735"/>
          </w:pPr>
          <w:r w:rsidRPr="008F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7C"/>
    <w:rsid w:val="003B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7DC643D7F24E80A23FF87E34ADF804">
    <w:name w:val="797DC643D7F24E80A23FF87E34ADF804"/>
  </w:style>
  <w:style w:type="paragraph" w:customStyle="1" w:styleId="F767B380806E4AD9BA8FAFF1B069947F">
    <w:name w:val="F767B380806E4AD9BA8FAFF1B069947F"/>
  </w:style>
  <w:style w:type="paragraph" w:customStyle="1" w:styleId="163E669CCF944FF486A912FD8A76E67C">
    <w:name w:val="163E669CCF944FF486A912FD8A76E67C"/>
  </w:style>
  <w:style w:type="paragraph" w:customStyle="1" w:styleId="3D70B8829E9F42BEB934B296643D2E0C">
    <w:name w:val="3D70B8829E9F42BEB934B296643D2E0C"/>
  </w:style>
  <w:style w:type="paragraph" w:customStyle="1" w:styleId="2C4DDA2B2BC64EE8AAC59DABA565F5DB">
    <w:name w:val="2C4DDA2B2BC64EE8AAC59DABA565F5DB"/>
  </w:style>
  <w:style w:type="paragraph" w:customStyle="1" w:styleId="71F480472F5C47358EDF62DCDC858974">
    <w:name w:val="71F480472F5C47358EDF62DCDC858974"/>
  </w:style>
  <w:style w:type="paragraph" w:customStyle="1" w:styleId="E9CE163233904FF1BFE14FB293741584">
    <w:name w:val="E9CE163233904FF1BFE14FB293741584"/>
  </w:style>
  <w:style w:type="paragraph" w:customStyle="1" w:styleId="A18992AA56B64ECBB48A1536C5322BB0">
    <w:name w:val="A18992AA56B64ECBB48A1536C5322BB0"/>
  </w:style>
  <w:style w:type="paragraph" w:customStyle="1" w:styleId="6251419C84114B9F930F9F00C5EF459E">
    <w:name w:val="6251419C84114B9F930F9F00C5EF459E"/>
  </w:style>
  <w:style w:type="paragraph" w:customStyle="1" w:styleId="1532DFA6529E490881F46BF06A70140D">
    <w:name w:val="1532DFA6529E490881F46BF06A70140D"/>
  </w:style>
  <w:style w:type="paragraph" w:customStyle="1" w:styleId="EC6C924A5D574D11B85C0A6C39BA84A3">
    <w:name w:val="EC6C924A5D574D11B85C0A6C39BA84A3"/>
  </w:style>
  <w:style w:type="paragraph" w:customStyle="1" w:styleId="1A7E3214888540FAA4CB0EB9008DD421">
    <w:name w:val="1A7E3214888540FAA4CB0EB9008DD421"/>
  </w:style>
  <w:style w:type="paragraph" w:customStyle="1" w:styleId="1AD784367E854235BCA43A85753FC026">
    <w:name w:val="1AD784367E854235BCA43A85753FC026"/>
  </w:style>
  <w:style w:type="paragraph" w:customStyle="1" w:styleId="4BF1A01C8FC84E7A94DC822AEA274B47">
    <w:name w:val="4BF1A01C8FC84E7A94DC822AEA274B47"/>
  </w:style>
  <w:style w:type="paragraph" w:customStyle="1" w:styleId="BB48293C9B544CBEAFDE099F044B02A2">
    <w:name w:val="BB48293C9B544CBEAFDE099F044B02A2"/>
  </w:style>
  <w:style w:type="paragraph" w:customStyle="1" w:styleId="ED2C5D5EC81A42EEA62E030A7F2257FB">
    <w:name w:val="ED2C5D5EC81A42EEA62E030A7F2257FB"/>
  </w:style>
  <w:style w:type="paragraph" w:customStyle="1" w:styleId="0787F01A47074DBEBF94CEA82001E402">
    <w:name w:val="0787F01A47074DBEBF94CEA82001E402"/>
  </w:style>
  <w:style w:type="paragraph" w:customStyle="1" w:styleId="66E81571A02546A5850DB90A4B38AEDE">
    <w:name w:val="66E81571A02546A5850DB90A4B38AEDE"/>
  </w:style>
  <w:style w:type="paragraph" w:customStyle="1" w:styleId="FB9ADDAF48094D81976FD36DE1750CF3">
    <w:name w:val="FB9ADDAF48094D81976FD36DE1750CF3"/>
  </w:style>
  <w:style w:type="paragraph" w:customStyle="1" w:styleId="44EC3BBDEC7D42A38DFDB4BB9DF487D6">
    <w:name w:val="44EC3BBDEC7D42A38DFDB4BB9DF487D6"/>
  </w:style>
  <w:style w:type="paragraph" w:customStyle="1" w:styleId="FE2F9E705CD744DB9A82D7C3F962BD19">
    <w:name w:val="FE2F9E705CD744DB9A82D7C3F962BD19"/>
  </w:style>
  <w:style w:type="paragraph" w:customStyle="1" w:styleId="994A917E91074692B2E63E571BE09FF6">
    <w:name w:val="994A917E91074692B2E63E571BE09FF6"/>
  </w:style>
  <w:style w:type="paragraph" w:customStyle="1" w:styleId="BB24E46C7D9144D5B5FC0E229F29E92D">
    <w:name w:val="BB24E46C7D9144D5B5FC0E229F29E92D"/>
  </w:style>
  <w:style w:type="paragraph" w:customStyle="1" w:styleId="F3B708839F214F68AF30ED9728D8FA4A">
    <w:name w:val="F3B708839F214F68AF30ED9728D8FA4A"/>
  </w:style>
  <w:style w:type="paragraph" w:customStyle="1" w:styleId="A953E914486C4C0698B0DD288B382906">
    <w:name w:val="A953E914486C4C0698B0DD288B382906"/>
  </w:style>
  <w:style w:type="paragraph" w:customStyle="1" w:styleId="8D33BA2AF3B246A38EDF02C2E2A4E4EB">
    <w:name w:val="8D33BA2AF3B246A38EDF02C2E2A4E4EB"/>
  </w:style>
  <w:style w:type="paragraph" w:customStyle="1" w:styleId="7E28602DC9B14ECC8A25BA9E3CC84A11">
    <w:name w:val="7E28602DC9B14ECC8A25BA9E3CC84A11"/>
  </w:style>
  <w:style w:type="paragraph" w:customStyle="1" w:styleId="46FAAA2D81934910BA0319DCF0B98C94">
    <w:name w:val="46FAAA2D81934910BA0319DCF0B98C94"/>
  </w:style>
  <w:style w:type="paragraph" w:customStyle="1" w:styleId="0AC36625DB7D42998265CF73CAA6875B">
    <w:name w:val="0AC36625DB7D42998265CF73CAA6875B"/>
  </w:style>
  <w:style w:type="paragraph" w:customStyle="1" w:styleId="294A201E0D674020872D87335B89DB31">
    <w:name w:val="294A201E0D674020872D87335B89DB31"/>
  </w:style>
  <w:style w:type="paragraph" w:customStyle="1" w:styleId="C5B6F9AA1AB04636A83384BA8B3DD2FE">
    <w:name w:val="C5B6F9AA1AB04636A83384BA8B3DD2FE"/>
  </w:style>
  <w:style w:type="paragraph" w:customStyle="1" w:styleId="0768570E2B23478B83FE9D5695418ECC">
    <w:name w:val="0768570E2B23478B83FE9D5695418ECC"/>
  </w:style>
  <w:style w:type="paragraph" w:customStyle="1" w:styleId="488B67C337534134AF00302C52F50155">
    <w:name w:val="488B67C337534134AF00302C52F50155"/>
  </w:style>
  <w:style w:type="paragraph" w:customStyle="1" w:styleId="4516F71E02F1469598740946CE123840">
    <w:name w:val="4516F71E02F1469598740946CE123840"/>
  </w:style>
  <w:style w:type="paragraph" w:customStyle="1" w:styleId="E128E721F3AA47A58D60B2B68EA984CF">
    <w:name w:val="E128E721F3AA47A58D60B2B68EA984CF"/>
  </w:style>
  <w:style w:type="paragraph" w:customStyle="1" w:styleId="9680763FC41A4E27890A160AAB546361">
    <w:name w:val="9680763FC41A4E27890A160AAB546361"/>
  </w:style>
  <w:style w:type="paragraph" w:customStyle="1" w:styleId="19E00DE1665B4687A665F696AEA495A0">
    <w:name w:val="19E00DE1665B4687A665F696AEA495A0"/>
  </w:style>
  <w:style w:type="paragraph" w:customStyle="1" w:styleId="5CAF20DEF57F460AB1757423506F959D">
    <w:name w:val="5CAF20DEF57F460AB1757423506F959D"/>
  </w:style>
  <w:style w:type="paragraph" w:customStyle="1" w:styleId="F367B85791674B1DA62D5E1DCB58A735">
    <w:name w:val="F367B85791674B1DA62D5E1DCB58A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QQ xmlns="cfc636c2-65e6-474d-ac52-fa2eb6593c81" xsi:nil="true"/>
    <lcf76f155ced4ddcb4097134ff3c332f xmlns="cfc636c2-65e6-474d-ac52-fa2eb6593c81">
      <Terms xmlns="http://schemas.microsoft.com/office/infopath/2007/PartnerControls"/>
    </lcf76f155ced4ddcb4097134ff3c332f>
    <TaxCatchAll xmlns="00e75157-d053-4f92-8682-368c8e5ca6ec" xsi:nil="true"/>
    <SharedWithUsers xmlns="00e75157-d053-4f92-8682-368c8e5ca6ec">
      <UserInfo>
        <DisplayName>Amanda Evans</DisplayName>
        <AccountId>178</AccountId>
        <AccountType/>
      </UserInfo>
      <UserInfo>
        <DisplayName>Barry Doran</DisplayName>
        <AccountId>139</AccountId>
        <AccountType/>
      </UserInfo>
      <UserInfo>
        <DisplayName>Brian Campbell</DisplayName>
        <AccountId>51</AccountId>
        <AccountType/>
      </UserInfo>
      <UserInfo>
        <DisplayName>Carlie Smith</DisplayName>
        <AccountId>60</AccountId>
        <AccountType/>
      </UserInfo>
      <UserInfo>
        <DisplayName>Dan Hodkinson</DisplayName>
        <AccountId>33</AccountId>
        <AccountType/>
      </UserInfo>
      <UserInfo>
        <DisplayName>Darren Weeks</DisplayName>
        <AccountId>222</AccountId>
        <AccountType/>
      </UserInfo>
      <UserInfo>
        <DisplayName>Gail Farley</DisplayName>
        <AccountId>18</AccountId>
        <AccountType/>
      </UserInfo>
      <UserInfo>
        <DisplayName>Gary Roe</DisplayName>
        <AccountId>193</AccountId>
        <AccountType/>
      </UserInfo>
      <UserInfo>
        <DisplayName>Ian Kneale</DisplayName>
        <AccountId>90</AccountId>
        <AccountType/>
      </UserInfo>
      <UserInfo>
        <DisplayName>James Kelly</DisplayName>
        <AccountId>276</AccountId>
        <AccountType/>
      </UserInfo>
      <UserInfo>
        <DisplayName>Keith Tracy</DisplayName>
        <AccountId>129</AccountId>
        <AccountType/>
      </UserInfo>
      <UserInfo>
        <DisplayName>Kevin Quilliam</DisplayName>
        <AccountId>743</AccountId>
        <AccountType/>
      </UserInfo>
      <UserInfo>
        <DisplayName>Lee Kindon</DisplayName>
        <AccountId>574</AccountId>
        <AccountType/>
      </UserInfo>
      <UserInfo>
        <DisplayName>Liam King</DisplayName>
        <AccountId>130</AccountId>
        <AccountType/>
      </UserInfo>
      <UserInfo>
        <DisplayName>Paul Mawdsley (HMS)</DisplayName>
        <AccountId>246</AccountId>
        <AccountType/>
      </UserInfo>
      <UserInfo>
        <DisplayName>Paul Myers</DisplayName>
        <AccountId>49</AccountId>
        <AccountType/>
      </UserInfo>
      <UserInfo>
        <DisplayName>Paul Ody</DisplayName>
        <AccountId>58</AccountId>
        <AccountType/>
      </UserInfo>
      <UserInfo>
        <DisplayName>Stephen Boylan</DisplayName>
        <AccountId>155</AccountId>
        <AccountType/>
      </UserInfo>
      <UserInfo>
        <DisplayName>Stewart Furlong</DisplayName>
        <AccountId>50</AccountId>
        <AccountType/>
      </UserInfo>
      <UserInfo>
        <DisplayName>Tom Wray</DisplayName>
        <AccountId>17</AccountId>
        <AccountType/>
      </UserInfo>
      <UserInfo>
        <DisplayName>Tony Proctor</DisplayName>
        <AccountId>232</AccountId>
        <AccountType/>
      </UserInfo>
      <UserInfo>
        <DisplayName>John Barrow</DisplayName>
        <AccountId>19</AccountId>
        <AccountType/>
      </UserInfo>
      <UserInfo>
        <DisplayName>Paul Worthington</DisplayName>
        <AccountId>29</AccountId>
        <AccountType/>
      </UserInfo>
      <UserInfo>
        <DisplayName>Keith Hesketh</DisplayName>
        <AccountId>148</AccountId>
        <AccountType/>
      </UserInfo>
      <UserInfo>
        <DisplayName>Gerry Patrick</DisplayName>
        <AccountId>115</AccountId>
        <AccountType/>
      </UserInfo>
    </SharedWithUsers>
    <InsuranceExpiryDate xmlns="cfc636c2-65e6-474d-ac52-fa2eb6593c8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DD81E1D693DBB48A27575C9855937BD" ma:contentTypeVersion="16" ma:contentTypeDescription="Create a new document." ma:contentTypeScope="" ma:versionID="8b099b5ebe489a7be0ca3445c2a193ec">
  <xsd:schema xmlns:xsd="http://www.w3.org/2001/XMLSchema" xmlns:xs="http://www.w3.org/2001/XMLSchema" xmlns:p="http://schemas.microsoft.com/office/2006/metadata/properties" xmlns:ns2="cfc636c2-65e6-474d-ac52-fa2eb6593c81" xmlns:ns3="00e75157-d053-4f92-8682-368c8e5ca6ec" targetNamespace="http://schemas.microsoft.com/office/2006/metadata/properties" ma:root="true" ma:fieldsID="2ed38b13a9e8313d0ef3cd6936c2b05e" ns2:_="" ns3:_="">
    <xsd:import namespace="cfc636c2-65e6-474d-ac52-fa2eb6593c81"/>
    <xsd:import namespace="00e75157-d053-4f92-8682-368c8e5ca6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QQ" minOccurs="0"/>
                <xsd:element ref="ns3:SharedWithUsers" minOccurs="0"/>
                <xsd:element ref="ns3:SharedWithDetails" minOccurs="0"/>
                <xsd:element ref="ns2:InsuranceExpiry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636c2-65e6-474d-ac52-fa2eb6593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0b91df-4bc1-4850-8450-ba407910cb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PQQ" ma:index="20" nillable="true" ma:displayName="PQQ" ma:format="Dropdown" ma:internalName="PQQ">
      <xsd:simpleType>
        <xsd:restriction base="dms:Text">
          <xsd:maxLength value="255"/>
        </xsd:restriction>
      </xsd:simpleType>
    </xsd:element>
    <xsd:element name="InsuranceExpiryDate" ma:index="23" nillable="true" ma:displayName="Insurance Expiry Date" ma:format="DateOnly" ma:internalName="InsuranceExpiry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e75157-d053-4f92-8682-368c8e5ca6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6c05b9-cbe5-44e1-a335-aae7fcb01404}" ma:internalName="TaxCatchAll" ma:showField="CatchAllData" ma:web="00e75157-d053-4f92-8682-368c8e5ca6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68612-564F-4DEA-86D4-E8BF03C612B2}">
  <ds:schemaRefs>
    <ds:schemaRef ds:uri="http://schemas.microsoft.com/sharepoint/v3/contenttype/forms"/>
  </ds:schemaRefs>
</ds:datastoreItem>
</file>

<file path=customXml/itemProps2.xml><?xml version="1.0" encoding="utf-8"?>
<ds:datastoreItem xmlns:ds="http://schemas.openxmlformats.org/officeDocument/2006/customXml" ds:itemID="{54CC39F1-F585-4CE2-9159-AE4D83D79C40}">
  <ds:schemaRefs>
    <ds:schemaRef ds:uri="http://schemas.microsoft.com/office/2006/metadata/properties"/>
    <ds:schemaRef ds:uri="http://schemas.microsoft.com/office/infopath/2007/PartnerControls"/>
    <ds:schemaRef ds:uri="cfc636c2-65e6-474d-ac52-fa2eb6593c81"/>
    <ds:schemaRef ds:uri="00e75157-d053-4f92-8682-368c8e5ca6ec"/>
  </ds:schemaRefs>
</ds:datastoreItem>
</file>

<file path=customXml/itemProps3.xml><?xml version="1.0" encoding="utf-8"?>
<ds:datastoreItem xmlns:ds="http://schemas.openxmlformats.org/officeDocument/2006/customXml" ds:itemID="{4374890A-2D72-4A6B-B64C-9DAEC9F051E5}">
  <ds:schemaRefs>
    <ds:schemaRef ds:uri="http://schemas.openxmlformats.org/officeDocument/2006/bibliography"/>
  </ds:schemaRefs>
</ds:datastoreItem>
</file>

<file path=customXml/itemProps4.xml><?xml version="1.0" encoding="utf-8"?>
<ds:datastoreItem xmlns:ds="http://schemas.openxmlformats.org/officeDocument/2006/customXml" ds:itemID="{6DBFAD7A-88A7-411C-8764-35527A9F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636c2-65e6-474d-ac52-fa2eb6593c81"/>
    <ds:schemaRef ds:uri="00e75157-d053-4f92-8682-368c8e5c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Subcontractor PQQ BUS-3.6-151.dotx</Template>
  <TotalTime>1</TotalTime>
  <Pages>17</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Document Reference:BUS-3.6-</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Pollard</dc:creator>
  <cp:lastModifiedBy>Matt Pollard</cp:lastModifiedBy>
  <cp:revision>1</cp:revision>
  <cp:lastPrinted>2017-09-14T08:53:00Z</cp:lastPrinted>
  <dcterms:created xsi:type="dcterms:W3CDTF">2024-03-26T12:45:00Z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0x0101005DD81E1D693DBB48A27575C9855937BD</vt:lpwstr>
  </property>
  <property fmtid="{D5CDD505-2E9C-101B-9397-08002B2CF9AE}" pid="3" name="MediaServiceImageTags">
    <vt:lpwstr/>
  </property>
</Properties>
</file>